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C78E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34942CBE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7A0C3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128A0852" w:rsidR="00BE6F94" w:rsidRDefault="00C338AB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21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15F8BF4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C338AB">
        <w:rPr>
          <w:rFonts w:ascii="Calibri" w:hAnsi="Calibri"/>
          <w:b/>
          <w:sz w:val="40"/>
          <w:szCs w:val="40"/>
        </w:rPr>
        <w:t>26</w:t>
      </w:r>
      <w:r w:rsidR="00F66C3F">
        <w:rPr>
          <w:rFonts w:ascii="Calibri" w:hAnsi="Calibri"/>
          <w:b/>
          <w:sz w:val="40"/>
          <w:szCs w:val="40"/>
        </w:rPr>
        <w:t>/06</w:t>
      </w:r>
      <w:r w:rsidR="007A0C3C">
        <w:rPr>
          <w:rFonts w:ascii="Calibri" w:hAnsi="Calibri"/>
          <w:b/>
          <w:sz w:val="40"/>
          <w:szCs w:val="40"/>
        </w:rPr>
        <w:t>/2024</w:t>
      </w:r>
    </w:p>
    <w:p w14:paraId="5E17E68F" w14:textId="4F0F0346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B81015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491BD7">
        <w:rPr>
          <w:rFonts w:ascii="Calibri" w:hAnsi="Calibri"/>
          <w:b/>
          <w:sz w:val="40"/>
          <w:szCs w:val="40"/>
        </w:rPr>
        <w:t>Horário: 9h</w:t>
      </w:r>
      <w:r w:rsidR="00C338AB">
        <w:rPr>
          <w:rFonts w:ascii="Calibri" w:hAnsi="Calibri"/>
          <w:b/>
          <w:sz w:val="40"/>
          <w:szCs w:val="40"/>
        </w:rPr>
        <w:t>30</w:t>
      </w:r>
      <w:r w:rsidRPr="00491BD7">
        <w:rPr>
          <w:rFonts w:ascii="Calibri" w:hAnsi="Calibri"/>
          <w:b/>
          <w:sz w:val="40"/>
          <w:szCs w:val="40"/>
        </w:rPr>
        <w:t>min</w:t>
      </w:r>
      <w:r w:rsidR="00755269" w:rsidRPr="00491BD7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5A68CF" w:rsidRPr="00755269" w:rsidRDefault="005A68CF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">
                <v:stroke joinstyle="miter"/>
                <v:textbox>
                  <w:txbxContent>
                    <w:p w14:paraId="3183C0F5" w14:textId="77777777" w:rsidR="005A68CF" w:rsidRPr="00755269" w:rsidRDefault="005A68CF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5F4D317" w14:textId="2F0A9E14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7A0C3C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1523CC31" w:rsidR="00894305" w:rsidRPr="00894305" w:rsidRDefault="00C338AB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21</w:t>
      </w:r>
      <w:r w:rsidR="00C34B4A">
        <w:rPr>
          <w:rFonts w:ascii="Calibri" w:eastAsia="Calibri" w:hAnsi="Calibri" w:cs="Calibri"/>
          <w:b/>
          <w:sz w:val="28"/>
          <w:szCs w:val="28"/>
          <w:lang w:eastAsia="en-US"/>
        </w:rPr>
        <w:t>ª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VIGÉSIMA PRIMEIRA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4562ED8B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91BD7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8E2FE3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C338AB">
        <w:rPr>
          <w:rFonts w:ascii="Calibri" w:eastAsia="Calibri" w:hAnsi="Calibri" w:cs="Calibri"/>
          <w:sz w:val="28"/>
          <w:szCs w:val="28"/>
          <w:lang w:eastAsia="en-US"/>
        </w:rPr>
        <w:t>vinte e seis</w:t>
      </w:r>
      <w:r w:rsidR="00F66C3F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dias do mês de junho</w:t>
      </w:r>
      <w:r w:rsidR="00DC0D04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A0C3C" w:rsidRPr="00491BD7">
        <w:rPr>
          <w:rFonts w:ascii="Calibri" w:eastAsia="Calibri" w:hAnsi="Calibri" w:cs="Calibri"/>
          <w:sz w:val="28"/>
          <w:szCs w:val="28"/>
          <w:lang w:eastAsia="en-US"/>
        </w:rPr>
        <w:t>do ano de 2024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C338AB">
        <w:rPr>
          <w:rFonts w:ascii="Calibri" w:eastAsia="Calibri" w:hAnsi="Calibri" w:cs="Calibri"/>
          <w:sz w:val="28"/>
          <w:szCs w:val="28"/>
          <w:lang w:eastAsia="en-US"/>
        </w:rPr>
        <w:t>26</w:t>
      </w:r>
      <w:r w:rsidR="00F66C3F" w:rsidRPr="00491BD7">
        <w:rPr>
          <w:rFonts w:ascii="Calibri" w:eastAsia="Calibri" w:hAnsi="Calibri" w:cs="Calibri"/>
          <w:sz w:val="28"/>
          <w:szCs w:val="28"/>
          <w:lang w:eastAsia="en-US"/>
        </w:rPr>
        <w:t>/06</w:t>
      </w:r>
      <w:r w:rsidR="007A0C3C" w:rsidRPr="00491BD7">
        <w:rPr>
          <w:rFonts w:ascii="Calibri" w:eastAsia="Calibri" w:hAnsi="Calibri" w:cs="Calibri"/>
          <w:sz w:val="28"/>
          <w:szCs w:val="28"/>
          <w:lang w:eastAsia="en-US"/>
        </w:rPr>
        <w:t>/2024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338AB">
        <w:rPr>
          <w:rFonts w:ascii="Calibri" w:eastAsia="Calibri" w:hAnsi="Calibri" w:cs="Calibri"/>
          <w:sz w:val="28"/>
          <w:szCs w:val="28"/>
          <w:lang w:eastAsia="en-US"/>
        </w:rPr>
        <w:t>trinta</w:t>
      </w:r>
      <w:r w:rsidR="001632FB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491BD7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491BD7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C338AB">
        <w:rPr>
          <w:rFonts w:ascii="Calibri" w:eastAsia="Calibri" w:hAnsi="Calibri" w:cs="Calibri"/>
          <w:sz w:val="28"/>
          <w:szCs w:val="28"/>
          <w:lang w:eastAsia="en-US"/>
        </w:rPr>
        <w:t>30</w:t>
      </w:r>
      <w:r w:rsidR="00E21DF9" w:rsidRPr="00491BD7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491BD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91BD7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ROSA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B3431F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</w:t>
      </w:r>
      <w:r w:rsidR="001632FB">
        <w:rPr>
          <w:rFonts w:ascii="Calibri" w:eastAsia="Calibri" w:hAnsi="Calibri" w:cs="Calibri"/>
          <w:sz w:val="28"/>
          <w:szCs w:val="28"/>
          <w:lang w:eastAsia="en-US"/>
        </w:rPr>
        <w:t>SDB</w:t>
      </w:r>
      <w:r w:rsidR="00B3431F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632F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JULIANA DA FÊNIX </w:t>
      </w:r>
      <w:r w:rsidR="001632F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1632F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632FB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1632F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PODEMOS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</w:t>
      </w:r>
      <w:r w:rsidR="001632FB">
        <w:rPr>
          <w:rFonts w:ascii="Calibri" w:eastAsia="Calibri" w:hAnsi="Calibri" w:cs="Calibri"/>
          <w:sz w:val="28"/>
          <w:szCs w:val="28"/>
          <w:lang w:eastAsia="en-US"/>
        </w:rPr>
        <w:t>ODEMOS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CIDADANIA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PSD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C34B4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B4932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 - </w:t>
      </w:r>
      <w:r w:rsidR="00C06BDA">
        <w:rPr>
          <w:rFonts w:ascii="Calibri" w:eastAsia="Calibri" w:hAnsi="Calibri" w:cs="Calibri"/>
          <w:sz w:val="28"/>
          <w:szCs w:val="28"/>
          <w:lang w:eastAsia="en-US"/>
        </w:rPr>
        <w:t>PP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2A0F654F" w14:textId="2BAE3E66" w:rsidR="00C34B4A" w:rsidRDefault="00C34B4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7FC559E9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357C2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8357C2">
        <w:rPr>
          <w:rFonts w:asciiTheme="minorHAnsi" w:hAnsiTheme="minorHAnsi" w:cstheme="minorHAnsi"/>
          <w:sz w:val="28"/>
          <w:szCs w:val="28"/>
        </w:rPr>
        <w:t>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7E939FE1" w14:textId="77777777" w:rsidR="008357C2" w:rsidRDefault="008357C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990852" w14:textId="76FC2903" w:rsidR="00F66C3F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338AB">
        <w:rPr>
          <w:rFonts w:asciiTheme="minorHAnsi" w:hAnsiTheme="minorHAnsi" w:cstheme="minorHAnsi"/>
          <w:sz w:val="28"/>
          <w:szCs w:val="28"/>
        </w:rPr>
        <w:t>21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E21DF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D0667D">
        <w:rPr>
          <w:rFonts w:asciiTheme="minorHAnsi" w:hAnsiTheme="minorHAnsi" w:cstheme="minorHAnsi"/>
          <w:sz w:val="28"/>
          <w:szCs w:val="28"/>
        </w:rPr>
        <w:t xml:space="preserve"> pelo vereador </w:t>
      </w:r>
      <w:r w:rsidR="00C338AB">
        <w:rPr>
          <w:rFonts w:asciiTheme="minorHAnsi" w:hAnsiTheme="minorHAnsi" w:cstheme="minorHAnsi"/>
          <w:sz w:val="28"/>
          <w:szCs w:val="28"/>
        </w:rPr>
        <w:t>Roninha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F66C3F" w:rsidRPr="00F66C3F">
        <w:rPr>
          <w:rFonts w:asciiTheme="minorHAnsi" w:hAnsiTheme="minorHAnsi" w:cstheme="minorHAnsi"/>
          <w:b/>
          <w:sz w:val="28"/>
          <w:szCs w:val="28"/>
        </w:rPr>
        <w:t>Fazemos constar</w:t>
      </w:r>
      <w:r w:rsidR="00F66C3F">
        <w:rPr>
          <w:rFonts w:asciiTheme="minorHAnsi" w:hAnsiTheme="minorHAnsi" w:cstheme="minorHAnsi"/>
          <w:sz w:val="28"/>
          <w:szCs w:val="28"/>
        </w:rPr>
        <w:t xml:space="preserve"> que</w:t>
      </w:r>
      <w:r w:rsidR="008D119F">
        <w:rPr>
          <w:rFonts w:asciiTheme="minorHAnsi" w:hAnsiTheme="minorHAnsi" w:cstheme="minorHAnsi"/>
          <w:sz w:val="28"/>
          <w:szCs w:val="28"/>
        </w:rPr>
        <w:t xml:space="preserve"> o vereador </w:t>
      </w:r>
      <w:r w:rsidR="00077AC4">
        <w:rPr>
          <w:rFonts w:asciiTheme="minorHAnsi" w:hAnsiTheme="minorHAnsi" w:cstheme="minorHAnsi"/>
          <w:sz w:val="28"/>
          <w:szCs w:val="28"/>
        </w:rPr>
        <w:t xml:space="preserve">estendeu seu discurso após a leitura do trecho bíblico e foi interrompido pelo Presidente, </w:t>
      </w:r>
      <w:r w:rsidR="001144F4">
        <w:rPr>
          <w:rFonts w:asciiTheme="minorHAnsi" w:hAnsiTheme="minorHAnsi" w:cstheme="minorHAnsi"/>
          <w:sz w:val="28"/>
          <w:szCs w:val="28"/>
        </w:rPr>
        <w:t>que esclareceu</w:t>
      </w:r>
      <w:r w:rsidR="00077AC4">
        <w:rPr>
          <w:rFonts w:asciiTheme="minorHAnsi" w:hAnsiTheme="minorHAnsi" w:cstheme="minorHAnsi"/>
          <w:sz w:val="28"/>
          <w:szCs w:val="28"/>
        </w:rPr>
        <w:t xml:space="preserve"> que o Regimento Interno da Câmara </w:t>
      </w:r>
      <w:r w:rsidR="001144F4">
        <w:rPr>
          <w:rFonts w:asciiTheme="minorHAnsi" w:hAnsiTheme="minorHAnsi" w:cstheme="minorHAnsi"/>
          <w:sz w:val="28"/>
          <w:szCs w:val="28"/>
        </w:rPr>
        <w:t>prevê</w:t>
      </w:r>
      <w:r w:rsidR="00077AC4">
        <w:rPr>
          <w:rFonts w:asciiTheme="minorHAnsi" w:hAnsiTheme="minorHAnsi" w:cstheme="minorHAnsi"/>
          <w:sz w:val="28"/>
          <w:szCs w:val="28"/>
        </w:rPr>
        <w:t xml:space="preserve"> apenas a leitura de um breve trecho da Bíblia</w:t>
      </w:r>
      <w:r w:rsidR="001144F4">
        <w:rPr>
          <w:rFonts w:asciiTheme="minorHAnsi" w:hAnsiTheme="minorHAnsi" w:cstheme="minorHAnsi"/>
          <w:sz w:val="28"/>
          <w:szCs w:val="28"/>
        </w:rPr>
        <w:t>, e que o vereador Roninha se manifestou equivocadamente</w:t>
      </w:r>
      <w:r w:rsidR="00F66C3F">
        <w:rPr>
          <w:rFonts w:asciiTheme="minorHAnsi" w:hAnsiTheme="minorHAnsi" w:cstheme="minorHAnsi"/>
          <w:sz w:val="28"/>
          <w:szCs w:val="28"/>
        </w:rPr>
        <w:t xml:space="preserve">. </w:t>
      </w:r>
      <w:r w:rsidR="00F66C3F">
        <w:rPr>
          <w:rFonts w:asciiTheme="minorHAnsi" w:hAnsiTheme="minorHAnsi" w:cstheme="minorHAnsi"/>
          <w:sz w:val="28"/>
          <w:szCs w:val="28"/>
        </w:rPr>
        <w:tab/>
      </w:r>
    </w:p>
    <w:p w14:paraId="3ADE97AF" w14:textId="77777777" w:rsidR="00077AC4" w:rsidRDefault="00077AC4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8D0E0B" w14:textId="2F9CCE5F" w:rsidR="00077AC4" w:rsidRDefault="00077AC4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77AC4">
        <w:rPr>
          <w:rFonts w:asciiTheme="minorHAnsi" w:hAnsiTheme="minorHAnsi" w:cstheme="minorHAnsi"/>
          <w:b/>
          <w:bCs/>
          <w:sz w:val="28"/>
          <w:szCs w:val="28"/>
          <w:u w:val="single"/>
        </w:rPr>
        <w:t>SOLENIDADE:</w:t>
      </w:r>
      <w:r>
        <w:rPr>
          <w:rFonts w:asciiTheme="minorHAnsi" w:hAnsiTheme="minorHAnsi" w:cstheme="minorHAnsi"/>
          <w:sz w:val="28"/>
          <w:szCs w:val="28"/>
        </w:rPr>
        <w:t xml:space="preserve"> Ato contínuo, o Presidente determinou o início do </w:t>
      </w:r>
      <w:r w:rsidRPr="00077AC4">
        <w:rPr>
          <w:rFonts w:asciiTheme="minorHAnsi" w:hAnsiTheme="minorHAnsi" w:cstheme="minorHAnsi"/>
          <w:b/>
          <w:bCs/>
          <w:sz w:val="28"/>
          <w:szCs w:val="28"/>
        </w:rPr>
        <w:t>Ato Solene em Homenagem às Pessoas que Venceram as Drogas</w:t>
      </w:r>
      <w:r>
        <w:rPr>
          <w:rFonts w:asciiTheme="minorHAnsi" w:hAnsiTheme="minorHAnsi" w:cstheme="minorHAnsi"/>
          <w:sz w:val="28"/>
          <w:szCs w:val="28"/>
        </w:rPr>
        <w:t xml:space="preserve">, na conformidade do Decreto Legislativo nº 336/2013, solicitando ao Cerimonial </w:t>
      </w:r>
      <w:r w:rsidR="001144F4">
        <w:rPr>
          <w:rFonts w:asciiTheme="minorHAnsi" w:hAnsiTheme="minorHAnsi" w:cstheme="minorHAnsi"/>
          <w:sz w:val="28"/>
          <w:szCs w:val="28"/>
        </w:rPr>
        <w:t>o cumprimento do respectivo</w:t>
      </w:r>
      <w:r>
        <w:rPr>
          <w:rFonts w:asciiTheme="minorHAnsi" w:hAnsiTheme="minorHAnsi" w:cstheme="minorHAnsi"/>
          <w:sz w:val="28"/>
          <w:szCs w:val="28"/>
        </w:rPr>
        <w:t xml:space="preserve"> protocolo.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07B5594" w14:textId="168EAE8A" w:rsidR="00077AC4" w:rsidRDefault="00077AC4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AF73174" w14:textId="33A47D98" w:rsidR="00077AC4" w:rsidRDefault="001144F4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144F4">
        <w:rPr>
          <w:rFonts w:asciiTheme="minorHAnsi" w:hAnsiTheme="minorHAnsi" w:cstheme="minorHAnsi"/>
          <w:sz w:val="28"/>
          <w:szCs w:val="28"/>
        </w:rPr>
        <w:t>O Mestre de Cerimônias deu boas vindas a todos, em especial às seguintes autoridades: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>BENE PEIXOTO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, Secretária de Assistência Social, representando o Prefeito Izaias Santana;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>ROBSON NUNES DE BRITO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 </w:t>
      </w:r>
      <w:r w:rsidR="00B14FAE">
        <w:rPr>
          <w:rFonts w:asciiTheme="minorHAnsi" w:hAnsiTheme="minorHAnsi" w:cstheme="minorHAnsi"/>
          <w:sz w:val="28"/>
          <w:szCs w:val="28"/>
        </w:rPr>
        <w:t>e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 xml:space="preserve">FRANCISMARA ANDRADE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lastRenderedPageBreak/>
        <w:t>FLORIANO DE BRITO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, </w:t>
      </w:r>
      <w:r w:rsidR="00B14FAE">
        <w:rPr>
          <w:rFonts w:asciiTheme="minorHAnsi" w:hAnsiTheme="minorHAnsi" w:cstheme="minorHAnsi"/>
          <w:sz w:val="28"/>
          <w:szCs w:val="28"/>
        </w:rPr>
        <w:t xml:space="preserve">respectivamente Presidente e 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Vice-Presidente da Comunidade Terapêutica Monte Sinai;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>ELAINE CRISTINA CORREA ALBERIGE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, Presidente do COMAD;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>CLAYTON AUGUSTO DO NASCIMENTO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,  Coordenador do Desafio Jovem Ebenézer;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>DANIEL FREITAS ALVES PEREIRA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, Secretário-Adjunto de Saúde;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>SANDRA BARBOSA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, Presidente do Fundo Social de Solidariedade;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>DORIVAL LEAL MOREIRA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, Secretário de Esportes e Recreação;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>EDVALDO D’ÁVILA</w:t>
      </w:r>
      <w:r w:rsidR="00850F9B" w:rsidRPr="00850F9B">
        <w:rPr>
          <w:rFonts w:asciiTheme="minorHAnsi" w:hAnsiTheme="minorHAnsi" w:cstheme="minorHAnsi"/>
          <w:sz w:val="28"/>
          <w:szCs w:val="28"/>
        </w:rPr>
        <w:t>, Diretor de Esporte</w:t>
      </w:r>
      <w:r w:rsidR="00EF38D1">
        <w:rPr>
          <w:rFonts w:asciiTheme="minorHAnsi" w:hAnsiTheme="minorHAnsi" w:cstheme="minorHAnsi"/>
          <w:sz w:val="28"/>
          <w:szCs w:val="28"/>
        </w:rPr>
        <w:t>s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;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>DONIZETTI FRANCISCO DE ANDRADE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,  Supervisor da Unidade CRAS Oeste;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>PATRÍCIA CASTRO</w:t>
      </w:r>
      <w:r w:rsidR="00850F9B" w:rsidRPr="00850F9B">
        <w:rPr>
          <w:rFonts w:asciiTheme="minorHAnsi" w:hAnsiTheme="minorHAnsi" w:cstheme="minorHAnsi"/>
          <w:sz w:val="28"/>
          <w:szCs w:val="28"/>
        </w:rPr>
        <w:t>, Líder T</w:t>
      </w:r>
      <w:r w:rsidR="00850F9B">
        <w:rPr>
          <w:rFonts w:asciiTheme="minorHAnsi" w:hAnsiTheme="minorHAnsi" w:cstheme="minorHAnsi"/>
          <w:sz w:val="28"/>
          <w:szCs w:val="28"/>
        </w:rPr>
        <w:t>é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cnica de Aprendizagem do CIEE;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>MARCOS VALDIR SILVA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, Assistente Social da Fundação Casa de Jacareí;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>PATRÍCIA JULIANI</w:t>
      </w:r>
      <w:r w:rsidR="00850F9B" w:rsidRPr="00850F9B">
        <w:rPr>
          <w:rFonts w:asciiTheme="minorHAnsi" w:hAnsiTheme="minorHAnsi" w:cstheme="minorHAnsi"/>
          <w:sz w:val="28"/>
          <w:szCs w:val="28"/>
        </w:rPr>
        <w:t xml:space="preserve">, Ex-Vereadora; e o </w:t>
      </w:r>
      <w:r w:rsidR="00850F9B" w:rsidRPr="00850F9B">
        <w:rPr>
          <w:rFonts w:asciiTheme="minorHAnsi" w:hAnsiTheme="minorHAnsi" w:cstheme="minorHAnsi"/>
          <w:b/>
          <w:bCs/>
          <w:sz w:val="28"/>
          <w:szCs w:val="28"/>
        </w:rPr>
        <w:t>Segundo Tenente PM SANDOVAL</w:t>
      </w:r>
      <w:r w:rsidR="00850F9B" w:rsidRPr="00850F9B">
        <w:rPr>
          <w:rFonts w:asciiTheme="minorHAnsi" w:hAnsiTheme="minorHAnsi" w:cstheme="minorHAnsi"/>
          <w:sz w:val="28"/>
          <w:szCs w:val="28"/>
        </w:rPr>
        <w:t>,  representando o Tenente Coronel PM Fabiano Gomes Pereira, Comandante do 41º BPM/I – Batalhão de Polícia Militar do Interior</w:t>
      </w:r>
      <w:r>
        <w:rPr>
          <w:rFonts w:asciiTheme="minorHAnsi" w:hAnsiTheme="minorHAnsi" w:cstheme="minorHAnsi"/>
          <w:sz w:val="28"/>
          <w:szCs w:val="28"/>
        </w:rPr>
        <w:t>.</w:t>
      </w:r>
      <w:r w:rsidR="000F7BBB">
        <w:rPr>
          <w:rFonts w:asciiTheme="minorHAnsi" w:hAnsiTheme="minorHAnsi" w:cstheme="minorHAnsi"/>
          <w:sz w:val="28"/>
          <w:szCs w:val="28"/>
        </w:rPr>
        <w:t xml:space="preserve"> A lista contendo as assinaturas das autoridades, convidados e demais presentes à solenidade segue anexa a este resumo de ata.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77AC4">
        <w:rPr>
          <w:rFonts w:asciiTheme="minorHAnsi" w:hAnsiTheme="minorHAnsi" w:cstheme="minorHAnsi"/>
          <w:sz w:val="28"/>
          <w:szCs w:val="28"/>
        </w:rPr>
        <w:tab/>
      </w:r>
    </w:p>
    <w:p w14:paraId="5904976E" w14:textId="77777777" w:rsidR="002C279E" w:rsidRDefault="002C279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E81546C" w14:textId="4BD68B5E" w:rsidR="00EF38D1" w:rsidRDefault="004B235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após uma breve explanação do Decreto Legislativo que deu origem à homenagem, </w:t>
      </w:r>
      <w:r w:rsidR="00EF38D1">
        <w:rPr>
          <w:rFonts w:asciiTheme="minorHAnsi" w:hAnsiTheme="minorHAnsi" w:cstheme="minorHAnsi"/>
          <w:sz w:val="28"/>
          <w:szCs w:val="28"/>
        </w:rPr>
        <w:t xml:space="preserve">foi exibido um vídeo produzido pela TV Câmara Jacareí apresentando os homenageados. </w:t>
      </w:r>
      <w:r w:rsidR="00EF38D1">
        <w:rPr>
          <w:rFonts w:asciiTheme="minorHAnsi" w:hAnsiTheme="minorHAnsi" w:cstheme="minorHAnsi"/>
          <w:sz w:val="28"/>
          <w:szCs w:val="28"/>
        </w:rPr>
        <w:tab/>
      </w:r>
    </w:p>
    <w:p w14:paraId="14654C33" w14:textId="77777777" w:rsidR="00EF38D1" w:rsidRDefault="00EF38D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79EF78B" w14:textId="014AFC8F" w:rsidR="002C279E" w:rsidRDefault="00EF38D1" w:rsidP="007A43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A4366">
        <w:rPr>
          <w:rFonts w:asciiTheme="minorHAnsi" w:hAnsiTheme="minorHAnsi" w:cstheme="minorHAnsi"/>
          <w:b/>
          <w:bCs/>
          <w:sz w:val="28"/>
          <w:szCs w:val="28"/>
          <w:u w:val="single"/>
        </w:rPr>
        <w:t>DIPLOMAÇÃO:</w:t>
      </w:r>
      <w:r>
        <w:rPr>
          <w:rFonts w:asciiTheme="minorHAnsi" w:hAnsiTheme="minorHAnsi" w:cstheme="minorHAnsi"/>
          <w:sz w:val="28"/>
          <w:szCs w:val="28"/>
        </w:rPr>
        <w:t xml:space="preserve"> A entrega dos </w:t>
      </w:r>
      <w:r w:rsidR="007A4366">
        <w:rPr>
          <w:rFonts w:asciiTheme="minorHAnsi" w:hAnsiTheme="minorHAnsi" w:cstheme="minorHAnsi"/>
          <w:sz w:val="28"/>
          <w:szCs w:val="28"/>
        </w:rPr>
        <w:t xml:space="preserve">Diplomas de Honra ao Mérito </w:t>
      </w:r>
      <w:r>
        <w:rPr>
          <w:rFonts w:asciiTheme="minorHAnsi" w:hAnsiTheme="minorHAnsi" w:cstheme="minorHAnsi"/>
          <w:sz w:val="28"/>
          <w:szCs w:val="28"/>
        </w:rPr>
        <w:t xml:space="preserve">foi efetuada </w:t>
      </w:r>
      <w:r w:rsidR="007A4366">
        <w:rPr>
          <w:rFonts w:asciiTheme="minorHAnsi" w:hAnsiTheme="minorHAnsi" w:cstheme="minorHAnsi"/>
          <w:sz w:val="28"/>
          <w:szCs w:val="28"/>
        </w:rPr>
        <w:t xml:space="preserve">pelos membros da Mesa Diretora, acompanhados da representante do Prefeito, a Senhora </w:t>
      </w:r>
      <w:r w:rsidR="000F36AF" w:rsidRPr="000F36AF">
        <w:rPr>
          <w:rFonts w:asciiTheme="minorHAnsi" w:hAnsiTheme="minorHAnsi" w:cstheme="minorHAnsi"/>
          <w:b/>
          <w:bCs/>
          <w:sz w:val="28"/>
          <w:szCs w:val="28"/>
        </w:rPr>
        <w:t>BENE PEIXOTO</w:t>
      </w:r>
      <w:r w:rsidR="007A4366" w:rsidRPr="007A4366">
        <w:rPr>
          <w:rFonts w:asciiTheme="minorHAnsi" w:hAnsiTheme="minorHAnsi" w:cstheme="minorHAnsi"/>
          <w:sz w:val="28"/>
          <w:szCs w:val="28"/>
        </w:rPr>
        <w:t>, Secretária de Assistência Social</w:t>
      </w:r>
      <w:r w:rsidR="007A4366">
        <w:rPr>
          <w:rFonts w:asciiTheme="minorHAnsi" w:hAnsiTheme="minorHAnsi" w:cstheme="minorHAnsi"/>
          <w:sz w:val="28"/>
          <w:szCs w:val="28"/>
        </w:rPr>
        <w:t xml:space="preserve">, e pelo vereador </w:t>
      </w:r>
      <w:r w:rsidR="000F36AF" w:rsidRPr="000F36AF">
        <w:rPr>
          <w:rFonts w:asciiTheme="minorHAnsi" w:hAnsiTheme="minorHAnsi" w:cstheme="minorHAnsi"/>
          <w:b/>
          <w:bCs/>
          <w:sz w:val="28"/>
          <w:szCs w:val="28"/>
        </w:rPr>
        <w:t>ROGÉRIO TIMÓTEO</w:t>
      </w:r>
      <w:r w:rsidR="007A4366">
        <w:rPr>
          <w:rFonts w:asciiTheme="minorHAnsi" w:hAnsiTheme="minorHAnsi" w:cstheme="minorHAnsi"/>
          <w:sz w:val="28"/>
          <w:szCs w:val="28"/>
        </w:rPr>
        <w:t xml:space="preserve">, autor do Decreto Legislativo que originou a homenagem. Receberam a honraria as seguintes pessoas: </w:t>
      </w:r>
      <w:r w:rsidR="007A4366" w:rsidRPr="007A4366">
        <w:rPr>
          <w:rFonts w:asciiTheme="minorHAnsi" w:hAnsiTheme="minorHAnsi" w:cstheme="minorHAnsi"/>
          <w:sz w:val="28"/>
          <w:szCs w:val="28"/>
        </w:rPr>
        <w:t xml:space="preserve">indicado pelo CAPS AD – Centro de Atenção Psicossocial Álcool e Drogas da Prefeitura Municipal de Jacareí, </w:t>
      </w:r>
      <w:r w:rsidR="007A4366">
        <w:rPr>
          <w:rFonts w:asciiTheme="minorHAnsi" w:hAnsiTheme="minorHAnsi" w:cstheme="minorHAnsi"/>
          <w:sz w:val="28"/>
          <w:szCs w:val="28"/>
        </w:rPr>
        <w:t xml:space="preserve">o Senhor </w:t>
      </w:r>
      <w:r w:rsidR="007A4366" w:rsidRPr="007A4366">
        <w:rPr>
          <w:rFonts w:asciiTheme="minorHAnsi" w:hAnsiTheme="minorHAnsi" w:cstheme="minorHAnsi"/>
          <w:b/>
          <w:bCs/>
          <w:sz w:val="28"/>
          <w:szCs w:val="28"/>
        </w:rPr>
        <w:t>ANTONIO CARLOS SANTOS DE JESUS</w:t>
      </w:r>
      <w:r w:rsidR="007A4366">
        <w:rPr>
          <w:rFonts w:asciiTheme="minorHAnsi" w:hAnsiTheme="minorHAnsi" w:cstheme="minorHAnsi"/>
          <w:sz w:val="28"/>
          <w:szCs w:val="28"/>
        </w:rPr>
        <w:t xml:space="preserve">; </w:t>
      </w:r>
      <w:r w:rsidR="007A4366" w:rsidRPr="007A4366">
        <w:rPr>
          <w:rFonts w:asciiTheme="minorHAnsi" w:hAnsiTheme="minorHAnsi" w:cstheme="minorHAnsi"/>
          <w:sz w:val="28"/>
          <w:szCs w:val="28"/>
        </w:rPr>
        <w:t>indicada pela Igreja Universal do Reino de Deus</w:t>
      </w:r>
      <w:r w:rsidR="007A4366">
        <w:rPr>
          <w:rFonts w:asciiTheme="minorHAnsi" w:hAnsiTheme="minorHAnsi" w:cstheme="minorHAnsi"/>
          <w:sz w:val="28"/>
          <w:szCs w:val="28"/>
        </w:rPr>
        <w:t>, a Senhora</w:t>
      </w:r>
      <w:r w:rsidR="007A4366" w:rsidRPr="007A4366">
        <w:rPr>
          <w:rFonts w:asciiTheme="minorHAnsi" w:hAnsiTheme="minorHAnsi" w:cstheme="minorHAnsi"/>
          <w:sz w:val="28"/>
          <w:szCs w:val="28"/>
        </w:rPr>
        <w:t xml:space="preserve"> </w:t>
      </w:r>
      <w:r w:rsidR="007A4366" w:rsidRPr="007A4366">
        <w:rPr>
          <w:rFonts w:asciiTheme="minorHAnsi" w:hAnsiTheme="minorHAnsi" w:cstheme="minorHAnsi"/>
          <w:b/>
          <w:bCs/>
          <w:sz w:val="28"/>
          <w:szCs w:val="28"/>
        </w:rPr>
        <w:t>BRANCA BENEDITA DE SIQUEIRA MORAES</w:t>
      </w:r>
      <w:r w:rsidR="007A4366">
        <w:rPr>
          <w:rFonts w:asciiTheme="minorHAnsi" w:hAnsiTheme="minorHAnsi" w:cstheme="minorHAnsi"/>
          <w:sz w:val="28"/>
          <w:szCs w:val="28"/>
        </w:rPr>
        <w:t>; i</w:t>
      </w:r>
      <w:r w:rsidR="007A4366" w:rsidRPr="007A4366">
        <w:rPr>
          <w:rFonts w:asciiTheme="minorHAnsi" w:hAnsiTheme="minorHAnsi" w:cstheme="minorHAnsi"/>
          <w:sz w:val="28"/>
          <w:szCs w:val="28"/>
        </w:rPr>
        <w:t>ndicado pela Comunidade Terapêutica Monte Sinai</w:t>
      </w:r>
      <w:r w:rsidR="007A4366">
        <w:rPr>
          <w:rFonts w:asciiTheme="minorHAnsi" w:hAnsiTheme="minorHAnsi" w:cstheme="minorHAnsi"/>
          <w:sz w:val="28"/>
          <w:szCs w:val="28"/>
        </w:rPr>
        <w:t xml:space="preserve">, o Senhor </w:t>
      </w:r>
      <w:r w:rsidR="007A4366" w:rsidRPr="007A4366">
        <w:rPr>
          <w:rFonts w:asciiTheme="minorHAnsi" w:hAnsiTheme="minorHAnsi" w:cstheme="minorHAnsi"/>
          <w:b/>
          <w:bCs/>
          <w:sz w:val="28"/>
          <w:szCs w:val="28"/>
        </w:rPr>
        <w:t>GABRIEL APARECIDO DO AMARAL</w:t>
      </w:r>
      <w:r w:rsidR="007A4366">
        <w:rPr>
          <w:rFonts w:asciiTheme="minorHAnsi" w:hAnsiTheme="minorHAnsi" w:cstheme="minorHAnsi"/>
          <w:sz w:val="28"/>
          <w:szCs w:val="28"/>
        </w:rPr>
        <w:t xml:space="preserve">; </w:t>
      </w:r>
      <w:r w:rsidR="007A4366" w:rsidRPr="007A4366">
        <w:rPr>
          <w:rFonts w:asciiTheme="minorHAnsi" w:hAnsiTheme="minorHAnsi" w:cstheme="minorHAnsi"/>
          <w:sz w:val="28"/>
          <w:szCs w:val="28"/>
        </w:rPr>
        <w:t xml:space="preserve">indicado pelo Desafio Jovem Ebenézer, </w:t>
      </w:r>
      <w:r w:rsidR="007A4366">
        <w:rPr>
          <w:rFonts w:asciiTheme="minorHAnsi" w:hAnsiTheme="minorHAnsi" w:cstheme="minorHAnsi"/>
          <w:sz w:val="28"/>
          <w:szCs w:val="28"/>
        </w:rPr>
        <w:t xml:space="preserve">o Senhor </w:t>
      </w:r>
      <w:r w:rsidR="007A4366" w:rsidRPr="007A4366">
        <w:rPr>
          <w:rFonts w:asciiTheme="minorHAnsi" w:hAnsiTheme="minorHAnsi" w:cstheme="minorHAnsi"/>
          <w:b/>
          <w:bCs/>
          <w:sz w:val="28"/>
          <w:szCs w:val="28"/>
        </w:rPr>
        <w:t>JOSÉ CARLOS CASSUTI DA SILVA</w:t>
      </w:r>
      <w:r w:rsidR="007A4366">
        <w:rPr>
          <w:rFonts w:asciiTheme="minorHAnsi" w:hAnsiTheme="minorHAnsi" w:cstheme="minorHAnsi"/>
          <w:sz w:val="28"/>
          <w:szCs w:val="28"/>
        </w:rPr>
        <w:t>; e, i</w:t>
      </w:r>
      <w:r w:rsidR="007A4366" w:rsidRPr="007A4366">
        <w:rPr>
          <w:rFonts w:asciiTheme="minorHAnsi" w:hAnsiTheme="minorHAnsi" w:cstheme="minorHAnsi"/>
          <w:sz w:val="28"/>
          <w:szCs w:val="28"/>
        </w:rPr>
        <w:t xml:space="preserve">ndicado pela Igreja Assembleia de Deus Belém Jacareí, </w:t>
      </w:r>
      <w:r w:rsidR="007A4366">
        <w:rPr>
          <w:rFonts w:asciiTheme="minorHAnsi" w:hAnsiTheme="minorHAnsi" w:cstheme="minorHAnsi"/>
          <w:sz w:val="28"/>
          <w:szCs w:val="28"/>
        </w:rPr>
        <w:t xml:space="preserve">o Senhor </w:t>
      </w:r>
      <w:r w:rsidR="007A4366" w:rsidRPr="007A4366">
        <w:rPr>
          <w:rFonts w:asciiTheme="minorHAnsi" w:hAnsiTheme="minorHAnsi" w:cstheme="minorHAnsi"/>
          <w:b/>
          <w:bCs/>
          <w:sz w:val="28"/>
          <w:szCs w:val="28"/>
        </w:rPr>
        <w:t>RAFAEL FRANCISCO DOS SANTOS DA SILVA</w:t>
      </w:r>
      <w:r w:rsidR="007A4366">
        <w:rPr>
          <w:rFonts w:asciiTheme="minorHAnsi" w:hAnsiTheme="minorHAnsi" w:cstheme="minorHAnsi"/>
          <w:sz w:val="28"/>
          <w:szCs w:val="28"/>
        </w:rPr>
        <w:t xml:space="preserve">. </w:t>
      </w:r>
      <w:r w:rsidR="002C279E">
        <w:rPr>
          <w:rFonts w:asciiTheme="minorHAnsi" w:hAnsiTheme="minorHAnsi" w:cstheme="minorHAnsi"/>
          <w:sz w:val="28"/>
          <w:szCs w:val="28"/>
        </w:rPr>
        <w:tab/>
      </w:r>
    </w:p>
    <w:p w14:paraId="1BAC773F" w14:textId="77777777" w:rsidR="002C279E" w:rsidRDefault="002C279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8D31CA9" w14:textId="77777777" w:rsidR="0026169D" w:rsidRDefault="007A4366" w:rsidP="000F7BBB">
      <w:pPr>
        <w:widowControl w:val="0"/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A4366">
        <w:rPr>
          <w:rFonts w:asciiTheme="minorHAnsi" w:hAnsiTheme="minorHAnsi" w:cstheme="minorHAnsi"/>
          <w:b/>
          <w:bCs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Ocuparam a Tribuna</w:t>
      </w:r>
      <w:r w:rsidR="000F36AF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para discursarem sobre a homenagem</w:t>
      </w:r>
      <w:r w:rsidR="000F36AF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36AF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4366">
        <w:rPr>
          <w:rFonts w:asciiTheme="minorHAnsi" w:hAnsiTheme="minorHAnsi" w:cstheme="minorHAnsi"/>
          <w:sz w:val="28"/>
          <w:szCs w:val="28"/>
        </w:rPr>
        <w:t xml:space="preserve">Vereador </w:t>
      </w:r>
      <w:r w:rsidRPr="007A4366">
        <w:rPr>
          <w:rFonts w:asciiTheme="minorHAnsi" w:hAnsiTheme="minorHAnsi" w:cstheme="minorHAnsi"/>
          <w:b/>
          <w:bCs/>
          <w:sz w:val="28"/>
          <w:szCs w:val="28"/>
        </w:rPr>
        <w:t>ROGÉRIO TIMÓTEO</w:t>
      </w:r>
      <w:r w:rsidRPr="007A4366">
        <w:rPr>
          <w:rFonts w:asciiTheme="minorHAnsi" w:hAnsiTheme="minorHAnsi" w:cstheme="minorHAnsi"/>
          <w:sz w:val="28"/>
          <w:szCs w:val="28"/>
        </w:rPr>
        <w:t>, autor do Decreto Legislativo que originou a homenagem</w:t>
      </w:r>
      <w:r w:rsidR="000F36AF">
        <w:rPr>
          <w:rFonts w:asciiTheme="minorHAnsi" w:hAnsiTheme="minorHAnsi" w:cstheme="minorHAnsi"/>
          <w:sz w:val="28"/>
          <w:szCs w:val="28"/>
        </w:rPr>
        <w:t>,</w:t>
      </w:r>
      <w:r w:rsidR="00E72488">
        <w:rPr>
          <w:rFonts w:asciiTheme="minorHAnsi" w:hAnsiTheme="minorHAnsi" w:cstheme="minorHAnsi"/>
          <w:sz w:val="28"/>
          <w:szCs w:val="28"/>
        </w:rPr>
        <w:t xml:space="preserve">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72488" w:rsidRPr="00E72488">
        <w:rPr>
          <w:rFonts w:asciiTheme="minorHAnsi" w:hAnsiTheme="minorHAnsi" w:cstheme="minorHAnsi"/>
          <w:b/>
          <w:bCs/>
          <w:sz w:val="28"/>
          <w:szCs w:val="28"/>
        </w:rPr>
        <w:t>ANTONIO CARLOS SANTOS DE JESUS</w:t>
      </w:r>
      <w:r w:rsidR="00E72488">
        <w:rPr>
          <w:rFonts w:asciiTheme="minorHAnsi" w:hAnsiTheme="minorHAnsi" w:cstheme="minorHAnsi"/>
          <w:sz w:val="28"/>
          <w:szCs w:val="28"/>
        </w:rPr>
        <w:t>, representante dos homenageados escolhido por sorteio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26169D">
        <w:rPr>
          <w:rFonts w:asciiTheme="minorHAnsi" w:hAnsiTheme="minorHAnsi" w:cstheme="minorHAnsi"/>
          <w:sz w:val="28"/>
          <w:szCs w:val="28"/>
        </w:rPr>
        <w:tab/>
      </w:r>
    </w:p>
    <w:p w14:paraId="131C37D9" w14:textId="20CFBBCE" w:rsidR="00E72488" w:rsidRDefault="002C279E" w:rsidP="000F7BBB">
      <w:pPr>
        <w:widowControl w:val="0"/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5A7744D6" w14:textId="79893209" w:rsidR="00E72488" w:rsidRDefault="00E7248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o Mestre de Cerimônias comunicou que a sessão seria reprisada em breve pela TV Câmara Jacareí, e que as fotos da solenidade seriam disponibilizadas no site da Câmara e nas redes sociais. A palavra foi passada ao Presidente, o Vereador </w:t>
      </w:r>
      <w:r w:rsidRPr="000F36AF">
        <w:rPr>
          <w:rFonts w:asciiTheme="minorHAnsi" w:hAnsiTheme="minorHAnsi" w:cstheme="minorHAnsi"/>
          <w:b/>
          <w:bCs/>
          <w:sz w:val="28"/>
          <w:szCs w:val="28"/>
        </w:rPr>
        <w:t>ABNER ROSA</w:t>
      </w:r>
      <w:r>
        <w:rPr>
          <w:rFonts w:asciiTheme="minorHAnsi" w:hAnsiTheme="minorHAnsi" w:cstheme="minorHAnsi"/>
          <w:sz w:val="28"/>
          <w:szCs w:val="28"/>
        </w:rPr>
        <w:t xml:space="preserve">, que </w:t>
      </w:r>
      <w:r w:rsidR="00291556">
        <w:rPr>
          <w:rFonts w:asciiTheme="minorHAnsi" w:hAnsiTheme="minorHAnsi" w:cstheme="minorHAnsi"/>
          <w:sz w:val="28"/>
          <w:szCs w:val="28"/>
        </w:rPr>
        <w:t>apresentou seu testemunho próprio sobre o tema da homenagem, e, em seguida</w:t>
      </w:r>
      <w:r>
        <w:rPr>
          <w:rFonts w:asciiTheme="minorHAnsi" w:hAnsiTheme="minorHAnsi" w:cstheme="minorHAnsi"/>
          <w:sz w:val="28"/>
          <w:szCs w:val="28"/>
        </w:rPr>
        <w:t xml:space="preserve">, agradeceu a presença de todos e parabenizou em especial os homenageados, declarando encerrado o Ato Solene e suspendendo a Sessão Ordinária por alguns minutos para que fossem tomadas as fotos oficiais da solenidade.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309E08C" w14:textId="77777777" w:rsidR="00291556" w:rsidRDefault="0029155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9C9C7B" w14:textId="75FD5795" w:rsidR="00291556" w:rsidRDefault="00291556" w:rsidP="0064293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91556">
        <w:rPr>
          <w:rFonts w:asciiTheme="minorHAnsi" w:hAnsiTheme="minorHAnsi" w:cstheme="minorHAnsi"/>
          <w:b/>
          <w:bCs/>
          <w:sz w:val="28"/>
          <w:szCs w:val="28"/>
          <w:u w:val="single"/>
        </w:rPr>
        <w:t>TRIBUNA LIVRE:</w:t>
      </w:r>
      <w:r>
        <w:rPr>
          <w:rFonts w:asciiTheme="minorHAnsi" w:hAnsiTheme="minorHAnsi" w:cstheme="minorHAnsi"/>
          <w:sz w:val="28"/>
          <w:szCs w:val="28"/>
        </w:rPr>
        <w:t xml:space="preserve"> Retomada a sessão, </w:t>
      </w:r>
      <w:r w:rsidR="00040250">
        <w:rPr>
          <w:rFonts w:asciiTheme="minorHAnsi" w:hAnsiTheme="minorHAnsi" w:cstheme="minorHAnsi"/>
          <w:sz w:val="28"/>
          <w:szCs w:val="28"/>
        </w:rPr>
        <w:t>o Presidente convidou</w:t>
      </w:r>
      <w:r>
        <w:rPr>
          <w:rFonts w:asciiTheme="minorHAnsi" w:hAnsiTheme="minorHAnsi" w:cstheme="minorHAnsi"/>
          <w:sz w:val="28"/>
          <w:szCs w:val="28"/>
        </w:rPr>
        <w:t xml:space="preserve"> a ocupar a Tribuna a </w:t>
      </w:r>
      <w:r w:rsidR="00642939" w:rsidRPr="00642939">
        <w:rPr>
          <w:rFonts w:asciiTheme="minorHAnsi" w:hAnsiTheme="minorHAnsi" w:cstheme="minorHAnsi"/>
          <w:b/>
          <w:bCs/>
          <w:sz w:val="28"/>
          <w:szCs w:val="28"/>
        </w:rPr>
        <w:t>Doutora JACQUELINE APARECIDA CASADO NAVAJAS</w:t>
      </w:r>
      <w:r w:rsidR="00642939" w:rsidRPr="00642939">
        <w:rPr>
          <w:rFonts w:asciiTheme="minorHAnsi" w:hAnsiTheme="minorHAnsi" w:cstheme="minorHAnsi"/>
          <w:sz w:val="28"/>
          <w:szCs w:val="28"/>
        </w:rPr>
        <w:t>, Promotora</w:t>
      </w:r>
      <w:r w:rsidR="00642939">
        <w:rPr>
          <w:rFonts w:asciiTheme="minorHAnsi" w:hAnsiTheme="minorHAnsi" w:cstheme="minorHAnsi"/>
          <w:sz w:val="28"/>
          <w:szCs w:val="28"/>
        </w:rPr>
        <w:t xml:space="preserve"> </w:t>
      </w:r>
      <w:r w:rsidR="00642939" w:rsidRPr="00642939">
        <w:rPr>
          <w:rFonts w:asciiTheme="minorHAnsi" w:hAnsiTheme="minorHAnsi" w:cstheme="minorHAnsi"/>
          <w:sz w:val="28"/>
          <w:szCs w:val="28"/>
        </w:rPr>
        <w:t>de Justiça, que</w:t>
      </w:r>
      <w:r w:rsidR="00642939">
        <w:rPr>
          <w:rFonts w:asciiTheme="minorHAnsi" w:hAnsiTheme="minorHAnsi" w:cstheme="minorHAnsi"/>
          <w:sz w:val="28"/>
          <w:szCs w:val="28"/>
        </w:rPr>
        <w:t>, por quinze minutos,</w:t>
      </w:r>
      <w:r w:rsidR="00642939" w:rsidRPr="00642939">
        <w:rPr>
          <w:rFonts w:asciiTheme="minorHAnsi" w:hAnsiTheme="minorHAnsi" w:cstheme="minorHAnsi"/>
          <w:sz w:val="28"/>
          <w:szCs w:val="28"/>
        </w:rPr>
        <w:t xml:space="preserve"> </w:t>
      </w:r>
      <w:r w:rsidR="00642939">
        <w:rPr>
          <w:rFonts w:asciiTheme="minorHAnsi" w:hAnsiTheme="minorHAnsi" w:cstheme="minorHAnsi"/>
          <w:sz w:val="28"/>
          <w:szCs w:val="28"/>
        </w:rPr>
        <w:t xml:space="preserve">abordou </w:t>
      </w:r>
      <w:r w:rsidR="00642939" w:rsidRPr="00642939">
        <w:rPr>
          <w:rFonts w:asciiTheme="minorHAnsi" w:hAnsiTheme="minorHAnsi" w:cstheme="minorHAnsi"/>
          <w:sz w:val="28"/>
          <w:szCs w:val="28"/>
        </w:rPr>
        <w:t xml:space="preserve">o tema "Importância das Leis do Programa </w:t>
      </w:r>
      <w:r w:rsidR="00642939">
        <w:rPr>
          <w:rFonts w:asciiTheme="minorHAnsi" w:hAnsiTheme="minorHAnsi" w:cstheme="minorHAnsi"/>
          <w:sz w:val="28"/>
          <w:szCs w:val="28"/>
        </w:rPr>
        <w:t>‘</w:t>
      </w:r>
      <w:r w:rsidR="00642939" w:rsidRPr="00642939">
        <w:rPr>
          <w:rFonts w:asciiTheme="minorHAnsi" w:hAnsiTheme="minorHAnsi" w:cstheme="minorHAnsi"/>
          <w:sz w:val="28"/>
          <w:szCs w:val="28"/>
        </w:rPr>
        <w:t>Jovem Aprendiz</w:t>
      </w:r>
      <w:r w:rsidR="00642939">
        <w:rPr>
          <w:rFonts w:asciiTheme="minorHAnsi" w:hAnsiTheme="minorHAnsi" w:cstheme="minorHAnsi"/>
          <w:sz w:val="28"/>
          <w:szCs w:val="28"/>
        </w:rPr>
        <w:t xml:space="preserve">’ </w:t>
      </w:r>
      <w:r w:rsidR="00642939" w:rsidRPr="00642939">
        <w:rPr>
          <w:rFonts w:asciiTheme="minorHAnsi" w:hAnsiTheme="minorHAnsi" w:cstheme="minorHAnsi"/>
          <w:sz w:val="28"/>
          <w:szCs w:val="28"/>
        </w:rPr>
        <w:t xml:space="preserve">e </w:t>
      </w:r>
      <w:r w:rsidR="00642939">
        <w:rPr>
          <w:rFonts w:asciiTheme="minorHAnsi" w:hAnsiTheme="minorHAnsi" w:cstheme="minorHAnsi"/>
          <w:sz w:val="28"/>
          <w:szCs w:val="28"/>
        </w:rPr>
        <w:t xml:space="preserve">do </w:t>
      </w:r>
      <w:r w:rsidR="00642939" w:rsidRPr="00642939">
        <w:rPr>
          <w:rFonts w:asciiTheme="minorHAnsi" w:hAnsiTheme="minorHAnsi" w:cstheme="minorHAnsi"/>
          <w:sz w:val="28"/>
          <w:szCs w:val="28"/>
        </w:rPr>
        <w:t xml:space="preserve">Selo </w:t>
      </w:r>
      <w:r w:rsidR="00642939">
        <w:rPr>
          <w:rFonts w:asciiTheme="minorHAnsi" w:hAnsiTheme="minorHAnsi" w:cstheme="minorHAnsi"/>
          <w:sz w:val="28"/>
          <w:szCs w:val="28"/>
        </w:rPr>
        <w:t>‘</w:t>
      </w:r>
      <w:r w:rsidR="00642939" w:rsidRPr="00642939">
        <w:rPr>
          <w:rFonts w:asciiTheme="minorHAnsi" w:hAnsiTheme="minorHAnsi" w:cstheme="minorHAnsi"/>
          <w:sz w:val="28"/>
          <w:szCs w:val="28"/>
        </w:rPr>
        <w:t>Empresa Amiga da Criança e do Adolescente</w:t>
      </w:r>
      <w:r w:rsidR="00642939">
        <w:rPr>
          <w:rFonts w:asciiTheme="minorHAnsi" w:hAnsiTheme="minorHAnsi" w:cstheme="minorHAnsi"/>
          <w:sz w:val="28"/>
          <w:szCs w:val="28"/>
        </w:rPr>
        <w:t xml:space="preserve">’ </w:t>
      </w:r>
      <w:r w:rsidR="00642939" w:rsidRPr="00642939">
        <w:rPr>
          <w:rFonts w:asciiTheme="minorHAnsi" w:hAnsiTheme="minorHAnsi" w:cstheme="minorHAnsi"/>
          <w:sz w:val="28"/>
          <w:szCs w:val="28"/>
        </w:rPr>
        <w:t>"</w:t>
      </w:r>
      <w:r w:rsidR="00040250">
        <w:rPr>
          <w:rFonts w:asciiTheme="minorHAnsi" w:hAnsiTheme="minorHAnsi" w:cstheme="minorHAnsi"/>
          <w:sz w:val="28"/>
          <w:szCs w:val="28"/>
        </w:rPr>
        <w:t>. Ao final da apresentação, o Presidente agradeceu a exposição</w:t>
      </w:r>
      <w:r w:rsidR="00642939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F3A818B" w14:textId="2CEFFBD3" w:rsidR="00F66C3F" w:rsidRDefault="00F66C3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A6F3D17" w14:textId="6669261B" w:rsidR="00F66C3F" w:rsidRDefault="0029155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91556">
        <w:rPr>
          <w:rFonts w:asciiTheme="minorHAnsi" w:hAnsiTheme="minorHAnsi" w:cstheme="minorHAnsi"/>
          <w:b/>
          <w:bCs/>
          <w:sz w:val="28"/>
          <w:szCs w:val="28"/>
          <w:u w:val="single"/>
        </w:rPr>
        <w:t>INVERSÃO DA PAUTA:</w:t>
      </w:r>
      <w:r>
        <w:rPr>
          <w:rFonts w:asciiTheme="minorHAnsi" w:hAnsiTheme="minorHAnsi" w:cstheme="minorHAnsi"/>
          <w:sz w:val="28"/>
          <w:szCs w:val="28"/>
        </w:rPr>
        <w:t xml:space="preserve"> Na sequência</w:t>
      </w:r>
      <w:r w:rsidR="00590150">
        <w:rPr>
          <w:rFonts w:asciiTheme="minorHAnsi" w:hAnsiTheme="minorHAnsi" w:cstheme="minorHAnsi"/>
          <w:sz w:val="28"/>
          <w:szCs w:val="28"/>
        </w:rPr>
        <w:t xml:space="preserve">, foi solicitada pelo vereador </w:t>
      </w:r>
      <w:r>
        <w:rPr>
          <w:rFonts w:asciiTheme="minorHAnsi" w:hAnsiTheme="minorHAnsi" w:cstheme="minorHAnsi"/>
          <w:sz w:val="28"/>
          <w:szCs w:val="28"/>
        </w:rPr>
        <w:t>Paulinho do Esporte</w:t>
      </w:r>
      <w:r w:rsidR="00590150">
        <w:rPr>
          <w:rFonts w:asciiTheme="minorHAnsi" w:hAnsiTheme="minorHAnsi" w:cstheme="minorHAnsi"/>
          <w:sz w:val="28"/>
          <w:szCs w:val="28"/>
        </w:rPr>
        <w:t xml:space="preserve"> a inversão da pauta da sessão, devido à presença de </w:t>
      </w:r>
      <w:r>
        <w:rPr>
          <w:rFonts w:asciiTheme="minorHAnsi" w:hAnsiTheme="minorHAnsi" w:cstheme="minorHAnsi"/>
          <w:sz w:val="28"/>
          <w:szCs w:val="28"/>
        </w:rPr>
        <w:t xml:space="preserve">autoridades e </w:t>
      </w:r>
      <w:r w:rsidR="00590150">
        <w:rPr>
          <w:rFonts w:asciiTheme="minorHAnsi" w:hAnsiTheme="minorHAnsi" w:cstheme="minorHAnsi"/>
          <w:sz w:val="28"/>
          <w:szCs w:val="28"/>
        </w:rPr>
        <w:t>munícipes interessados em projeto</w:t>
      </w:r>
      <w:r>
        <w:rPr>
          <w:rFonts w:asciiTheme="minorHAnsi" w:hAnsiTheme="minorHAnsi" w:cstheme="minorHAnsi"/>
          <w:sz w:val="28"/>
          <w:szCs w:val="28"/>
        </w:rPr>
        <w:t>s</w:t>
      </w:r>
      <w:r w:rsidR="00590150">
        <w:rPr>
          <w:rFonts w:asciiTheme="minorHAnsi" w:hAnsiTheme="minorHAnsi" w:cstheme="minorHAnsi"/>
          <w:sz w:val="28"/>
          <w:szCs w:val="28"/>
        </w:rPr>
        <w:t xml:space="preserve"> constante</w:t>
      </w:r>
      <w:r>
        <w:rPr>
          <w:rFonts w:asciiTheme="minorHAnsi" w:hAnsiTheme="minorHAnsi" w:cstheme="minorHAnsi"/>
          <w:sz w:val="28"/>
          <w:szCs w:val="28"/>
        </w:rPr>
        <w:t>s</w:t>
      </w:r>
      <w:r w:rsidR="00590150">
        <w:rPr>
          <w:rFonts w:asciiTheme="minorHAnsi" w:hAnsiTheme="minorHAnsi" w:cstheme="minorHAnsi"/>
          <w:sz w:val="28"/>
          <w:szCs w:val="28"/>
        </w:rPr>
        <w:t xml:space="preserve"> da Ordem do Dia. </w:t>
      </w:r>
      <w:r w:rsidR="00FE3AAC">
        <w:rPr>
          <w:rFonts w:asciiTheme="minorHAnsi" w:hAnsiTheme="minorHAnsi" w:cstheme="minorHAnsi"/>
          <w:sz w:val="28"/>
          <w:szCs w:val="28"/>
        </w:rPr>
        <w:t xml:space="preserve">O requerimento foi votado e aprovado pelo Plenário. </w:t>
      </w:r>
      <w:r w:rsidR="00F66C3F">
        <w:rPr>
          <w:rFonts w:asciiTheme="minorHAnsi" w:hAnsiTheme="minorHAnsi" w:cstheme="minorHAnsi"/>
          <w:sz w:val="28"/>
          <w:szCs w:val="28"/>
        </w:rPr>
        <w:tab/>
      </w:r>
    </w:p>
    <w:p w14:paraId="6B03F109" w14:textId="77777777" w:rsidR="00FE3AAC" w:rsidRDefault="00FE3AA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2428CC" w14:textId="0DF8464D" w:rsidR="00FE3AAC" w:rsidRDefault="00FE3AAC" w:rsidP="00FE3A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71D78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671D78">
        <w:rPr>
          <w:rFonts w:asciiTheme="minorHAnsi" w:hAnsiTheme="minorHAnsi" w:cstheme="minorHAnsi"/>
          <w:sz w:val="28"/>
          <w:szCs w:val="28"/>
        </w:rPr>
        <w:t xml:space="preserve"> </w:t>
      </w:r>
      <w:r w:rsidRPr="007D44F2">
        <w:rPr>
          <w:rFonts w:asciiTheme="minorHAnsi" w:hAnsiTheme="minorHAnsi" w:cstheme="minorHAnsi"/>
          <w:sz w:val="28"/>
          <w:szCs w:val="28"/>
        </w:rPr>
        <w:t>Procedeu-se, então, à fase da Ordem do Dia</w:t>
      </w:r>
      <w:r>
        <w:rPr>
          <w:rFonts w:asciiTheme="minorHAnsi" w:hAnsiTheme="minorHAnsi" w:cstheme="minorHAnsi"/>
          <w:sz w:val="28"/>
          <w:szCs w:val="28"/>
        </w:rPr>
        <w:t>, com a</w:t>
      </w:r>
      <w:r w:rsidRPr="007D44F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apreciação das seguintes proposituras: </w:t>
      </w:r>
      <w:r w:rsidRPr="00671D78">
        <w:rPr>
          <w:rFonts w:asciiTheme="minorHAnsi" w:hAnsiTheme="minorHAnsi" w:cstheme="minorHAnsi"/>
          <w:sz w:val="28"/>
          <w:szCs w:val="28"/>
        </w:rPr>
        <w:tab/>
      </w:r>
    </w:p>
    <w:p w14:paraId="423E08B4" w14:textId="77777777" w:rsidR="00FE3AAC" w:rsidRDefault="00FE3AAC" w:rsidP="00FE3A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5D92F1F" w14:textId="071F01DF" w:rsidR="00491BD7" w:rsidRDefault="00491BD7" w:rsidP="00491B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Pr="00CB6B9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.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Discussão única do PLL nº </w:t>
      </w:r>
      <w:r w:rsidR="00040250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1/2024 - Projeto de Lei do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CB6B9C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CB6B9C">
        <w:rPr>
          <w:rFonts w:asciiTheme="minorHAnsi" w:hAnsiTheme="minorHAnsi" w:cstheme="minorHAnsi"/>
          <w:sz w:val="28"/>
          <w:szCs w:val="28"/>
        </w:rPr>
        <w:t xml:space="preserve">: </w:t>
      </w:r>
      <w:r w:rsidR="00040250" w:rsidRPr="00040250">
        <w:rPr>
          <w:rFonts w:asciiTheme="minorHAnsi" w:hAnsiTheme="minorHAnsi" w:cstheme="minorHAnsi"/>
          <w:sz w:val="28"/>
          <w:szCs w:val="28"/>
        </w:rPr>
        <w:t>Vereador Paulinho do Esporte</w:t>
      </w:r>
      <w:r w:rsidRPr="00CB6B9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B6B9C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CB6B9C">
        <w:rPr>
          <w:rFonts w:asciiTheme="minorHAnsi" w:hAnsiTheme="minorHAnsi" w:cstheme="minorHAnsi"/>
          <w:sz w:val="28"/>
          <w:szCs w:val="28"/>
        </w:rPr>
        <w:t xml:space="preserve">: </w:t>
      </w:r>
      <w:r w:rsidR="00040250" w:rsidRPr="00040250">
        <w:rPr>
          <w:rFonts w:asciiTheme="minorHAnsi" w:hAnsiTheme="minorHAnsi" w:cstheme="minorHAnsi"/>
          <w:sz w:val="28"/>
          <w:szCs w:val="28"/>
        </w:rPr>
        <w:t>Declara de utilidade pública a entidade Amigos do Fusca de Jacareí</w:t>
      </w:r>
      <w:r w:rsidRPr="00CB6B9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Após a discussão, </w:t>
      </w:r>
      <w:r w:rsidRPr="00CB6B9C">
        <w:rPr>
          <w:rFonts w:asciiTheme="minorHAnsi" w:hAnsiTheme="minorHAnsi" w:cstheme="minorHAnsi"/>
          <w:b/>
          <w:bCs/>
          <w:sz w:val="28"/>
          <w:szCs w:val="28"/>
        </w:rPr>
        <w:t xml:space="preserve">o projeto foi </w:t>
      </w:r>
      <w:r>
        <w:rPr>
          <w:rFonts w:asciiTheme="minorHAnsi" w:hAnsiTheme="minorHAnsi" w:cstheme="minorHAnsi"/>
          <w:b/>
          <w:bCs/>
          <w:sz w:val="28"/>
          <w:szCs w:val="28"/>
        </w:rPr>
        <w:t>APROVADO, com doze (12) votos favoráveis, sem votos contrários</w:t>
      </w:r>
      <w:r w:rsidRPr="00CB6B9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70A6DC7" w14:textId="77777777" w:rsidR="003E2193" w:rsidRDefault="003E2193" w:rsidP="00491B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2005EE" w14:textId="28689F5E" w:rsidR="003E2193" w:rsidRDefault="0056674E" w:rsidP="00491B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 aprovação do PLL nº 3</w:t>
      </w:r>
      <w:bookmarkStart w:id="0" w:name="_GoBack"/>
      <w:bookmarkEnd w:id="0"/>
      <w:r w:rsidR="003E2193">
        <w:rPr>
          <w:rFonts w:asciiTheme="minorHAnsi" w:hAnsiTheme="minorHAnsi" w:cstheme="minorHAnsi"/>
          <w:sz w:val="28"/>
          <w:szCs w:val="28"/>
        </w:rPr>
        <w:t xml:space="preserve">1/2024, a sessão foi suspensa por </w:t>
      </w:r>
      <w:r w:rsidR="00040250">
        <w:rPr>
          <w:rFonts w:asciiTheme="minorHAnsi" w:hAnsiTheme="minorHAnsi" w:cstheme="minorHAnsi"/>
          <w:sz w:val="28"/>
          <w:szCs w:val="28"/>
        </w:rPr>
        <w:t>cinco</w:t>
      </w:r>
      <w:r w:rsidR="003E2193">
        <w:rPr>
          <w:rFonts w:asciiTheme="minorHAnsi" w:hAnsiTheme="minorHAnsi" w:cstheme="minorHAnsi"/>
          <w:sz w:val="28"/>
          <w:szCs w:val="28"/>
        </w:rPr>
        <w:t xml:space="preserve"> minutos para o registro das fotos oficiais. </w:t>
      </w:r>
      <w:r w:rsidR="003E2193">
        <w:rPr>
          <w:rFonts w:asciiTheme="minorHAnsi" w:hAnsiTheme="minorHAnsi" w:cstheme="minorHAnsi"/>
          <w:sz w:val="28"/>
          <w:szCs w:val="28"/>
        </w:rPr>
        <w:tab/>
      </w:r>
    </w:p>
    <w:p w14:paraId="52940DAD" w14:textId="14DD8B4E" w:rsidR="000D799F" w:rsidRDefault="000D799F" w:rsidP="00491B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F4DB1D" w14:textId="4FC9B60B" w:rsidR="000D799F" w:rsidRDefault="003E365A" w:rsidP="003E365A">
      <w:pPr>
        <w:widowControl w:val="0"/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E365A">
        <w:rPr>
          <w:rFonts w:asciiTheme="minorHAnsi" w:hAnsiTheme="minorHAnsi" w:cstheme="minorHAnsi"/>
          <w:b/>
          <w:bCs/>
          <w:sz w:val="28"/>
          <w:szCs w:val="28"/>
          <w:u w:val="single"/>
        </w:rPr>
        <w:t>INVERSÃO DA ORDEM DE VOTAÇÃO:</w:t>
      </w:r>
      <w:r>
        <w:rPr>
          <w:rFonts w:asciiTheme="minorHAnsi" w:hAnsiTheme="minorHAnsi" w:cstheme="minorHAnsi"/>
          <w:sz w:val="28"/>
          <w:szCs w:val="28"/>
        </w:rPr>
        <w:t xml:space="preserve"> Retomada a sessão,</w:t>
      </w:r>
      <w:r w:rsidR="000D799F">
        <w:rPr>
          <w:rFonts w:asciiTheme="minorHAnsi" w:hAnsiTheme="minorHAnsi" w:cstheme="minorHAnsi"/>
          <w:sz w:val="28"/>
          <w:szCs w:val="28"/>
        </w:rPr>
        <w:t xml:space="preserve"> a vereadora Juliana da Fênix e o vereador Rogério Timóteo solicitaram mudança na ordem de votação dos demais projetos. Não havendo objeção por parte da Presidência ou do </w:t>
      </w:r>
      <w:r w:rsidR="000D799F">
        <w:rPr>
          <w:rFonts w:asciiTheme="minorHAnsi" w:hAnsiTheme="minorHAnsi" w:cstheme="minorHAnsi"/>
          <w:sz w:val="28"/>
          <w:szCs w:val="28"/>
        </w:rPr>
        <w:lastRenderedPageBreak/>
        <w:t xml:space="preserve">Plenário, as proposituras foram apreciadas na ordem que se segue: </w:t>
      </w:r>
      <w:r w:rsidR="000D799F">
        <w:rPr>
          <w:rFonts w:asciiTheme="minorHAnsi" w:hAnsiTheme="minorHAnsi" w:cstheme="minorHAnsi"/>
          <w:sz w:val="28"/>
          <w:szCs w:val="28"/>
        </w:rPr>
        <w:tab/>
      </w:r>
    </w:p>
    <w:p w14:paraId="29298ACC" w14:textId="39BE802A" w:rsidR="000D799F" w:rsidRDefault="000D799F" w:rsidP="00491B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9B5ED0A" w14:textId="77A3BBBF" w:rsidR="00A60365" w:rsidRDefault="00A60365" w:rsidP="00A6036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0365">
        <w:rPr>
          <w:rFonts w:asciiTheme="minorHAnsi" w:hAnsiTheme="minorHAnsi" w:cstheme="minorHAnsi"/>
          <w:b/>
          <w:bCs/>
          <w:sz w:val="28"/>
          <w:szCs w:val="28"/>
          <w:u w:val="single"/>
        </w:rPr>
        <w:t>2. Discussão única do PLE n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º</w:t>
      </w:r>
      <w:r w:rsidRPr="00A6036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12/2024 - Projeto de Lei do Executivo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A60365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A60365">
        <w:rPr>
          <w:rFonts w:asciiTheme="minorHAnsi" w:hAnsiTheme="minorHAnsi" w:cstheme="minorHAnsi"/>
          <w:sz w:val="28"/>
          <w:szCs w:val="28"/>
        </w:rPr>
        <w:t>: Prefeito Municipal Izaias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60365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A60365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Institui</w:t>
      </w:r>
      <w:r w:rsidRPr="00A60365">
        <w:rPr>
          <w:rFonts w:asciiTheme="minorHAnsi" w:hAnsiTheme="minorHAnsi" w:cstheme="minorHAnsi"/>
          <w:sz w:val="28"/>
          <w:szCs w:val="28"/>
        </w:rPr>
        <w:t xml:space="preserve"> o Programa "Jovem Aprendiz de Jacareí" no Município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60365">
        <w:rPr>
          <w:rFonts w:asciiTheme="minorHAnsi" w:hAnsiTheme="minorHAnsi" w:cstheme="minorHAnsi"/>
          <w:sz w:val="28"/>
          <w:szCs w:val="28"/>
        </w:rPr>
        <w:t>Jacareí/SP.</w:t>
      </w:r>
      <w:r>
        <w:rPr>
          <w:rFonts w:asciiTheme="minorHAnsi" w:hAnsiTheme="minorHAnsi" w:cstheme="minorHAnsi"/>
          <w:sz w:val="28"/>
          <w:szCs w:val="28"/>
        </w:rPr>
        <w:t xml:space="preserve"> Após a discussão, </w:t>
      </w:r>
      <w:r w:rsidRPr="00CB6B9C">
        <w:rPr>
          <w:rFonts w:asciiTheme="minorHAnsi" w:hAnsiTheme="minorHAnsi" w:cstheme="minorHAnsi"/>
          <w:b/>
          <w:bCs/>
          <w:sz w:val="28"/>
          <w:szCs w:val="28"/>
        </w:rPr>
        <w:t xml:space="preserve">o projeto foi </w:t>
      </w:r>
      <w:r>
        <w:rPr>
          <w:rFonts w:asciiTheme="minorHAnsi" w:hAnsiTheme="minorHAnsi" w:cstheme="minorHAnsi"/>
          <w:b/>
          <w:bCs/>
          <w:sz w:val="28"/>
          <w:szCs w:val="28"/>
        </w:rPr>
        <w:t>APROVADO, com doze (12) votos favoráveis, sem votos contrários</w:t>
      </w:r>
      <w:r w:rsidRPr="00CB6B9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CF4D578" w14:textId="17AE4126" w:rsidR="00A60365" w:rsidRDefault="00A60365" w:rsidP="00A6036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9B2EF12" w14:textId="77777777" w:rsidR="003D6C7B" w:rsidRDefault="00A60365" w:rsidP="00A6036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D6C7B">
        <w:rPr>
          <w:rFonts w:asciiTheme="minorHAnsi" w:hAnsiTheme="minorHAnsi" w:cstheme="minorHAnsi"/>
          <w:b/>
          <w:bCs/>
          <w:sz w:val="28"/>
          <w:szCs w:val="28"/>
        </w:rPr>
        <w:t>Registramos que</w:t>
      </w:r>
      <w:r>
        <w:rPr>
          <w:rFonts w:asciiTheme="minorHAnsi" w:hAnsiTheme="minorHAnsi" w:cstheme="minorHAnsi"/>
          <w:sz w:val="28"/>
          <w:szCs w:val="28"/>
        </w:rPr>
        <w:t xml:space="preserve">, após a votação do PLE nº 12/2024, o vereador Roninha fez o uso da palavra para se </w:t>
      </w:r>
      <w:r w:rsidR="003D6C7B">
        <w:rPr>
          <w:rFonts w:asciiTheme="minorHAnsi" w:hAnsiTheme="minorHAnsi" w:cstheme="minorHAnsi"/>
          <w:sz w:val="28"/>
          <w:szCs w:val="28"/>
        </w:rPr>
        <w:t xml:space="preserve">desculpar sobre o ocorrido no início da sessão, durante a leitura do trecho bíblico. Na sequência, o Presidente determinou a suspensão da sessão para o horário de almoço, com retorno previsto para as quatorze horas e quarenta minutos (14h40min). </w:t>
      </w:r>
      <w:r w:rsidR="003D6C7B">
        <w:rPr>
          <w:rFonts w:asciiTheme="minorHAnsi" w:hAnsiTheme="minorHAnsi" w:cstheme="minorHAnsi"/>
          <w:sz w:val="28"/>
          <w:szCs w:val="28"/>
        </w:rPr>
        <w:tab/>
      </w:r>
    </w:p>
    <w:p w14:paraId="143567D1" w14:textId="77777777" w:rsidR="003D6C7B" w:rsidRDefault="003D6C7B" w:rsidP="00A6036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2C1896" w14:textId="16549873" w:rsidR="003D6C7B" w:rsidRDefault="00F4107A" w:rsidP="00A6036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Retomada a sessão, foi dado prosseguimento à apreciação das matérias constantes na Ordem do Dia. </w:t>
      </w:r>
      <w:r w:rsidR="003D6C7B">
        <w:rPr>
          <w:rFonts w:asciiTheme="minorHAnsi" w:hAnsiTheme="minorHAnsi" w:cstheme="minorHAnsi"/>
          <w:sz w:val="28"/>
          <w:szCs w:val="28"/>
        </w:rPr>
        <w:tab/>
      </w:r>
    </w:p>
    <w:p w14:paraId="713FE0BA" w14:textId="77777777" w:rsidR="003D6C7B" w:rsidRDefault="003D6C7B" w:rsidP="00A6036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0D10B2B" w14:textId="77777777" w:rsidR="00F4107A" w:rsidRDefault="00F4107A" w:rsidP="00F4107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4107A">
        <w:rPr>
          <w:rFonts w:asciiTheme="minorHAnsi" w:hAnsiTheme="minorHAnsi" w:cstheme="minorHAnsi"/>
          <w:b/>
          <w:bCs/>
          <w:sz w:val="28"/>
          <w:szCs w:val="28"/>
          <w:u w:val="single"/>
        </w:rPr>
        <w:t>3. Discussão única do PDL nº 12/2024 - Projeto de Decreto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4107A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F4107A">
        <w:rPr>
          <w:rFonts w:asciiTheme="minorHAnsi" w:hAnsiTheme="minorHAnsi" w:cstheme="minorHAnsi"/>
          <w:sz w:val="28"/>
          <w:szCs w:val="28"/>
        </w:rPr>
        <w:t>: Vereadores Rogério Timóteo e Abner Rosa.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4107A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F4107A">
        <w:rPr>
          <w:rFonts w:asciiTheme="minorHAnsi" w:hAnsiTheme="minorHAnsi" w:cstheme="minorHAnsi"/>
          <w:sz w:val="28"/>
          <w:szCs w:val="28"/>
        </w:rPr>
        <w:t>: Institui e inclui no Calendário Oficial de Eventos do Município de Jacareí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4107A">
        <w:rPr>
          <w:rFonts w:asciiTheme="minorHAnsi" w:hAnsiTheme="minorHAnsi" w:cstheme="minorHAnsi"/>
          <w:sz w:val="28"/>
          <w:szCs w:val="28"/>
        </w:rPr>
        <w:t>"Semana de Conscientização Política", a ser realizada no âmbito da 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4107A">
        <w:rPr>
          <w:rFonts w:asciiTheme="minorHAnsi" w:hAnsiTheme="minorHAnsi" w:cstheme="minorHAnsi"/>
          <w:sz w:val="28"/>
          <w:szCs w:val="28"/>
        </w:rPr>
        <w:t>Municipal de Jacareí.</w:t>
      </w:r>
      <w:r>
        <w:rPr>
          <w:rFonts w:asciiTheme="minorHAnsi" w:hAnsiTheme="minorHAnsi" w:cstheme="minorHAnsi"/>
          <w:sz w:val="28"/>
          <w:szCs w:val="28"/>
        </w:rPr>
        <w:t xml:space="preserve"> Após a discussão, </w:t>
      </w:r>
      <w:r w:rsidRPr="00CB6B9C">
        <w:rPr>
          <w:rFonts w:asciiTheme="minorHAnsi" w:hAnsiTheme="minorHAnsi" w:cstheme="minorHAnsi"/>
          <w:b/>
          <w:bCs/>
          <w:sz w:val="28"/>
          <w:szCs w:val="28"/>
        </w:rPr>
        <w:t xml:space="preserve">o projeto foi </w:t>
      </w:r>
      <w:r>
        <w:rPr>
          <w:rFonts w:asciiTheme="minorHAnsi" w:hAnsiTheme="minorHAnsi" w:cstheme="minorHAnsi"/>
          <w:b/>
          <w:bCs/>
          <w:sz w:val="28"/>
          <w:szCs w:val="28"/>
        </w:rPr>
        <w:t>APROVADO, com doze (12) votos favoráveis, sem votos contrários</w:t>
      </w:r>
      <w:r>
        <w:rPr>
          <w:rFonts w:asciiTheme="minorHAnsi" w:hAnsiTheme="minorHAnsi" w:cstheme="minorHAnsi"/>
          <w:sz w:val="28"/>
          <w:szCs w:val="28"/>
        </w:rPr>
        <w:t xml:space="preserve">. . </w:t>
      </w:r>
    </w:p>
    <w:p w14:paraId="7A9025EB" w14:textId="05D6E9B9" w:rsidR="00F4107A" w:rsidRDefault="00F4107A" w:rsidP="00F4107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C649FA8" w14:textId="77777777" w:rsidR="0026169D" w:rsidRDefault="00F4107A" w:rsidP="00F4107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4107A">
        <w:rPr>
          <w:rFonts w:asciiTheme="minorHAnsi" w:hAnsiTheme="minorHAnsi" w:cstheme="minorHAnsi"/>
          <w:b/>
          <w:bCs/>
          <w:sz w:val="28"/>
          <w:szCs w:val="28"/>
          <w:u w:val="single"/>
        </w:rPr>
        <w:t>4. Discussão única do PLL nº 36/2024 - Projeto de Lei do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4107A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F4107A">
        <w:rPr>
          <w:rFonts w:asciiTheme="minorHAnsi" w:hAnsiTheme="minorHAnsi" w:cstheme="minorHAnsi"/>
          <w:sz w:val="28"/>
          <w:szCs w:val="28"/>
        </w:rPr>
        <w:t>: Vereadores Juliana da Fênix, Rogério Timóteo e Luís Flávio (Flavinho).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4107A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F4107A">
        <w:rPr>
          <w:rFonts w:asciiTheme="minorHAnsi" w:hAnsiTheme="minorHAnsi" w:cstheme="minorHAnsi"/>
          <w:sz w:val="28"/>
          <w:szCs w:val="28"/>
        </w:rPr>
        <w:t>: A</w:t>
      </w:r>
      <w:r>
        <w:rPr>
          <w:rFonts w:asciiTheme="minorHAnsi" w:hAnsiTheme="minorHAnsi" w:cstheme="minorHAnsi"/>
          <w:sz w:val="28"/>
          <w:szCs w:val="28"/>
        </w:rPr>
        <w:t>lt</w:t>
      </w:r>
      <w:r w:rsidRPr="00F4107A">
        <w:rPr>
          <w:rFonts w:asciiTheme="minorHAnsi" w:hAnsiTheme="minorHAnsi" w:cstheme="minorHAnsi"/>
          <w:sz w:val="28"/>
          <w:szCs w:val="28"/>
        </w:rPr>
        <w:t>era a Lei n</w:t>
      </w:r>
      <w:r>
        <w:rPr>
          <w:rFonts w:asciiTheme="minorHAnsi" w:hAnsiTheme="minorHAnsi" w:cstheme="minorHAnsi"/>
          <w:sz w:val="28"/>
          <w:szCs w:val="28"/>
        </w:rPr>
        <w:t>º</w:t>
      </w:r>
      <w:r w:rsidRPr="00F4107A">
        <w:rPr>
          <w:rFonts w:asciiTheme="minorHAnsi" w:hAnsiTheme="minorHAnsi" w:cstheme="minorHAnsi"/>
          <w:sz w:val="28"/>
          <w:szCs w:val="28"/>
        </w:rPr>
        <w:t xml:space="preserve"> 6.450, de 4 de março de 2022, que "Institui o Título </w:t>
      </w:r>
      <w:r>
        <w:rPr>
          <w:rFonts w:asciiTheme="minorHAnsi" w:hAnsiTheme="minorHAnsi" w:cstheme="minorHAnsi"/>
          <w:sz w:val="28"/>
          <w:szCs w:val="28"/>
        </w:rPr>
        <w:t>‘</w:t>
      </w:r>
      <w:r w:rsidRPr="00F4107A">
        <w:rPr>
          <w:rFonts w:asciiTheme="minorHAnsi" w:hAnsiTheme="minorHAnsi" w:cstheme="minorHAnsi"/>
          <w:sz w:val="28"/>
          <w:szCs w:val="28"/>
        </w:rPr>
        <w:t>Empresa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4107A">
        <w:rPr>
          <w:rFonts w:asciiTheme="minorHAnsi" w:hAnsiTheme="minorHAnsi" w:cstheme="minorHAnsi"/>
          <w:sz w:val="28"/>
          <w:szCs w:val="28"/>
        </w:rPr>
        <w:t>Amiga do Jovem e do Adolescente</w:t>
      </w:r>
      <w:r>
        <w:rPr>
          <w:rFonts w:asciiTheme="minorHAnsi" w:hAnsiTheme="minorHAnsi" w:cstheme="minorHAnsi"/>
          <w:sz w:val="28"/>
          <w:szCs w:val="28"/>
        </w:rPr>
        <w:t>‘</w:t>
      </w:r>
      <w:r w:rsidRPr="00F4107A">
        <w:rPr>
          <w:rFonts w:asciiTheme="minorHAnsi" w:hAnsiTheme="minorHAnsi" w:cstheme="minorHAnsi"/>
          <w:sz w:val="28"/>
          <w:szCs w:val="28"/>
        </w:rPr>
        <w:t xml:space="preserve"> no Município de Jacareí e dá outras providências".</w:t>
      </w:r>
      <w:r>
        <w:rPr>
          <w:rFonts w:asciiTheme="minorHAnsi" w:hAnsiTheme="minorHAnsi" w:cstheme="minorHAnsi"/>
          <w:sz w:val="28"/>
          <w:szCs w:val="28"/>
        </w:rPr>
        <w:t xml:space="preserve"> Após a discussão, </w:t>
      </w:r>
      <w:r w:rsidRPr="00CB6B9C">
        <w:rPr>
          <w:rFonts w:asciiTheme="minorHAnsi" w:hAnsiTheme="minorHAnsi" w:cstheme="minorHAnsi"/>
          <w:b/>
          <w:bCs/>
          <w:sz w:val="28"/>
          <w:szCs w:val="28"/>
        </w:rPr>
        <w:t xml:space="preserve">o projeto foi </w:t>
      </w:r>
      <w:r>
        <w:rPr>
          <w:rFonts w:asciiTheme="minorHAnsi" w:hAnsiTheme="minorHAnsi" w:cstheme="minorHAnsi"/>
          <w:b/>
          <w:bCs/>
          <w:sz w:val="28"/>
          <w:szCs w:val="28"/>
        </w:rPr>
        <w:t>APROVADO, com doze (12) votos favoráveis, sem votos contrários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FEF4BC9" w14:textId="1B4DD75C" w:rsidR="000D799F" w:rsidRDefault="00F4107A" w:rsidP="00F4107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4B2A259" w14:textId="051618DF" w:rsidR="00F4107A" w:rsidRDefault="00F4107A" w:rsidP="00F4107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4107A">
        <w:rPr>
          <w:rFonts w:asciiTheme="minorHAnsi" w:hAnsiTheme="minorHAnsi" w:cstheme="minorHAnsi"/>
          <w:b/>
          <w:bCs/>
          <w:sz w:val="28"/>
          <w:szCs w:val="28"/>
          <w:u w:val="single"/>
        </w:rPr>
        <w:t>5. Discussão única do PLL n</w:t>
      </w:r>
      <w:r w:rsidR="00287329">
        <w:rPr>
          <w:rFonts w:asciiTheme="minorHAnsi" w:hAnsiTheme="minorHAnsi" w:cstheme="minorHAnsi"/>
          <w:b/>
          <w:bCs/>
          <w:sz w:val="28"/>
          <w:szCs w:val="28"/>
          <w:u w:val="single"/>
        </w:rPr>
        <w:t>º</w:t>
      </w:r>
      <w:r w:rsidRPr="00F4107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19/2023 - Projeto de Lei do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4107A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F4107A">
        <w:rPr>
          <w:rFonts w:asciiTheme="minorHAnsi" w:hAnsiTheme="minorHAnsi" w:cstheme="minorHAnsi"/>
          <w:sz w:val="28"/>
          <w:szCs w:val="28"/>
        </w:rPr>
        <w:t>: Vereadora Maria Amélia.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4107A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F4107A">
        <w:rPr>
          <w:rFonts w:asciiTheme="minorHAnsi" w:hAnsiTheme="minorHAnsi" w:cstheme="minorHAnsi"/>
          <w:sz w:val="28"/>
          <w:szCs w:val="28"/>
        </w:rPr>
        <w:t>: Dispõe sobre a ação "ASSÉDIO NÃO" para combater o assédio sexual e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4107A">
        <w:rPr>
          <w:rFonts w:asciiTheme="minorHAnsi" w:hAnsiTheme="minorHAnsi" w:cstheme="minorHAnsi"/>
          <w:sz w:val="28"/>
          <w:szCs w:val="28"/>
        </w:rPr>
        <w:t>cultura do estupro praticados contra as mulheres em locais que espec</w:t>
      </w:r>
      <w:r>
        <w:rPr>
          <w:rFonts w:asciiTheme="minorHAnsi" w:hAnsiTheme="minorHAnsi" w:cstheme="minorHAnsi"/>
          <w:sz w:val="28"/>
          <w:szCs w:val="28"/>
        </w:rPr>
        <w:t>ifi</w:t>
      </w:r>
      <w:r w:rsidRPr="00F4107A">
        <w:rPr>
          <w:rFonts w:asciiTheme="minorHAnsi" w:hAnsiTheme="minorHAnsi" w:cstheme="minorHAnsi"/>
          <w:sz w:val="28"/>
          <w:szCs w:val="28"/>
        </w:rPr>
        <w:t>ca no âmbito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4107A">
        <w:rPr>
          <w:rFonts w:asciiTheme="minorHAnsi" w:hAnsiTheme="minorHAnsi" w:cstheme="minorHAnsi"/>
          <w:sz w:val="28"/>
          <w:szCs w:val="28"/>
        </w:rPr>
        <w:t>do Município e dá outras providências</w:t>
      </w:r>
      <w:r>
        <w:rPr>
          <w:rFonts w:asciiTheme="minorHAnsi" w:hAnsiTheme="minorHAnsi" w:cstheme="minorHAnsi"/>
          <w:sz w:val="28"/>
          <w:szCs w:val="28"/>
        </w:rPr>
        <w:t xml:space="preserve">. Após a discussão, </w:t>
      </w:r>
      <w:r w:rsidRPr="00CB6B9C">
        <w:rPr>
          <w:rFonts w:asciiTheme="minorHAnsi" w:hAnsiTheme="minorHAnsi" w:cstheme="minorHAnsi"/>
          <w:b/>
          <w:bCs/>
          <w:sz w:val="28"/>
          <w:szCs w:val="28"/>
        </w:rPr>
        <w:t xml:space="preserve">o projeto foi </w:t>
      </w:r>
      <w:r>
        <w:rPr>
          <w:rFonts w:asciiTheme="minorHAnsi" w:hAnsiTheme="minorHAnsi" w:cstheme="minorHAnsi"/>
          <w:b/>
          <w:bCs/>
          <w:sz w:val="28"/>
          <w:szCs w:val="28"/>
        </w:rPr>
        <w:t>APROVADO, com doze (12) votos favoráveis, sem votos contrários</w:t>
      </w:r>
      <w:r w:rsidRPr="00F4107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07B8FB5" w14:textId="0F44D42B" w:rsidR="00F4107A" w:rsidRDefault="00F4107A" w:rsidP="00F4107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455BAFDD" w14:textId="39046B4B" w:rsidR="00F4107A" w:rsidRDefault="00F4107A" w:rsidP="00F4107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32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6. </w:t>
      </w:r>
      <w:r w:rsidR="00287329" w:rsidRPr="00287329">
        <w:rPr>
          <w:rFonts w:asciiTheme="minorHAnsi" w:hAnsiTheme="minorHAnsi" w:cstheme="minorHAnsi"/>
          <w:b/>
          <w:bCs/>
          <w:sz w:val="28"/>
          <w:szCs w:val="28"/>
          <w:u w:val="single"/>
        </w:rPr>
        <w:t>Segunda</w:t>
      </w:r>
      <w:r w:rsidRPr="0028732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discussão do PLE n</w:t>
      </w:r>
      <w:r w:rsidR="00287329" w:rsidRPr="00287329">
        <w:rPr>
          <w:rFonts w:asciiTheme="minorHAnsi" w:hAnsiTheme="minorHAnsi" w:cstheme="minorHAnsi"/>
          <w:b/>
          <w:bCs/>
          <w:sz w:val="28"/>
          <w:szCs w:val="28"/>
          <w:u w:val="single"/>
        </w:rPr>
        <w:t>º</w:t>
      </w:r>
      <w:r w:rsidRPr="0028732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10/2024 -</w:t>
      </w:r>
      <w:r w:rsidR="00287329" w:rsidRPr="0028732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Projeto</w:t>
      </w:r>
      <w:r w:rsidRPr="0028732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de Lei do Executivo</w:t>
      </w:r>
      <w:r w:rsidR="00287329">
        <w:rPr>
          <w:rFonts w:asciiTheme="minorHAnsi" w:hAnsiTheme="minorHAnsi" w:cstheme="minorHAnsi"/>
          <w:sz w:val="28"/>
          <w:szCs w:val="28"/>
        </w:rPr>
        <w:t xml:space="preserve">. </w:t>
      </w:r>
      <w:r w:rsidRPr="00287329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F4107A">
        <w:rPr>
          <w:rFonts w:asciiTheme="minorHAnsi" w:hAnsiTheme="minorHAnsi" w:cstheme="minorHAnsi"/>
          <w:sz w:val="28"/>
          <w:szCs w:val="28"/>
        </w:rPr>
        <w:t xml:space="preserve">: </w:t>
      </w:r>
      <w:r w:rsidR="00287329" w:rsidRPr="00F4107A">
        <w:rPr>
          <w:rFonts w:asciiTheme="minorHAnsi" w:hAnsiTheme="minorHAnsi" w:cstheme="minorHAnsi"/>
          <w:sz w:val="28"/>
          <w:szCs w:val="28"/>
        </w:rPr>
        <w:t>Prefeito</w:t>
      </w:r>
      <w:r w:rsidRPr="00F4107A">
        <w:rPr>
          <w:rFonts w:asciiTheme="minorHAnsi" w:hAnsiTheme="minorHAnsi" w:cstheme="minorHAnsi"/>
          <w:sz w:val="28"/>
          <w:szCs w:val="28"/>
        </w:rPr>
        <w:t xml:space="preserve"> Municipal </w:t>
      </w:r>
      <w:r w:rsidR="00287329" w:rsidRPr="00F4107A">
        <w:rPr>
          <w:rFonts w:asciiTheme="minorHAnsi" w:hAnsiTheme="minorHAnsi" w:cstheme="minorHAnsi"/>
          <w:sz w:val="28"/>
          <w:szCs w:val="28"/>
        </w:rPr>
        <w:t>Izaias</w:t>
      </w:r>
      <w:r w:rsidRPr="00F4107A">
        <w:rPr>
          <w:rFonts w:asciiTheme="minorHAnsi" w:hAnsiTheme="minorHAnsi" w:cstheme="minorHAnsi"/>
          <w:sz w:val="28"/>
          <w:szCs w:val="28"/>
        </w:rPr>
        <w:t xml:space="preserve"> José de Santana.</w:t>
      </w:r>
      <w:r w:rsidR="00287329">
        <w:rPr>
          <w:rFonts w:asciiTheme="minorHAnsi" w:hAnsiTheme="minorHAnsi" w:cstheme="minorHAnsi"/>
          <w:sz w:val="28"/>
          <w:szCs w:val="28"/>
        </w:rPr>
        <w:t xml:space="preserve"> </w:t>
      </w:r>
      <w:r w:rsidRPr="00287329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F4107A">
        <w:rPr>
          <w:rFonts w:asciiTheme="minorHAnsi" w:hAnsiTheme="minorHAnsi" w:cstheme="minorHAnsi"/>
          <w:sz w:val="28"/>
          <w:szCs w:val="28"/>
        </w:rPr>
        <w:t>: Dispõe sobre as diretrizes para a elaboração e a execução da lei</w:t>
      </w:r>
      <w:r w:rsidR="00287329">
        <w:rPr>
          <w:rFonts w:asciiTheme="minorHAnsi" w:hAnsiTheme="minorHAnsi" w:cstheme="minorHAnsi"/>
          <w:sz w:val="28"/>
          <w:szCs w:val="28"/>
        </w:rPr>
        <w:t xml:space="preserve"> </w:t>
      </w:r>
      <w:r w:rsidRPr="00F4107A">
        <w:rPr>
          <w:rFonts w:asciiTheme="minorHAnsi" w:hAnsiTheme="minorHAnsi" w:cstheme="minorHAnsi"/>
          <w:sz w:val="28"/>
          <w:szCs w:val="28"/>
        </w:rPr>
        <w:t>orçamentária para o exercício de 2025 e dá outras providências.</w:t>
      </w:r>
      <w:r w:rsidR="00287329" w:rsidRPr="00287329">
        <w:t xml:space="preserve"> </w:t>
      </w:r>
      <w:r w:rsidR="00287329" w:rsidRPr="00287329">
        <w:rPr>
          <w:rFonts w:asciiTheme="minorHAnsi" w:hAnsiTheme="minorHAnsi" w:cstheme="minorHAnsi"/>
          <w:sz w:val="28"/>
          <w:szCs w:val="28"/>
        </w:rPr>
        <w:t xml:space="preserve">Após a </w:t>
      </w:r>
      <w:r w:rsidR="00287329">
        <w:rPr>
          <w:rFonts w:asciiTheme="minorHAnsi" w:hAnsiTheme="minorHAnsi" w:cstheme="minorHAnsi"/>
          <w:sz w:val="28"/>
          <w:szCs w:val="28"/>
        </w:rPr>
        <w:t>segunda e derradeira</w:t>
      </w:r>
      <w:r w:rsidR="00287329" w:rsidRPr="00287329">
        <w:rPr>
          <w:rFonts w:asciiTheme="minorHAnsi" w:hAnsiTheme="minorHAnsi" w:cstheme="minorHAnsi"/>
          <w:sz w:val="28"/>
          <w:szCs w:val="28"/>
        </w:rPr>
        <w:t xml:space="preserve"> discussão, </w:t>
      </w:r>
      <w:r w:rsidR="00287329" w:rsidRPr="00287329">
        <w:rPr>
          <w:rFonts w:asciiTheme="minorHAnsi" w:hAnsiTheme="minorHAnsi" w:cstheme="minorHAnsi"/>
          <w:b/>
          <w:bCs/>
          <w:sz w:val="28"/>
          <w:szCs w:val="28"/>
        </w:rPr>
        <w:t>o projeto foi APROVADO, com doze (12) votos favoráveis, sem votos contrários</w:t>
      </w:r>
      <w:r w:rsidR="00287329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7BAED71" w14:textId="4933D860" w:rsidR="000D799F" w:rsidRDefault="000D799F" w:rsidP="00491BD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020B3A" w14:textId="25BEDA67" w:rsidR="00FE3AAC" w:rsidRDefault="00EA7504" w:rsidP="00FE3A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7504">
        <w:rPr>
          <w:rFonts w:asciiTheme="minorHAnsi" w:hAnsiTheme="minorHAnsi" w:cstheme="minorHAnsi"/>
          <w:b/>
          <w:bCs/>
          <w:sz w:val="28"/>
          <w:szCs w:val="28"/>
          <w:u w:val="single"/>
        </w:rPr>
        <w:t>7. Votação Secreta do PDL nº 16/2024 - Projeto de Decreto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A7504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EA7504">
        <w:rPr>
          <w:rFonts w:asciiTheme="minorHAnsi" w:hAnsiTheme="minorHAnsi" w:cstheme="minorHAnsi"/>
          <w:sz w:val="28"/>
          <w:szCs w:val="28"/>
        </w:rPr>
        <w:t>: Vereadora Juliana da Fênix.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7504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EA7504">
        <w:rPr>
          <w:rFonts w:asciiTheme="minorHAnsi" w:hAnsiTheme="minorHAnsi" w:cstheme="minorHAnsi"/>
          <w:sz w:val="28"/>
          <w:szCs w:val="28"/>
        </w:rPr>
        <w:t>: Concede título de cidadania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A7504">
        <w:rPr>
          <w:rFonts w:asciiTheme="minorHAnsi" w:hAnsiTheme="minorHAnsi" w:cstheme="minorHAnsi"/>
          <w:sz w:val="28"/>
          <w:szCs w:val="28"/>
        </w:rPr>
        <w:t xml:space="preserve">Após a </w:t>
      </w:r>
      <w:r>
        <w:rPr>
          <w:rFonts w:asciiTheme="minorHAnsi" w:hAnsiTheme="minorHAnsi" w:cstheme="minorHAnsi"/>
          <w:sz w:val="28"/>
          <w:szCs w:val="28"/>
        </w:rPr>
        <w:t>votação secreta</w:t>
      </w:r>
      <w:r w:rsidRPr="00EA7504">
        <w:rPr>
          <w:rFonts w:asciiTheme="minorHAnsi" w:hAnsiTheme="minorHAnsi" w:cstheme="minorHAnsi"/>
          <w:sz w:val="28"/>
          <w:szCs w:val="28"/>
        </w:rPr>
        <w:t xml:space="preserve">, </w:t>
      </w:r>
      <w:r w:rsidRPr="00EA7504">
        <w:rPr>
          <w:rFonts w:asciiTheme="minorHAnsi" w:hAnsiTheme="minorHAnsi" w:cstheme="minorHAnsi"/>
          <w:b/>
          <w:bCs/>
          <w:sz w:val="28"/>
          <w:szCs w:val="28"/>
        </w:rPr>
        <w:t xml:space="preserve">o projeto foi </w:t>
      </w:r>
      <w:r>
        <w:rPr>
          <w:rFonts w:asciiTheme="minorHAnsi" w:hAnsiTheme="minorHAnsi" w:cstheme="minorHAnsi"/>
          <w:b/>
          <w:bCs/>
          <w:sz w:val="28"/>
          <w:szCs w:val="28"/>
        </w:rPr>
        <w:t>REJEITADO</w:t>
      </w:r>
      <w:r w:rsidRPr="00EA7504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E3AAC">
        <w:rPr>
          <w:rFonts w:asciiTheme="minorHAnsi" w:hAnsiTheme="minorHAnsi" w:cstheme="minorHAnsi"/>
          <w:sz w:val="28"/>
          <w:szCs w:val="28"/>
        </w:rPr>
        <w:t xml:space="preserve">Registramos que a lista contendo as assinaturas dos </w:t>
      </w:r>
      <w:r w:rsidR="0062172F">
        <w:rPr>
          <w:rFonts w:asciiTheme="minorHAnsi" w:hAnsiTheme="minorHAnsi" w:cstheme="minorHAnsi"/>
          <w:sz w:val="28"/>
          <w:szCs w:val="28"/>
        </w:rPr>
        <w:t xml:space="preserve">vereadores </w:t>
      </w:r>
      <w:r w:rsidR="00FE3AAC">
        <w:rPr>
          <w:rFonts w:asciiTheme="minorHAnsi" w:hAnsiTheme="minorHAnsi" w:cstheme="minorHAnsi"/>
          <w:sz w:val="28"/>
          <w:szCs w:val="28"/>
        </w:rPr>
        <w:t xml:space="preserve">votantes segue anexa a este resumo de ata. </w:t>
      </w:r>
      <w:r w:rsidR="00FE3AAC">
        <w:rPr>
          <w:rFonts w:asciiTheme="minorHAnsi" w:hAnsiTheme="minorHAnsi" w:cstheme="minorHAnsi"/>
          <w:sz w:val="28"/>
          <w:szCs w:val="28"/>
        </w:rPr>
        <w:tab/>
      </w:r>
    </w:p>
    <w:p w14:paraId="3024F9ED" w14:textId="1B9D100F" w:rsidR="00793928" w:rsidRDefault="0079392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AB96DAF" w14:textId="09C0A05D" w:rsidR="00CE3FAB" w:rsidRPr="00214D30" w:rsidRDefault="00CE3FA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="00E76E66" w:rsidRPr="00214D30">
        <w:rPr>
          <w:rFonts w:asciiTheme="minorHAnsi" w:hAnsiTheme="minorHAnsi" w:cstheme="minorHAnsi"/>
          <w:sz w:val="28"/>
          <w:szCs w:val="28"/>
        </w:rPr>
        <w:t>Procedeu-se, então, à l</w:t>
      </w:r>
      <w:r w:rsidRPr="00214D30">
        <w:rPr>
          <w:rFonts w:asciiTheme="minorHAnsi" w:hAnsiTheme="minorHAnsi" w:cstheme="minorHAnsi"/>
          <w:sz w:val="28"/>
          <w:szCs w:val="28"/>
        </w:rPr>
        <w:t xml:space="preserve">eitura e votação dos trabalhos dos Vereadores, na forma regimental. </w:t>
      </w:r>
      <w:r w:rsidR="000013DE">
        <w:rPr>
          <w:rFonts w:asciiTheme="minorHAnsi" w:hAnsiTheme="minorHAnsi" w:cstheme="minorHAnsi"/>
          <w:sz w:val="28"/>
          <w:szCs w:val="28"/>
        </w:rPr>
        <w:t xml:space="preserve">Registramos que as vereadoras Maria Amélia e Sônia Patas da Amizade </w:t>
      </w:r>
      <w:r w:rsidR="007105EA">
        <w:rPr>
          <w:rFonts w:asciiTheme="minorHAnsi" w:hAnsiTheme="minorHAnsi" w:cstheme="minorHAnsi"/>
          <w:sz w:val="28"/>
          <w:szCs w:val="28"/>
        </w:rPr>
        <w:t>deixaram o</w:t>
      </w:r>
      <w:r w:rsidR="000013DE">
        <w:rPr>
          <w:rFonts w:asciiTheme="minorHAnsi" w:hAnsiTheme="minorHAnsi" w:cstheme="minorHAnsi"/>
          <w:sz w:val="28"/>
          <w:szCs w:val="28"/>
        </w:rPr>
        <w:t xml:space="preserve"> Plenário logo após o início da fase do expediente. </w:t>
      </w: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62862C00" w14:textId="77777777" w:rsidR="00E76E66" w:rsidRPr="00214D30" w:rsidRDefault="00E76E66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5BD9A178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b/>
          <w:i/>
          <w:sz w:val="28"/>
          <w:szCs w:val="28"/>
        </w:rPr>
        <w:t>ABNER ROSA</w:t>
      </w:r>
      <w:r w:rsidRPr="00214D30">
        <w:rPr>
          <w:rFonts w:asciiTheme="minorHAnsi" w:hAnsiTheme="minorHAnsi" w:cstheme="minorHAnsi"/>
          <w:b/>
          <w:sz w:val="28"/>
          <w:szCs w:val="28"/>
        </w:rPr>
        <w:t xml:space="preserve"> -  Indicações: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1971, 1972, 1973, 1974, 1975, 1976, 1977, 1978, 1979, 1980 e 1981. </w:t>
      </w:r>
      <w:r w:rsidRPr="00214D30">
        <w:rPr>
          <w:rFonts w:asciiTheme="minorHAnsi" w:hAnsiTheme="minorHAnsi" w:cstheme="minorHAnsi"/>
          <w:b/>
          <w:sz w:val="28"/>
          <w:szCs w:val="28"/>
        </w:rPr>
        <w:t>Pedido de Informações: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0132 -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Requer informações acerca da realização de evento denominado "Festa Junina PSA", programado para os dias 5, 6 e 7 de julho de 2024. </w:t>
      </w: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471468B0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7500F795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b/>
          <w:i/>
          <w:sz w:val="28"/>
          <w:szCs w:val="28"/>
        </w:rPr>
        <w:t>EDGARD SASAKI</w:t>
      </w:r>
      <w:r w:rsidRPr="00214D30">
        <w:rPr>
          <w:rFonts w:asciiTheme="minorHAnsi" w:hAnsiTheme="minorHAnsi" w:cstheme="minorHAnsi"/>
          <w:b/>
          <w:sz w:val="28"/>
          <w:szCs w:val="28"/>
        </w:rPr>
        <w:t xml:space="preserve"> -  Moções: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0485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à Colônia Japonesa de Jacareí, representada pelo Sr. </w:t>
      </w:r>
      <w:proofErr w:type="spellStart"/>
      <w:r w:rsidRPr="00214D30">
        <w:rPr>
          <w:rFonts w:asciiTheme="minorHAnsi" w:hAnsiTheme="minorHAnsi" w:cstheme="minorHAnsi"/>
          <w:sz w:val="28"/>
          <w:szCs w:val="28"/>
        </w:rPr>
        <w:t>Isao</w:t>
      </w:r>
      <w:proofErr w:type="spellEnd"/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14D30">
        <w:rPr>
          <w:rFonts w:asciiTheme="minorHAnsi" w:hAnsiTheme="minorHAnsi" w:cstheme="minorHAnsi"/>
          <w:sz w:val="28"/>
          <w:szCs w:val="28"/>
        </w:rPr>
        <w:t>Hayakawa</w:t>
      </w:r>
      <w:proofErr w:type="spellEnd"/>
      <w:r w:rsidRPr="00214D30">
        <w:rPr>
          <w:rFonts w:asciiTheme="minorHAnsi" w:hAnsiTheme="minorHAnsi" w:cstheme="minorHAnsi"/>
          <w:sz w:val="28"/>
          <w:szCs w:val="28"/>
        </w:rPr>
        <w:t xml:space="preserve">, Presidente da Associação Cultural e Desportiva Nipo-Brasileira de Jacareí – BUNKYO, pelo aniversário de 116 anos de imigração japonesa no Brasil, comemorado anualmente no dia 18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0494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ao Sr. Carlos Felipe </w:t>
      </w:r>
      <w:proofErr w:type="spellStart"/>
      <w:r w:rsidRPr="00214D30">
        <w:rPr>
          <w:rFonts w:asciiTheme="minorHAnsi" w:hAnsiTheme="minorHAnsi" w:cstheme="minorHAnsi"/>
          <w:sz w:val="28"/>
          <w:szCs w:val="28"/>
        </w:rPr>
        <w:t>Sepinho</w:t>
      </w:r>
      <w:proofErr w:type="spellEnd"/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14D30">
        <w:rPr>
          <w:rFonts w:asciiTheme="minorHAnsi" w:hAnsiTheme="minorHAnsi" w:cstheme="minorHAnsi"/>
          <w:sz w:val="28"/>
          <w:szCs w:val="28"/>
        </w:rPr>
        <w:t>Apparecido</w:t>
      </w:r>
      <w:proofErr w:type="spellEnd"/>
      <w:r w:rsidRPr="00214D30">
        <w:rPr>
          <w:rFonts w:asciiTheme="minorHAnsi" w:hAnsiTheme="minorHAnsi" w:cstheme="minorHAnsi"/>
          <w:sz w:val="28"/>
          <w:szCs w:val="28"/>
        </w:rPr>
        <w:t xml:space="preserve"> pela sua dedicação durante os três anos e meio à frente da direção da Santa Casa de Misericórdia de Jacareí, durante os quais fez o plano de recuperação econômica para o hospital através da criação da Subvenção Econômica, a partir de 2021, obtendo um grande sucesso.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0497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à Sra. Claude Mary de Moura, Secretária da SMAZU - Secretaria de Meio Ambiente e Zeladoria Urbana, pela conquista da Nota Dez em referência no correto tratamento de resíduos e pelo completo funcionamento do Aterro Sanitário de Jacareí.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0498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ao Sr. Antônio Luiz Machado, Diretor de Limpeza Pública da </w:t>
      </w:r>
      <w:r w:rsidRPr="00214D30">
        <w:rPr>
          <w:rFonts w:asciiTheme="minorHAnsi" w:hAnsiTheme="minorHAnsi" w:cstheme="minorHAnsi"/>
          <w:sz w:val="28"/>
          <w:szCs w:val="28"/>
        </w:rPr>
        <w:lastRenderedPageBreak/>
        <w:t xml:space="preserve">SMAZU - Secretaria de Meio Ambiente e Zeladoria Urbana, pela conquista da Nota Dez em referência no correto tratamento de resíduos e pelo completo funcionamento do Aterro Sanitário de Jacareí. </w:t>
      </w: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4127128E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12FF9C25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b/>
          <w:i/>
          <w:sz w:val="28"/>
          <w:szCs w:val="28"/>
        </w:rPr>
        <w:t>HERNANI BARRETO</w:t>
      </w:r>
      <w:r w:rsidRPr="00214D30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1934, 1935, 1936, 1937, 1938, 1939, 1940, 1941, 1942, 1943 e 2002. </w:t>
      </w:r>
      <w:r w:rsidRPr="00214D30">
        <w:rPr>
          <w:rFonts w:asciiTheme="minorHAnsi" w:hAnsiTheme="minorHAnsi" w:cstheme="minorHAnsi"/>
          <w:b/>
          <w:sz w:val="28"/>
          <w:szCs w:val="28"/>
        </w:rPr>
        <w:t>Moções: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0495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ao Restaurante Maria Bonita pelo transcurso do seu 15º aniversário, comemorado em 19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0496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ao jacareiense Eduardo Carvalho pela coordenação curatorial da nova exposição autoral do SESI </w:t>
      </w:r>
      <w:proofErr w:type="spellStart"/>
      <w:r w:rsidRPr="00214D30">
        <w:rPr>
          <w:rFonts w:asciiTheme="minorHAnsi" w:hAnsiTheme="minorHAnsi" w:cstheme="minorHAnsi"/>
          <w:sz w:val="28"/>
          <w:szCs w:val="28"/>
        </w:rPr>
        <w:t>Lab</w:t>
      </w:r>
      <w:proofErr w:type="spellEnd"/>
      <w:r w:rsidRPr="00214D30">
        <w:rPr>
          <w:rFonts w:asciiTheme="minorHAnsi" w:hAnsiTheme="minorHAnsi" w:cstheme="minorHAnsi"/>
          <w:sz w:val="28"/>
          <w:szCs w:val="28"/>
        </w:rPr>
        <w:t xml:space="preserve"> “A </w:t>
      </w:r>
      <w:proofErr w:type="spellStart"/>
      <w:r w:rsidRPr="00214D30">
        <w:rPr>
          <w:rFonts w:asciiTheme="minorHAnsi" w:hAnsiTheme="minorHAnsi" w:cstheme="minorHAnsi"/>
          <w:sz w:val="28"/>
          <w:szCs w:val="28"/>
        </w:rPr>
        <w:t>BioOCAnomia</w:t>
      </w:r>
      <w:proofErr w:type="spellEnd"/>
      <w:r w:rsidRPr="00214D30">
        <w:rPr>
          <w:rFonts w:asciiTheme="minorHAnsi" w:hAnsiTheme="minorHAnsi" w:cstheme="minorHAnsi"/>
          <w:sz w:val="28"/>
          <w:szCs w:val="28"/>
        </w:rPr>
        <w:t xml:space="preserve"> Amazônica”, aberta ao público em 19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0499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aos organizadores da festa de lançamento da Jacareí Expo Agro 2024. </w:t>
      </w:r>
      <w:r w:rsidRPr="00214D30">
        <w:rPr>
          <w:rFonts w:asciiTheme="minorHAnsi" w:hAnsiTheme="minorHAnsi" w:cstheme="minorHAnsi"/>
          <w:b/>
          <w:sz w:val="28"/>
          <w:szCs w:val="28"/>
        </w:rPr>
        <w:t xml:space="preserve">Pedidos de Informações: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0133 -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Requer informações sobre os reservatórios de água desativados na Rua Takeo Ota, próximo ao número 212, no Parque Meia Lua.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0134 -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Requer informações sobre a Lei Municipal nº 6.501/2022, que dispõe sobre a criação e funcionamento do “</w:t>
      </w:r>
      <w:proofErr w:type="spellStart"/>
      <w:r w:rsidRPr="00214D30">
        <w:rPr>
          <w:rFonts w:asciiTheme="minorHAnsi" w:hAnsiTheme="minorHAnsi" w:cstheme="minorHAnsi"/>
          <w:sz w:val="28"/>
          <w:szCs w:val="28"/>
        </w:rPr>
        <w:t>Pipódromo</w:t>
      </w:r>
      <w:proofErr w:type="spellEnd"/>
      <w:r w:rsidRPr="00214D30">
        <w:rPr>
          <w:rFonts w:asciiTheme="minorHAnsi" w:hAnsiTheme="minorHAnsi" w:cstheme="minorHAnsi"/>
          <w:sz w:val="28"/>
          <w:szCs w:val="28"/>
        </w:rPr>
        <w:t xml:space="preserve">” e estabelece a “Semana Educativa referente ao uso responsável de soltar pipas”. </w:t>
      </w: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7315E0A6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29583CC3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b/>
          <w:i/>
          <w:sz w:val="28"/>
          <w:szCs w:val="28"/>
        </w:rPr>
        <w:t>JULIANA DA FÊNIX</w:t>
      </w:r>
      <w:r w:rsidRPr="00214D30">
        <w:rPr>
          <w:rFonts w:asciiTheme="minorHAnsi" w:hAnsiTheme="minorHAnsi" w:cstheme="minorHAnsi"/>
          <w:b/>
          <w:sz w:val="28"/>
          <w:szCs w:val="28"/>
        </w:rPr>
        <w:t xml:space="preserve"> - Requerimento: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0185 -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 estudo para implantação de uma rotatória e de um redutor de velocidade na Rodovia Nicola Capucci, altura do km 3, no Bairro Remédio, acesso ao Bairro Chácaras Guararema, neste Município. </w:t>
      </w: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391FD371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14FF5E49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b/>
          <w:i/>
          <w:sz w:val="28"/>
          <w:szCs w:val="28"/>
        </w:rPr>
        <w:t>MARIA AMÉLIA</w:t>
      </w:r>
      <w:r w:rsidRPr="00214D30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1952, 1953, 1954, 1955, 1956, 1957, 1958, 1959, 1960, 1961, 1962, 1963, 1964, 1965 e 1993. </w:t>
      </w:r>
      <w:r w:rsidRPr="00214D30">
        <w:rPr>
          <w:rFonts w:asciiTheme="minorHAnsi" w:hAnsiTheme="minorHAnsi" w:cstheme="minorHAnsi"/>
          <w:b/>
          <w:sz w:val="28"/>
          <w:szCs w:val="28"/>
        </w:rPr>
        <w:t>Moções: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0516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à Paróquia Santa Cecília pela realização do Sexto </w:t>
      </w:r>
      <w:proofErr w:type="spellStart"/>
      <w:r w:rsidRPr="00214D30">
        <w:rPr>
          <w:rFonts w:asciiTheme="minorHAnsi" w:hAnsiTheme="minorHAnsi" w:cstheme="minorHAnsi"/>
          <w:sz w:val="28"/>
          <w:szCs w:val="28"/>
        </w:rPr>
        <w:t>Arraiá</w:t>
      </w:r>
      <w:proofErr w:type="spellEnd"/>
      <w:r w:rsidRPr="00214D30">
        <w:rPr>
          <w:rFonts w:asciiTheme="minorHAnsi" w:hAnsiTheme="minorHAnsi" w:cstheme="minorHAnsi"/>
          <w:sz w:val="28"/>
          <w:szCs w:val="28"/>
        </w:rPr>
        <w:t xml:space="preserve"> do Milho, ocorrido nos dias 21, 22 e 23 de junho, na Igreja Santa Maria.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0517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de Agradecimento à Fundação Cultural de Jacarehy pelo apoio para a realização do Sexto “</w:t>
      </w:r>
      <w:proofErr w:type="spellStart"/>
      <w:r w:rsidRPr="00214D30">
        <w:rPr>
          <w:rFonts w:asciiTheme="minorHAnsi" w:hAnsiTheme="minorHAnsi" w:cstheme="minorHAnsi"/>
          <w:sz w:val="28"/>
          <w:szCs w:val="28"/>
        </w:rPr>
        <w:t>Arraiá</w:t>
      </w:r>
      <w:proofErr w:type="spellEnd"/>
      <w:r w:rsidRPr="00214D30">
        <w:rPr>
          <w:rFonts w:asciiTheme="minorHAnsi" w:hAnsiTheme="minorHAnsi" w:cstheme="minorHAnsi"/>
          <w:sz w:val="28"/>
          <w:szCs w:val="28"/>
        </w:rPr>
        <w:t xml:space="preserve"> do Milho”, ocorrido nos dias 21, 22 e 23 de junho, na Igreja Santa Maria.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0518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de Agradecimento aos cantores e bandas que se apresentaram na sexta edição do “</w:t>
      </w:r>
      <w:proofErr w:type="spellStart"/>
      <w:r w:rsidRPr="00214D30">
        <w:rPr>
          <w:rFonts w:asciiTheme="minorHAnsi" w:hAnsiTheme="minorHAnsi" w:cstheme="minorHAnsi"/>
          <w:sz w:val="28"/>
          <w:szCs w:val="28"/>
        </w:rPr>
        <w:t>Arraiá</w:t>
      </w:r>
      <w:proofErr w:type="spellEnd"/>
      <w:r w:rsidRPr="00214D30">
        <w:rPr>
          <w:rFonts w:asciiTheme="minorHAnsi" w:hAnsiTheme="minorHAnsi" w:cstheme="minorHAnsi"/>
          <w:sz w:val="28"/>
          <w:szCs w:val="28"/>
        </w:rPr>
        <w:t xml:space="preserve"> do Milho”, ocorrido nos dias 21, 22 e 23 de junho na Igreja Santa Maria.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0526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à Secretaria Municipal de Educação, em especial à Secretária-Adjunta de Educação, Senhora Danielli Villar, pela realização do projeto “Desafiando Competências”, que teve em 2024 o tema “H2O”, e pelo evento de premiação e em comemoração aos 10 </w:t>
      </w:r>
      <w:r w:rsidRPr="00214D30">
        <w:rPr>
          <w:rFonts w:asciiTheme="minorHAnsi" w:hAnsiTheme="minorHAnsi" w:cstheme="minorHAnsi"/>
          <w:sz w:val="28"/>
          <w:szCs w:val="28"/>
        </w:rPr>
        <w:lastRenderedPageBreak/>
        <w:t xml:space="preserve">anos do projeto, realizado no último dia 17 de junho no Teatro Municipal Ariano Suassuna. </w:t>
      </w:r>
      <w:r w:rsidRPr="00214D30">
        <w:rPr>
          <w:rFonts w:asciiTheme="minorHAnsi" w:hAnsiTheme="minorHAnsi" w:cstheme="minorHAnsi"/>
          <w:b/>
          <w:sz w:val="28"/>
          <w:szCs w:val="28"/>
        </w:rPr>
        <w:t>Requerimentos: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0188 -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À EDP, solicitando a realização de poda dos galhos energizados das árvores existentes na Rua Avenida Moriaki Ueno, nº 1338, Cidade Jardim (Instalações números: 93529333 e 93528795).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0191 -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À EDP, solicitando agilidade na instalação de novas ligações no Prolongamento do Santa Maria, para que o comerciante possa finalizar a obra de construção de dois galpões. </w:t>
      </w: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23D0CDE5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1C778696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b/>
          <w:i/>
          <w:sz w:val="28"/>
          <w:szCs w:val="28"/>
        </w:rPr>
        <w:t>PAULINHO DO ESPORTE</w:t>
      </w:r>
      <w:r w:rsidRPr="00214D30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1919 e 1933. </w:t>
      </w:r>
      <w:r w:rsidRPr="00214D30">
        <w:rPr>
          <w:rFonts w:asciiTheme="minorHAnsi" w:hAnsiTheme="minorHAnsi" w:cstheme="minorHAnsi"/>
          <w:b/>
          <w:sz w:val="28"/>
          <w:szCs w:val="28"/>
        </w:rPr>
        <w:t>Moção: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0493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Comemorativa pelo transcurso do Dia do Bombeiro, 2 de julho. </w:t>
      </w:r>
      <w:r w:rsidRPr="00214D30">
        <w:rPr>
          <w:rFonts w:asciiTheme="minorHAnsi" w:hAnsiTheme="minorHAnsi" w:cstheme="minorHAnsi"/>
          <w:b/>
          <w:sz w:val="28"/>
          <w:szCs w:val="28"/>
        </w:rPr>
        <w:t>Requerimento: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0186 -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 urgente manutenção da estrada que fica na rotatória da Rodovia Geraldo Scavone, próximo à entrada do Condomínio Vivas, neste Município. </w:t>
      </w: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3072EB68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43BDB020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b/>
          <w:i/>
          <w:sz w:val="28"/>
          <w:szCs w:val="28"/>
        </w:rPr>
        <w:t>PAULINHO DOS CONDUTORES</w:t>
      </w:r>
      <w:r w:rsidRPr="00214D30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1930, 1931, 1932 e 2006. </w:t>
      </w:r>
      <w:r w:rsidRPr="00214D30">
        <w:rPr>
          <w:rFonts w:asciiTheme="minorHAnsi" w:hAnsiTheme="minorHAnsi" w:cstheme="minorHAnsi"/>
          <w:b/>
          <w:sz w:val="28"/>
          <w:szCs w:val="28"/>
        </w:rPr>
        <w:t>Moções: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0486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de Reconhecimento pelo transcurso do Dia Nacional do Vigilante, 20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0509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de Reconhecimento pelo transcurso do Dia do Profissional de Mídia, 21 de junho, com especiais cumprimentos aos profissionais de comunicação da Câmara Municipal de Jacareí.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0510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de reconhecimento pelo transcurso do Dia das Empresas Gráficas, celebrado em 24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0511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Registra o transcurso do Dia Internacional contra o Abuso e o Tráfico Ilícito de Drogas, 26 de junho. </w:t>
      </w: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5F1A9011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1915D137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b/>
          <w:i/>
          <w:sz w:val="28"/>
          <w:szCs w:val="28"/>
        </w:rPr>
        <w:t>RODRIGO SALOMON, DR.</w:t>
      </w:r>
      <w:r w:rsidRPr="00214D30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1920, 1924, 1925, 1926, 1927, 1998, 2004, 2005, 2007, 2012 e 2013. </w:t>
      </w:r>
      <w:r w:rsidRPr="00214D30">
        <w:rPr>
          <w:rFonts w:asciiTheme="minorHAnsi" w:hAnsiTheme="minorHAnsi" w:cstheme="minorHAnsi"/>
          <w:b/>
          <w:sz w:val="28"/>
          <w:szCs w:val="28"/>
        </w:rPr>
        <w:t>Moção: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0525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</w:t>
      </w:r>
      <w:r w:rsidRPr="00214D30">
        <w:rPr>
          <w:rFonts w:asciiTheme="minorHAnsi" w:hAnsiTheme="minorHAnsi" w:cstheme="minorHAnsi"/>
          <w:i/>
          <w:sz w:val="28"/>
          <w:szCs w:val="28"/>
        </w:rPr>
        <w:t>Também firmada pelos vereadores Abner Rosa, Hernani Barreto, Rogério Timóteo e Sônia Patas da Amizade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de Apoio aos termos do Projeto de Lei nº 1.904/2024, de autoria do Deputado Federal </w:t>
      </w:r>
      <w:proofErr w:type="spellStart"/>
      <w:r w:rsidRPr="00214D30">
        <w:rPr>
          <w:rFonts w:asciiTheme="minorHAnsi" w:hAnsiTheme="minorHAnsi" w:cstheme="minorHAnsi"/>
          <w:sz w:val="28"/>
          <w:szCs w:val="28"/>
        </w:rPr>
        <w:t>Sóstenes</w:t>
      </w:r>
      <w:proofErr w:type="spellEnd"/>
      <w:r w:rsidRPr="00214D30">
        <w:rPr>
          <w:rFonts w:asciiTheme="minorHAnsi" w:hAnsiTheme="minorHAnsi" w:cstheme="minorHAnsi"/>
          <w:sz w:val="28"/>
          <w:szCs w:val="28"/>
        </w:rPr>
        <w:t xml:space="preserve"> Cavalcante e outros, em trâmite na Câmara dos Deputados, por representar louvável e verdadeira proposição em defesa da vida, sobretudo do nascituro viável. </w:t>
      </w:r>
      <w:r w:rsidRPr="00214D30">
        <w:rPr>
          <w:rFonts w:asciiTheme="minorHAnsi" w:hAnsiTheme="minorHAnsi" w:cstheme="minorHAnsi"/>
          <w:b/>
          <w:sz w:val="28"/>
          <w:szCs w:val="28"/>
        </w:rPr>
        <w:t>Pedido de Informações: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0135 -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Requer informações sobre a adesão da Prefeitura Municipal de Jacareí ao Programa Mais Acesso à Especialistas (PMAE) do Governo Federal. </w:t>
      </w: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19B5C645" w14:textId="77777777" w:rsidR="00277391" w:rsidRDefault="00277391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507FA2D" w14:textId="6D83F638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4E159053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b/>
          <w:i/>
          <w:sz w:val="28"/>
          <w:szCs w:val="28"/>
        </w:rPr>
        <w:lastRenderedPageBreak/>
        <w:t>ROGÉRIO TIMÓTEO</w:t>
      </w:r>
      <w:r w:rsidRPr="00214D30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1921, 1922, 1923, 1928 e 1929. </w:t>
      </w:r>
      <w:r w:rsidRPr="00214D30">
        <w:rPr>
          <w:rFonts w:asciiTheme="minorHAnsi" w:hAnsiTheme="minorHAnsi" w:cstheme="minorHAnsi"/>
          <w:b/>
          <w:sz w:val="28"/>
          <w:szCs w:val="28"/>
        </w:rPr>
        <w:t>Requerimentos: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0183 -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À EDP, solicitando poda das árvores, cujos galhos estão entrelaçados em fios elétricos, na Rua São Luiz, defronte ao nº 286, no Jardim Didinha; na Estrada Hondo Japão, a partir do nº 281, no Bairro Figueira; e na Rua Padre João Francisco de Siqueira Andrade, defronte do nº 94, no Parque Califórnia, neste Município.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0184 -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À EDP, solicitando manutenção do poste localizado entre a Rua Rodrigues Alves com a Rua Afonso Pena, no Jardim Jacinto, pois sua base está danificada.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0190 -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 instalação de faixa de pedestres na Rodovia General Euryale de Jesus Zerbine (SP-066), na altura do nº 127, Distrito de São Silvestre, onde há um ponto de ônibus, próximo à rotatória da Vila Garcia, neste Município. </w:t>
      </w:r>
      <w:r w:rsidRPr="00214D30">
        <w:rPr>
          <w:rFonts w:asciiTheme="minorHAnsi" w:hAnsiTheme="minorHAnsi" w:cstheme="minorHAnsi"/>
          <w:b/>
          <w:sz w:val="28"/>
          <w:szCs w:val="28"/>
        </w:rPr>
        <w:t>Pedido de Informações: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0138 -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Requer informações sobre a situação precária e quase intransitável em que se encontra a Rua Rodolfo Anselmo, situada ao lado da empresa Heineken. </w:t>
      </w: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2C4EA349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144BAA68" w14:textId="4CDDC974" w:rsidR="0026169D" w:rsidRPr="00214D30" w:rsidRDefault="00214D30" w:rsidP="0026169D">
      <w:pPr>
        <w:widowControl w:val="0"/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b/>
          <w:i/>
          <w:sz w:val="28"/>
          <w:szCs w:val="28"/>
        </w:rPr>
        <w:t>RONINHA</w:t>
      </w:r>
      <w:r w:rsidRPr="00214D30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1997, 1999, 2000, 2001 e 2008. </w:t>
      </w:r>
      <w:r w:rsidRPr="00214D30">
        <w:rPr>
          <w:rFonts w:asciiTheme="minorHAnsi" w:hAnsiTheme="minorHAnsi" w:cstheme="minorHAnsi"/>
          <w:b/>
          <w:sz w:val="28"/>
          <w:szCs w:val="28"/>
        </w:rPr>
        <w:t>Moções: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0500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Katia </w:t>
      </w:r>
      <w:proofErr w:type="spellStart"/>
      <w:r w:rsidRPr="00214D30">
        <w:rPr>
          <w:rFonts w:asciiTheme="minorHAnsi" w:hAnsiTheme="minorHAnsi" w:cstheme="minorHAnsi"/>
          <w:sz w:val="28"/>
          <w:szCs w:val="28"/>
        </w:rPr>
        <w:t>Leide</w:t>
      </w:r>
      <w:proofErr w:type="spellEnd"/>
      <w:r w:rsidRPr="00214D30">
        <w:rPr>
          <w:rFonts w:asciiTheme="minorHAnsi" w:hAnsiTheme="minorHAnsi" w:cstheme="minorHAnsi"/>
          <w:sz w:val="28"/>
          <w:szCs w:val="28"/>
        </w:rPr>
        <w:t xml:space="preserve"> pelo transcurso de seu aniversário, comemorado em 23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0501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Regiane Santana pelo transcurso de seu aniversário, a ser comemorado em 29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0502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Comemorativa pelo transcurso do Dia Mundial do Desporto e do Atleta Olímpico, celebrado em 23 de junho. 0503 - Moção Comemorativa pelo transcurso do Dia de São João, celebrado em 24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0504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Comemorativa pelo transcurso do Dia da Polícia Militar, celebrado em 24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0505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Comemorativa pelo transcurso do Dia do Imigrante, 25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0506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Comemorativa pelo transcurso do Dia Internacional contra o Abuso e o Tráfico Ilícito de Drogas, celebrado em 26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0507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Registra o transcurso do Dia Internacional de Apoio às Vítimas de Tortura, 26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0508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e menção de mérito aos responsáveis pela organização do coquetel de abertura do Jacareí Expo Agro, realizado em 18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0512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Comemorativa pelo transcurso do Dia Internacional do Orgulho Gay, 28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0513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Comemorativa pelo transcurso do Dia de São Pedro e de São Paulo, 29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0514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Camila Ferreira pelo transcurso de seu aniversário, a ser comemorado em 23 de junho.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0515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João Henrique pelo transcurso de seu aniversário, a ser </w:t>
      </w:r>
      <w:r w:rsidRPr="00214D30">
        <w:rPr>
          <w:rFonts w:asciiTheme="minorHAnsi" w:hAnsiTheme="minorHAnsi" w:cstheme="minorHAnsi"/>
          <w:sz w:val="28"/>
          <w:szCs w:val="28"/>
        </w:rPr>
        <w:lastRenderedPageBreak/>
        <w:t xml:space="preserve">comemorado em 24 de junho. </w:t>
      </w:r>
      <w:r w:rsidRPr="00214D30">
        <w:rPr>
          <w:rFonts w:asciiTheme="minorHAnsi" w:hAnsiTheme="minorHAnsi" w:cstheme="minorHAnsi"/>
          <w:b/>
          <w:sz w:val="28"/>
          <w:szCs w:val="28"/>
        </w:rPr>
        <w:t>Requerimento: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214D30">
        <w:rPr>
          <w:rFonts w:asciiTheme="minorHAnsi" w:hAnsiTheme="minorHAnsi" w:cstheme="minorHAnsi"/>
          <w:sz w:val="28"/>
          <w:szCs w:val="28"/>
          <w:u w:val="single"/>
        </w:rPr>
        <w:t>0189 -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À EDP, solicitando poda de árvore com fios interligados à rede elétrica na Praça localizada na Avenida Nilo David, próximo ao número 414, Praça do Jacaré, neste Município. </w:t>
      </w:r>
    </w:p>
    <w:p w14:paraId="6BD945BE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095586B5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83C42">
        <w:rPr>
          <w:rFonts w:asciiTheme="minorHAnsi" w:hAnsiTheme="minorHAnsi" w:cstheme="minorHAnsi"/>
          <w:b/>
          <w:i/>
          <w:sz w:val="28"/>
          <w:szCs w:val="28"/>
        </w:rPr>
        <w:t>SÔNIA PATAS DA AMIZADE</w:t>
      </w:r>
      <w:r w:rsidRPr="00783C42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1967 e 1968. </w:t>
      </w: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311D8AD2" w14:textId="77777777" w:rsidR="00214D30" w:rsidRP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14D30">
        <w:rPr>
          <w:rFonts w:asciiTheme="minorHAnsi" w:hAnsiTheme="minorHAnsi" w:cstheme="minorHAnsi"/>
          <w:sz w:val="28"/>
          <w:szCs w:val="28"/>
        </w:rPr>
        <w:tab/>
      </w:r>
    </w:p>
    <w:p w14:paraId="639A36B6" w14:textId="778B6B9B" w:rsidR="00214D30" w:rsidRDefault="00214D30" w:rsidP="00214D3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83C42">
        <w:rPr>
          <w:rFonts w:asciiTheme="minorHAnsi" w:hAnsiTheme="minorHAnsi" w:cstheme="minorHAnsi"/>
          <w:b/>
          <w:i/>
          <w:sz w:val="28"/>
          <w:szCs w:val="28"/>
        </w:rPr>
        <w:t>VALMIR DO PARQUE MEIA LUA</w:t>
      </w:r>
      <w:r w:rsidRPr="00783C42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1944, 1945, 1946, 1947, 1948, 1949, 1950, 1951, 1966, 1969, 1970, 1982, 1983, 1984, 1985, 1986, 1987, 1988, 1989, 1990, 1991, 1992, 1994, 1995, 1996 e 2003. </w:t>
      </w:r>
      <w:r w:rsidRPr="00783C42">
        <w:rPr>
          <w:rFonts w:asciiTheme="minorHAnsi" w:hAnsiTheme="minorHAnsi" w:cstheme="minorHAnsi"/>
          <w:b/>
          <w:sz w:val="28"/>
          <w:szCs w:val="28"/>
        </w:rPr>
        <w:t>Moções: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783C42">
        <w:rPr>
          <w:rFonts w:asciiTheme="minorHAnsi" w:hAnsiTheme="minorHAnsi" w:cstheme="minorHAnsi"/>
          <w:sz w:val="28"/>
          <w:szCs w:val="28"/>
          <w:u w:val="single"/>
        </w:rPr>
        <w:t>0487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ao Senhor </w:t>
      </w:r>
      <w:proofErr w:type="spellStart"/>
      <w:r w:rsidRPr="00214D30">
        <w:rPr>
          <w:rFonts w:asciiTheme="minorHAnsi" w:hAnsiTheme="minorHAnsi" w:cstheme="minorHAnsi"/>
          <w:sz w:val="28"/>
          <w:szCs w:val="28"/>
        </w:rPr>
        <w:t>Alyson</w:t>
      </w:r>
      <w:proofErr w:type="spellEnd"/>
      <w:r w:rsidRPr="00214D30">
        <w:rPr>
          <w:rFonts w:asciiTheme="minorHAnsi" w:hAnsiTheme="minorHAnsi" w:cstheme="minorHAnsi"/>
          <w:sz w:val="28"/>
          <w:szCs w:val="28"/>
        </w:rPr>
        <w:t xml:space="preserve"> João Moreira Tomaz pelo transcurso de seu aniversário, comemorado em 24 de junho. </w:t>
      </w:r>
      <w:r w:rsidRPr="00783C42">
        <w:rPr>
          <w:rFonts w:asciiTheme="minorHAnsi" w:hAnsiTheme="minorHAnsi" w:cstheme="minorHAnsi"/>
          <w:sz w:val="28"/>
          <w:szCs w:val="28"/>
          <w:u w:val="single"/>
        </w:rPr>
        <w:t>0488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ao Padre Carlos Eduardo pela missa presidida em 20/06/2024 na 37ª Festa em Louvor ao Divino Espírito Santo, realizada na Capela da Comunidade Divino Espírito Santo, no Bairro Pagador Andrade. </w:t>
      </w:r>
      <w:r w:rsidRPr="00783C42">
        <w:rPr>
          <w:rFonts w:asciiTheme="minorHAnsi" w:hAnsiTheme="minorHAnsi" w:cstheme="minorHAnsi"/>
          <w:sz w:val="28"/>
          <w:szCs w:val="28"/>
          <w:u w:val="single"/>
        </w:rPr>
        <w:t>0489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ao Padre Robert pela missa presidida em 21/06/2024 na 37ª Festa em Louvor ao Divino Espírito Santo, realizada na Capela da Comunidade Divino Espírito Santo, no Bairro Pagador Andrade. </w:t>
      </w:r>
      <w:r w:rsidRPr="00783C42">
        <w:rPr>
          <w:rFonts w:asciiTheme="minorHAnsi" w:hAnsiTheme="minorHAnsi" w:cstheme="minorHAnsi"/>
          <w:sz w:val="28"/>
          <w:szCs w:val="28"/>
          <w:u w:val="single"/>
        </w:rPr>
        <w:t>0490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ao Padre José Vieira pela missa presidida em 22/06/2024 na 37ª Festa em Louvor ao Divino Espírito Santo, realizada na Capela da Comunidade Divino Espírito Santo, no Bairro Pagador Andrade. </w:t>
      </w:r>
      <w:r w:rsidRPr="00783C42">
        <w:rPr>
          <w:rFonts w:asciiTheme="minorHAnsi" w:hAnsiTheme="minorHAnsi" w:cstheme="minorHAnsi"/>
          <w:sz w:val="28"/>
          <w:szCs w:val="28"/>
          <w:u w:val="single"/>
        </w:rPr>
        <w:t>0491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ao Padre Ricardo pela missa presidida em 23/06/2024 na 37ª Festa em Louvor ao Divino Espírito Santo, realizada na Capela da Comunidade Divino Espírito Santo, no Bairro Pagador Andrade. </w:t>
      </w:r>
      <w:r w:rsidRPr="00783C42">
        <w:rPr>
          <w:rFonts w:asciiTheme="minorHAnsi" w:hAnsiTheme="minorHAnsi" w:cstheme="minorHAnsi"/>
          <w:sz w:val="28"/>
          <w:szCs w:val="28"/>
          <w:u w:val="single"/>
        </w:rPr>
        <w:t>0492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Moção Congratulatória a todos os organizadores da 37ª Festa em Louvor ao Divino Espírito Santo, celebrada entre os dias 20 e 23 de junho </w:t>
      </w:r>
      <w:proofErr w:type="gramStart"/>
      <w:r w:rsidRPr="00214D30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214D30">
        <w:rPr>
          <w:rFonts w:asciiTheme="minorHAnsi" w:hAnsiTheme="minorHAnsi" w:cstheme="minorHAnsi"/>
          <w:sz w:val="28"/>
          <w:szCs w:val="28"/>
        </w:rPr>
        <w:t xml:space="preserve"> na Capela da Comunidade Divino Espírito Santo, no Bairro Pagador Andrade. </w:t>
      </w:r>
      <w:r w:rsidRPr="00783C42">
        <w:rPr>
          <w:rFonts w:asciiTheme="minorHAnsi" w:hAnsiTheme="minorHAnsi" w:cstheme="minorHAnsi"/>
          <w:sz w:val="28"/>
          <w:szCs w:val="28"/>
          <w:u w:val="single"/>
        </w:rPr>
        <w:t>0519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Registra o transcurso do Dia Nacional do Químico, celebrado em 18 de junho. </w:t>
      </w:r>
      <w:r w:rsidRPr="00783C42">
        <w:rPr>
          <w:rFonts w:asciiTheme="minorHAnsi" w:hAnsiTheme="minorHAnsi" w:cstheme="minorHAnsi"/>
          <w:sz w:val="28"/>
          <w:szCs w:val="28"/>
          <w:u w:val="single"/>
        </w:rPr>
        <w:t>0520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Registra o transcurso do Dia Nacional da Imigração Japonesa, celebrado em 18 de junho. </w:t>
      </w:r>
      <w:r w:rsidRPr="00783C42">
        <w:rPr>
          <w:rFonts w:asciiTheme="minorHAnsi" w:hAnsiTheme="minorHAnsi" w:cstheme="minorHAnsi"/>
          <w:sz w:val="28"/>
          <w:szCs w:val="28"/>
          <w:u w:val="single"/>
        </w:rPr>
        <w:t>0521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Registra o transcurso do Dia de São João, celebrado em 24 de junho. </w:t>
      </w:r>
      <w:r w:rsidRPr="00783C42">
        <w:rPr>
          <w:rFonts w:asciiTheme="minorHAnsi" w:hAnsiTheme="minorHAnsi" w:cstheme="minorHAnsi"/>
          <w:sz w:val="28"/>
          <w:szCs w:val="28"/>
          <w:u w:val="single"/>
        </w:rPr>
        <w:t>0522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Registra o transcurso do Dia do Imigrante, celebrado em 25 de junho. </w:t>
      </w:r>
      <w:r w:rsidRPr="00783C42">
        <w:rPr>
          <w:rFonts w:asciiTheme="minorHAnsi" w:hAnsiTheme="minorHAnsi" w:cstheme="minorHAnsi"/>
          <w:sz w:val="28"/>
          <w:szCs w:val="28"/>
          <w:u w:val="single"/>
        </w:rPr>
        <w:t>0523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Registra o transcurso do Dia Internacional contra o Abuso e o Tráfico Ilícito de Drogas, celebrado em 26 de junho. </w:t>
      </w:r>
      <w:r w:rsidRPr="00783C42">
        <w:rPr>
          <w:rFonts w:asciiTheme="minorHAnsi" w:hAnsiTheme="minorHAnsi" w:cstheme="minorHAnsi"/>
          <w:b/>
          <w:sz w:val="28"/>
          <w:szCs w:val="28"/>
        </w:rPr>
        <w:t>Requerimento:</w:t>
      </w:r>
      <w:r w:rsidRPr="00214D30">
        <w:rPr>
          <w:rFonts w:asciiTheme="minorHAnsi" w:hAnsiTheme="minorHAnsi" w:cstheme="minorHAnsi"/>
          <w:sz w:val="28"/>
          <w:szCs w:val="28"/>
        </w:rPr>
        <w:t xml:space="preserve"> </w:t>
      </w:r>
      <w:r w:rsidRPr="00783C42">
        <w:rPr>
          <w:rFonts w:asciiTheme="minorHAnsi" w:hAnsiTheme="minorHAnsi" w:cstheme="minorHAnsi"/>
          <w:sz w:val="28"/>
          <w:szCs w:val="28"/>
          <w:u w:val="single"/>
        </w:rPr>
        <w:t>0187 - Aprovado</w:t>
      </w:r>
      <w:r w:rsidRPr="00214D30">
        <w:rPr>
          <w:rFonts w:asciiTheme="minorHAnsi" w:hAnsiTheme="minorHAnsi" w:cstheme="minorHAnsi"/>
          <w:sz w:val="28"/>
          <w:szCs w:val="28"/>
        </w:rPr>
        <w:t xml:space="preserve"> - À EDP, solicitando poda de árvores cujos galhos se encontram sobre a fiação elétrica na Rua Carmino Soleo, em frente ao nº 196, e na Rua Higino Ribeiro de Carvalho, em frente ao nº 245, no Parque Meia Lua.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D4C487B" w14:textId="2E31E2E6" w:rsidR="000B7DB2" w:rsidRPr="000B7DB2" w:rsidRDefault="000B7DB2" w:rsidP="000B7DB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B7DB2">
        <w:rPr>
          <w:rFonts w:asciiTheme="minorHAnsi" w:hAnsiTheme="minorHAnsi" w:cstheme="minorHAnsi"/>
          <w:sz w:val="28"/>
          <w:szCs w:val="28"/>
        </w:rPr>
        <w:tab/>
      </w:r>
    </w:p>
    <w:p w14:paraId="4C2D4A38" w14:textId="0D1F7E7A" w:rsidR="00252742" w:rsidRDefault="00CE3FA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7709">
        <w:rPr>
          <w:rFonts w:asciiTheme="minorHAnsi" w:hAnsiTheme="minorHAnsi" w:cstheme="minorHAnsi"/>
          <w:sz w:val="28"/>
          <w:szCs w:val="28"/>
        </w:rPr>
        <w:lastRenderedPageBreak/>
        <w:t>Ato contínuo, o Líder do Governo na Câmara Municipal, o vereador Paulinho dos Condutores</w:t>
      </w:r>
      <w:r w:rsidR="00277391">
        <w:rPr>
          <w:rFonts w:asciiTheme="minorHAnsi" w:hAnsiTheme="minorHAnsi" w:cstheme="minorHAnsi"/>
          <w:sz w:val="28"/>
          <w:szCs w:val="28"/>
        </w:rPr>
        <w:t>, procedeu</w:t>
      </w:r>
      <w:r w:rsidRPr="00DE7709">
        <w:rPr>
          <w:rFonts w:asciiTheme="minorHAnsi" w:hAnsiTheme="minorHAnsi" w:cstheme="minorHAnsi"/>
          <w:sz w:val="28"/>
          <w:szCs w:val="28"/>
        </w:rPr>
        <w:t xml:space="preserve"> à leitura das </w:t>
      </w:r>
      <w:r w:rsidRPr="00DE7709">
        <w:rPr>
          <w:rFonts w:asciiTheme="minorHAnsi" w:hAnsiTheme="minorHAnsi" w:cstheme="minorHAnsi"/>
          <w:b/>
          <w:sz w:val="28"/>
          <w:szCs w:val="28"/>
        </w:rPr>
        <w:t xml:space="preserve">respostas do Poder Executivo aos Pedidos de Informações números </w:t>
      </w:r>
      <w:r w:rsidR="000013DE">
        <w:rPr>
          <w:rFonts w:asciiTheme="minorHAnsi" w:hAnsiTheme="minorHAnsi" w:cstheme="minorHAnsi"/>
          <w:b/>
          <w:sz w:val="28"/>
          <w:szCs w:val="28"/>
        </w:rPr>
        <w:t>117, 118, 119 e 120</w:t>
      </w:r>
      <w:r w:rsidRPr="00DE7709">
        <w:rPr>
          <w:rFonts w:asciiTheme="minorHAnsi" w:hAnsiTheme="minorHAnsi" w:cstheme="minorHAnsi"/>
          <w:b/>
          <w:sz w:val="28"/>
          <w:szCs w:val="28"/>
        </w:rPr>
        <w:t>/2024</w:t>
      </w:r>
      <w:r w:rsidRPr="00DE7709">
        <w:rPr>
          <w:rFonts w:asciiTheme="minorHAnsi" w:hAnsiTheme="minorHAnsi" w:cstheme="minorHAnsi"/>
          <w:sz w:val="28"/>
          <w:szCs w:val="28"/>
        </w:rPr>
        <w:t xml:space="preserve">. </w:t>
      </w:r>
      <w:r w:rsidR="00252742">
        <w:rPr>
          <w:rFonts w:asciiTheme="minorHAnsi" w:hAnsiTheme="minorHAnsi" w:cstheme="minorHAnsi"/>
          <w:sz w:val="28"/>
          <w:szCs w:val="28"/>
        </w:rPr>
        <w:tab/>
      </w:r>
    </w:p>
    <w:p w14:paraId="3602D9B4" w14:textId="77777777" w:rsidR="00252742" w:rsidRPr="00DE7709" w:rsidRDefault="00252742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7709">
        <w:rPr>
          <w:rFonts w:asciiTheme="minorHAnsi" w:hAnsiTheme="minorHAnsi" w:cstheme="minorHAnsi"/>
          <w:sz w:val="28"/>
          <w:szCs w:val="28"/>
        </w:rPr>
        <w:tab/>
      </w:r>
    </w:p>
    <w:p w14:paraId="23475910" w14:textId="190DE5FB" w:rsidR="00CE3FAB" w:rsidRPr="00DE7709" w:rsidRDefault="00CE3FA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DE7709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 </w:t>
      </w:r>
      <w:r w:rsidR="00C370CA">
        <w:rPr>
          <w:rFonts w:ascii="Calibri" w:eastAsia="Calibri" w:hAnsi="Calibri" w:cs="Arial"/>
          <w:b/>
          <w:sz w:val="28"/>
          <w:szCs w:val="28"/>
          <w:lang w:eastAsia="en-US"/>
        </w:rPr>
        <w:t>JEAN DIAS GUIMARÃES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C370CA">
        <w:rPr>
          <w:rFonts w:ascii="Calibri" w:eastAsia="Calibri" w:hAnsi="Calibri" w:cs="Arial"/>
          <w:sz w:val="28"/>
          <w:szCs w:val="28"/>
          <w:lang w:eastAsia="en-US"/>
        </w:rPr>
        <w:t xml:space="preserve"> vereador Valmir do Parque Meia Lua; </w:t>
      </w:r>
      <w:r w:rsidR="00C370CA" w:rsidRPr="00CF684A">
        <w:rPr>
          <w:rFonts w:ascii="Calibri" w:eastAsia="Calibri" w:hAnsi="Calibri" w:cs="Arial"/>
          <w:b/>
          <w:sz w:val="28"/>
          <w:szCs w:val="28"/>
          <w:lang w:eastAsia="en-US"/>
        </w:rPr>
        <w:t>WALLACE FERNANDO CAMPOS</w:t>
      </w:r>
      <w:r w:rsidR="00C370CA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>s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C370CA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 w:rsidR="00C370CA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>e Paulinho do Esporte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BD344B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CF684A">
        <w:rPr>
          <w:rFonts w:ascii="Calibri" w:eastAsia="Calibri" w:hAnsi="Calibri" w:cs="Arial"/>
          <w:b/>
          <w:sz w:val="28"/>
          <w:szCs w:val="28"/>
          <w:lang w:eastAsia="en-US"/>
        </w:rPr>
        <w:t>RENATO BITTENCOURT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>, formulado pel</w:t>
      </w:r>
      <w:r w:rsidR="00CF684A">
        <w:rPr>
          <w:rFonts w:ascii="Calibri" w:eastAsia="Calibri" w:hAnsi="Calibri" w:cs="Arial"/>
          <w:sz w:val="28"/>
          <w:szCs w:val="28"/>
          <w:lang w:eastAsia="en-US"/>
        </w:rPr>
        <w:t>a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CF684A">
        <w:rPr>
          <w:rFonts w:ascii="Calibri" w:eastAsia="Calibri" w:hAnsi="Calibri" w:cs="Arial"/>
          <w:sz w:val="28"/>
          <w:szCs w:val="28"/>
          <w:lang w:eastAsia="en-US"/>
        </w:rPr>
        <w:t>a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CF684A">
        <w:rPr>
          <w:rFonts w:ascii="Calibri" w:eastAsia="Calibri" w:hAnsi="Calibri" w:cs="Arial"/>
          <w:sz w:val="28"/>
          <w:szCs w:val="28"/>
          <w:lang w:eastAsia="en-US"/>
        </w:rPr>
        <w:t>Maria Amélia e pelo vereador Edgard Sasaki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CF684A">
        <w:rPr>
          <w:rFonts w:ascii="Calibri" w:eastAsia="Calibri" w:hAnsi="Calibri" w:cs="Arial"/>
          <w:b/>
          <w:sz w:val="28"/>
          <w:szCs w:val="28"/>
          <w:lang w:eastAsia="en-US"/>
        </w:rPr>
        <w:t>ESTHER PELOGGIA GIMENEZ</w:t>
      </w:r>
      <w:r w:rsidR="00CF684A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CF684A">
        <w:rPr>
          <w:rFonts w:ascii="Calibri" w:eastAsia="Calibri" w:hAnsi="Calibri" w:cs="Arial"/>
          <w:sz w:val="28"/>
          <w:szCs w:val="28"/>
          <w:lang w:eastAsia="en-US"/>
        </w:rPr>
        <w:t>Edgard Sasaki</w:t>
      </w:r>
      <w:r w:rsidR="00CF684A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CF684A">
        <w:rPr>
          <w:rFonts w:ascii="Calibri" w:eastAsia="Calibri" w:hAnsi="Calibri" w:cs="Arial"/>
          <w:b/>
          <w:sz w:val="28"/>
          <w:szCs w:val="28"/>
          <w:lang w:eastAsia="en-US"/>
        </w:rPr>
        <w:t>MARIA APARECIDA CONSOLINI</w:t>
      </w:r>
      <w:r w:rsidR="00CF684A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CF684A">
        <w:rPr>
          <w:rFonts w:ascii="Calibri" w:eastAsia="Calibri" w:hAnsi="Calibri" w:cs="Arial"/>
          <w:sz w:val="28"/>
          <w:szCs w:val="28"/>
          <w:lang w:eastAsia="en-US"/>
        </w:rPr>
        <w:t>Edgard Sasaki</w:t>
      </w:r>
      <w:r w:rsidR="00CF684A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CF684A">
        <w:rPr>
          <w:rFonts w:ascii="Calibri" w:eastAsia="Calibri" w:hAnsi="Calibri" w:cs="Arial"/>
          <w:b/>
          <w:sz w:val="28"/>
          <w:szCs w:val="28"/>
          <w:lang w:eastAsia="en-US"/>
        </w:rPr>
        <w:t>JOSÉ ARALDO ARRUDA DOS SANTOS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CF684A">
        <w:rPr>
          <w:rFonts w:ascii="Calibri" w:eastAsia="Calibri" w:hAnsi="Calibri" w:cs="Arial"/>
          <w:sz w:val="28"/>
          <w:szCs w:val="28"/>
          <w:lang w:eastAsia="en-US"/>
        </w:rPr>
        <w:t xml:space="preserve">Luís Flávio (Flavinho); </w:t>
      </w:r>
      <w:r w:rsidR="00CF684A" w:rsidRPr="00CF684A">
        <w:rPr>
          <w:rFonts w:ascii="Calibri" w:eastAsia="Calibri" w:hAnsi="Calibri" w:cs="Arial"/>
          <w:b/>
          <w:sz w:val="28"/>
          <w:szCs w:val="28"/>
          <w:lang w:eastAsia="en-US"/>
        </w:rPr>
        <w:t>WERTHER RODRIGUES PEREIRA JUNIOR</w:t>
      </w:r>
      <w:r w:rsidR="00CF684A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1B0754">
        <w:rPr>
          <w:rFonts w:ascii="Calibri" w:eastAsia="Calibri" w:hAnsi="Calibri" w:cs="Arial"/>
          <w:sz w:val="28"/>
          <w:szCs w:val="28"/>
          <w:lang w:eastAsia="en-US"/>
        </w:rPr>
        <w:t>f</w:t>
      </w:r>
      <w:r w:rsidR="00CF684A">
        <w:rPr>
          <w:rFonts w:ascii="Calibri" w:eastAsia="Calibri" w:hAnsi="Calibri" w:cs="Arial"/>
          <w:sz w:val="28"/>
          <w:szCs w:val="28"/>
          <w:lang w:eastAsia="en-US"/>
        </w:rPr>
        <w:t>ormulado pelos vereadores Luís Flávio (Flavinho) e Hernani Barreto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CF684A" w:rsidRPr="00CF684A">
        <w:rPr>
          <w:rFonts w:ascii="Calibri" w:eastAsia="Calibri" w:hAnsi="Calibri" w:cs="Arial"/>
          <w:b/>
          <w:sz w:val="28"/>
          <w:szCs w:val="28"/>
          <w:lang w:eastAsia="en-US"/>
        </w:rPr>
        <w:t>VALMIR QUIRINO CUSTODIO FREITAS</w:t>
      </w:r>
      <w:r w:rsidR="00CF684A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Roninha; </w:t>
      </w:r>
      <w:r w:rsidR="00CF684A" w:rsidRPr="00CF684A">
        <w:rPr>
          <w:rFonts w:ascii="Calibri" w:eastAsia="Calibri" w:hAnsi="Calibri" w:cs="Arial"/>
          <w:b/>
          <w:sz w:val="28"/>
          <w:szCs w:val="28"/>
          <w:lang w:eastAsia="en-US"/>
        </w:rPr>
        <w:t>SÔNIA MARIA FELIPE MARSON</w:t>
      </w:r>
      <w:r w:rsidR="00CF684A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CF684A" w:rsidRPr="00DE7709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="00CF684A"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CF684A"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D344B" w:rsidRPr="00DE7709">
        <w:rPr>
          <w:rFonts w:ascii="Calibri" w:eastAsia="Calibri" w:hAnsi="Calibri" w:cs="Arial"/>
          <w:sz w:val="28"/>
          <w:szCs w:val="28"/>
          <w:lang w:eastAsia="en-US"/>
        </w:rPr>
        <w:t>e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CF684A">
        <w:rPr>
          <w:rFonts w:ascii="Calibri" w:eastAsia="Calibri" w:hAnsi="Calibri" w:cs="Arial"/>
          <w:b/>
          <w:sz w:val="28"/>
          <w:szCs w:val="28"/>
          <w:lang w:eastAsia="en-US"/>
        </w:rPr>
        <w:t>LUIS CARLOS CECCATO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DE7709" w:rsidRPr="00DE7709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  <w:r w:rsidRPr="00DE7709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64E9DF45" w14:textId="77777777" w:rsidR="00BD344B" w:rsidRDefault="00BD344B" w:rsidP="00CE3F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6D5812A" w14:textId="7D7E59C1" w:rsidR="00F34BE8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C291C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AC291C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AC291C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="007105EA">
        <w:rPr>
          <w:rFonts w:asciiTheme="minorHAnsi" w:hAnsiTheme="minorHAnsi" w:cstheme="minorHAnsi"/>
          <w:sz w:val="28"/>
          <w:szCs w:val="28"/>
        </w:rPr>
        <w:t>P</w:t>
      </w:r>
      <w:r w:rsidRPr="00AC291C">
        <w:rPr>
          <w:rFonts w:asciiTheme="minorHAnsi" w:hAnsiTheme="minorHAnsi" w:cstheme="minorHAnsi"/>
          <w:sz w:val="28"/>
          <w:szCs w:val="28"/>
        </w:rPr>
        <w:t>ara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abordar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temas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sua</w:t>
      </w:r>
      <w:r w:rsidR="0018095A" w:rsidRPr="00AC291C">
        <w:rPr>
          <w:rFonts w:asciiTheme="minorHAnsi" w:hAnsiTheme="minorHAnsi" w:cstheme="minorHAnsi"/>
          <w:sz w:val="28"/>
          <w:szCs w:val="28"/>
        </w:rPr>
        <w:t>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livre</w:t>
      </w:r>
      <w:r w:rsidR="0018095A" w:rsidRPr="00AC291C">
        <w:rPr>
          <w:rFonts w:asciiTheme="minorHAnsi" w:hAnsiTheme="minorHAnsi" w:cstheme="minorHAnsi"/>
          <w:sz w:val="28"/>
          <w:szCs w:val="28"/>
        </w:rPr>
        <w:t>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escolha</w:t>
      </w:r>
      <w:r w:rsidR="0018095A" w:rsidRPr="00AC291C">
        <w:rPr>
          <w:rFonts w:asciiTheme="minorHAnsi" w:hAnsiTheme="minorHAnsi" w:cstheme="minorHAnsi"/>
          <w:sz w:val="28"/>
          <w:szCs w:val="28"/>
        </w:rPr>
        <w:t>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durante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doze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(12)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minutos,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desde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que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interesse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público,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os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Vereadores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abaixo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na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ordem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em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que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constam,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AC291C">
        <w:rPr>
          <w:rFonts w:asciiTheme="minorHAnsi" w:hAnsiTheme="minorHAnsi" w:cstheme="minorHAnsi"/>
          <w:sz w:val="28"/>
          <w:szCs w:val="28"/>
        </w:rPr>
        <w:t xml:space="preserve">ocuparam a </w:t>
      </w:r>
      <w:r w:rsidR="007105EA" w:rsidRPr="00AC291C">
        <w:rPr>
          <w:rFonts w:asciiTheme="minorHAnsi" w:hAnsiTheme="minorHAnsi" w:cstheme="minorHAnsi"/>
          <w:sz w:val="28"/>
          <w:szCs w:val="28"/>
        </w:rPr>
        <w:t xml:space="preserve">tribuna </w:t>
      </w:r>
      <w:r w:rsidR="00E06D8A" w:rsidRPr="00AC291C">
        <w:rPr>
          <w:rFonts w:asciiTheme="minorHAnsi" w:hAnsiTheme="minorHAnsi" w:cstheme="minorHAnsi"/>
          <w:sz w:val="28"/>
          <w:szCs w:val="28"/>
        </w:rPr>
        <w:t xml:space="preserve">e </w:t>
      </w:r>
      <w:r w:rsidRPr="00AC291C">
        <w:rPr>
          <w:rFonts w:asciiTheme="minorHAnsi" w:hAnsiTheme="minorHAnsi" w:cstheme="minorHAnsi"/>
          <w:sz w:val="28"/>
          <w:szCs w:val="28"/>
        </w:rPr>
        <w:t>fizeram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uso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da</w:t>
      </w:r>
      <w:r w:rsidR="00CC7815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Pr="00AC291C">
        <w:rPr>
          <w:rFonts w:asciiTheme="minorHAnsi" w:hAnsiTheme="minorHAnsi" w:cstheme="minorHAnsi"/>
          <w:sz w:val="28"/>
          <w:szCs w:val="28"/>
        </w:rPr>
        <w:t>palavra</w:t>
      </w:r>
      <w:r w:rsidR="008319AB" w:rsidRPr="00AC291C">
        <w:rPr>
          <w:rFonts w:asciiTheme="minorHAnsi" w:hAnsiTheme="minorHAnsi" w:cstheme="minorHAnsi"/>
          <w:sz w:val="28"/>
          <w:szCs w:val="28"/>
        </w:rPr>
        <w:t>:</w:t>
      </w:r>
      <w:r w:rsidR="004D01BE" w:rsidRPr="00AC291C">
        <w:rPr>
          <w:rFonts w:asciiTheme="minorHAnsi" w:hAnsiTheme="minorHAnsi" w:cstheme="minorHAnsi"/>
          <w:sz w:val="28"/>
          <w:szCs w:val="28"/>
        </w:rPr>
        <w:t xml:space="preserve"> </w:t>
      </w:r>
      <w:r w:rsidR="007105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7105EA">
        <w:rPr>
          <w:rFonts w:ascii="Calibri" w:eastAsia="Calibri" w:hAnsi="Calibri" w:cs="Calibri"/>
          <w:sz w:val="28"/>
          <w:szCs w:val="28"/>
          <w:lang w:eastAsia="en-US"/>
        </w:rPr>
        <w:t>- PSDB;</w:t>
      </w:r>
      <w:r w:rsidR="007105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05E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7105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05E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7105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05E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105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05EA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7105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05E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7105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7105E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7105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05E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7105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05E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105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05EA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7105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05E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7105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05E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7105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05E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105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05EA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7105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05E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7105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05E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105EA">
        <w:rPr>
          <w:rFonts w:ascii="Calibri" w:eastAsia="Calibri" w:hAnsi="Calibri" w:cs="Calibri"/>
          <w:sz w:val="28"/>
          <w:szCs w:val="28"/>
          <w:lang w:eastAsia="en-US"/>
        </w:rPr>
        <w:t xml:space="preserve"> CIDADANIA; e </w:t>
      </w:r>
      <w:r w:rsidR="007105EA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7105EA">
        <w:rPr>
          <w:rFonts w:ascii="Calibri" w:eastAsia="Calibri" w:hAnsi="Calibri" w:cs="Calibri"/>
          <w:sz w:val="28"/>
          <w:szCs w:val="28"/>
          <w:lang w:eastAsia="en-US"/>
        </w:rPr>
        <w:t xml:space="preserve"> - PP</w:t>
      </w:r>
      <w:r w:rsidR="001309B7" w:rsidRPr="00AC291C">
        <w:rPr>
          <w:rFonts w:asciiTheme="minorHAnsi" w:hAnsiTheme="minorHAnsi" w:cstheme="minorHAnsi"/>
          <w:sz w:val="28"/>
          <w:szCs w:val="28"/>
        </w:rPr>
        <w:t xml:space="preserve">. </w:t>
      </w:r>
      <w:r w:rsidR="00F34BE8">
        <w:rPr>
          <w:rFonts w:asciiTheme="minorHAnsi" w:hAnsiTheme="minorHAnsi" w:cstheme="minorHAnsi"/>
          <w:sz w:val="28"/>
          <w:szCs w:val="28"/>
        </w:rPr>
        <w:tab/>
      </w:r>
    </w:p>
    <w:p w14:paraId="5320870C" w14:textId="77777777" w:rsidR="00F34BE8" w:rsidRDefault="00F34BE8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096A0E2E" w:rsidR="003C4F52" w:rsidRPr="00620F8E" w:rsidRDefault="00485A83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fim, </w:t>
      </w:r>
      <w:r w:rsidR="00066213" w:rsidRPr="00620F8E">
        <w:rPr>
          <w:rFonts w:asciiTheme="minorHAnsi" w:hAnsiTheme="minorHAnsi" w:cstheme="minorHAnsi"/>
          <w:sz w:val="28"/>
          <w:szCs w:val="28"/>
        </w:rPr>
        <w:t>o Presidente</w:t>
      </w:r>
      <w:r w:rsidR="008E3371" w:rsidRPr="00620F8E">
        <w:rPr>
          <w:rFonts w:asciiTheme="minorHAnsi" w:hAnsiTheme="minorHAnsi" w:cstheme="minorHAnsi"/>
          <w:sz w:val="28"/>
          <w:szCs w:val="28"/>
        </w:rPr>
        <w:t xml:space="preserve"> </w:t>
      </w:r>
      <w:r w:rsidR="007105EA">
        <w:rPr>
          <w:rFonts w:asciiTheme="minorHAnsi" w:hAnsiTheme="minorHAnsi" w:cstheme="minorHAnsi"/>
          <w:sz w:val="28"/>
          <w:szCs w:val="28"/>
        </w:rPr>
        <w:t xml:space="preserve">destacou ser esta a última sessão antes do período de recesso legislativo, e que a próxima Sessão Ordinária aconteceria no mês de agosto. A seguir, </w:t>
      </w:r>
      <w:r w:rsidR="003C4F52" w:rsidRPr="00620F8E">
        <w:rPr>
          <w:rFonts w:asciiTheme="minorHAnsi" w:hAnsiTheme="minorHAnsi" w:cstheme="minorHAnsi"/>
          <w:sz w:val="28"/>
          <w:szCs w:val="28"/>
        </w:rPr>
        <w:t xml:space="preserve">agradeceu a participação </w:t>
      </w:r>
      <w:r w:rsidR="00674686" w:rsidRPr="00620F8E">
        <w:rPr>
          <w:rFonts w:asciiTheme="minorHAnsi" w:hAnsiTheme="minorHAnsi" w:cstheme="minorHAnsi"/>
          <w:sz w:val="28"/>
          <w:szCs w:val="28"/>
        </w:rPr>
        <w:t>dos vereadores</w:t>
      </w:r>
      <w:r w:rsidR="00CA004D" w:rsidRPr="00620F8E">
        <w:rPr>
          <w:rFonts w:asciiTheme="minorHAnsi" w:hAnsiTheme="minorHAnsi" w:cstheme="minorHAnsi"/>
          <w:sz w:val="28"/>
          <w:szCs w:val="28"/>
        </w:rPr>
        <w:t>,</w:t>
      </w:r>
      <w:r w:rsidR="00674686" w:rsidRPr="00620F8E">
        <w:rPr>
          <w:rFonts w:asciiTheme="minorHAnsi" w:hAnsiTheme="minorHAnsi" w:cstheme="minorHAnsi"/>
          <w:sz w:val="28"/>
          <w:szCs w:val="28"/>
        </w:rPr>
        <w:t xml:space="preserve"> </w:t>
      </w:r>
      <w:r w:rsidR="00CA004D" w:rsidRPr="00620F8E">
        <w:rPr>
          <w:rFonts w:asciiTheme="minorHAnsi" w:hAnsiTheme="minorHAnsi" w:cstheme="minorHAnsi"/>
          <w:sz w:val="28"/>
          <w:szCs w:val="28"/>
        </w:rPr>
        <w:t>d</w:t>
      </w:r>
      <w:r w:rsidR="00674686" w:rsidRPr="00620F8E">
        <w:rPr>
          <w:rFonts w:asciiTheme="minorHAnsi" w:hAnsiTheme="minorHAnsi" w:cstheme="minorHAnsi"/>
          <w:sz w:val="28"/>
          <w:szCs w:val="28"/>
        </w:rPr>
        <w:t xml:space="preserve">os </w:t>
      </w:r>
      <w:r w:rsidR="00B412AD" w:rsidRPr="00620F8E">
        <w:rPr>
          <w:rFonts w:asciiTheme="minorHAnsi" w:hAnsiTheme="minorHAnsi" w:cstheme="minorHAnsi"/>
          <w:sz w:val="28"/>
          <w:szCs w:val="28"/>
        </w:rPr>
        <w:t xml:space="preserve">servidores e </w:t>
      </w:r>
      <w:r w:rsidR="00CA004D" w:rsidRPr="00620F8E">
        <w:rPr>
          <w:rFonts w:asciiTheme="minorHAnsi" w:hAnsiTheme="minorHAnsi" w:cstheme="minorHAnsi"/>
          <w:sz w:val="28"/>
          <w:szCs w:val="28"/>
        </w:rPr>
        <w:t xml:space="preserve">de </w:t>
      </w:r>
      <w:r w:rsidR="0082389C" w:rsidRPr="00620F8E">
        <w:rPr>
          <w:rFonts w:asciiTheme="minorHAnsi" w:hAnsiTheme="minorHAnsi" w:cstheme="minorHAnsi"/>
          <w:sz w:val="28"/>
          <w:szCs w:val="28"/>
        </w:rPr>
        <w:t>tod</w:t>
      </w:r>
      <w:r w:rsidR="00B412AD" w:rsidRPr="00620F8E">
        <w:rPr>
          <w:rFonts w:asciiTheme="minorHAnsi" w:hAnsiTheme="minorHAnsi" w:cstheme="minorHAnsi"/>
          <w:sz w:val="28"/>
          <w:szCs w:val="28"/>
        </w:rPr>
        <w:t xml:space="preserve">os </w:t>
      </w:r>
      <w:r w:rsidR="009F5DE0">
        <w:rPr>
          <w:rFonts w:asciiTheme="minorHAnsi" w:hAnsiTheme="minorHAnsi" w:cstheme="minorHAnsi"/>
          <w:sz w:val="28"/>
          <w:szCs w:val="28"/>
        </w:rPr>
        <w:t xml:space="preserve">os </w:t>
      </w:r>
      <w:r w:rsidR="00B412AD" w:rsidRPr="00620F8E">
        <w:rPr>
          <w:rFonts w:asciiTheme="minorHAnsi" w:hAnsiTheme="minorHAnsi" w:cstheme="minorHAnsi"/>
          <w:sz w:val="28"/>
          <w:szCs w:val="28"/>
        </w:rPr>
        <w:t xml:space="preserve">que acompanharam a sessão pela </w:t>
      </w:r>
      <w:r w:rsidR="009A5DB7" w:rsidRPr="00620F8E">
        <w:rPr>
          <w:rFonts w:asciiTheme="minorHAnsi" w:hAnsiTheme="minorHAnsi" w:cstheme="minorHAnsi"/>
          <w:sz w:val="28"/>
          <w:szCs w:val="28"/>
        </w:rPr>
        <w:t xml:space="preserve">TV Câmara e pela </w:t>
      </w:r>
      <w:r w:rsidR="00B412AD" w:rsidRPr="00620F8E">
        <w:rPr>
          <w:rFonts w:asciiTheme="minorHAnsi" w:hAnsiTheme="minorHAnsi" w:cstheme="minorHAnsi"/>
          <w:sz w:val="28"/>
          <w:szCs w:val="28"/>
        </w:rPr>
        <w:t>internet</w:t>
      </w:r>
      <w:r w:rsidR="00875D04">
        <w:rPr>
          <w:rFonts w:asciiTheme="minorHAnsi" w:hAnsiTheme="minorHAnsi" w:cstheme="minorHAnsi"/>
          <w:sz w:val="28"/>
          <w:szCs w:val="28"/>
        </w:rPr>
        <w:t>,</w:t>
      </w:r>
      <w:r w:rsidR="007F25C2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620F8E">
        <w:rPr>
          <w:rFonts w:asciiTheme="minorHAnsi" w:hAnsiTheme="minorHAnsi" w:cstheme="minorHAnsi"/>
          <w:sz w:val="28"/>
          <w:szCs w:val="28"/>
        </w:rPr>
        <w:t>declar</w:t>
      </w:r>
      <w:r w:rsidR="00875D04">
        <w:rPr>
          <w:rFonts w:asciiTheme="minorHAnsi" w:hAnsiTheme="minorHAnsi" w:cstheme="minorHAnsi"/>
          <w:sz w:val="28"/>
          <w:szCs w:val="28"/>
        </w:rPr>
        <w:t>ando</w:t>
      </w:r>
      <w:r w:rsidR="003C4F52" w:rsidRPr="00620F8E">
        <w:rPr>
          <w:rFonts w:asciiTheme="minorHAnsi" w:hAnsiTheme="minorHAnsi" w:cstheme="minorHAnsi"/>
          <w:sz w:val="28"/>
          <w:szCs w:val="28"/>
        </w:rPr>
        <w:t xml:space="preserve"> encerrada a </w:t>
      </w:r>
      <w:r w:rsidR="00BB1942">
        <w:rPr>
          <w:rFonts w:asciiTheme="minorHAnsi" w:hAnsiTheme="minorHAnsi" w:cstheme="minorHAnsi"/>
          <w:sz w:val="28"/>
          <w:szCs w:val="28"/>
        </w:rPr>
        <w:t>21</w:t>
      </w:r>
      <w:r w:rsidR="003C4F52" w:rsidRPr="00620F8E">
        <w:rPr>
          <w:rFonts w:asciiTheme="minorHAnsi" w:hAnsiTheme="minorHAnsi" w:cstheme="minorHAnsi"/>
          <w:sz w:val="28"/>
          <w:szCs w:val="28"/>
        </w:rPr>
        <w:t>ª Sessão Ordinária</w:t>
      </w:r>
      <w:r w:rsidR="00FC38DC" w:rsidRPr="00620F8E">
        <w:rPr>
          <w:rFonts w:asciiTheme="minorHAnsi" w:hAnsiTheme="minorHAnsi" w:cstheme="minorHAnsi"/>
          <w:sz w:val="28"/>
          <w:szCs w:val="28"/>
        </w:rPr>
        <w:t xml:space="preserve"> às </w:t>
      </w:r>
      <w:r w:rsidR="00BB1942">
        <w:rPr>
          <w:rFonts w:asciiTheme="minorHAnsi" w:hAnsiTheme="minorHAnsi" w:cstheme="minorHAnsi"/>
          <w:sz w:val="28"/>
          <w:szCs w:val="28"/>
        </w:rPr>
        <w:t>vinte horas e quarenta e seis</w:t>
      </w:r>
      <w:r w:rsidR="009F5DE0">
        <w:rPr>
          <w:rFonts w:asciiTheme="minorHAnsi" w:hAnsiTheme="minorHAnsi" w:cstheme="minorHAnsi"/>
          <w:sz w:val="28"/>
          <w:szCs w:val="28"/>
        </w:rPr>
        <w:t xml:space="preserve"> </w:t>
      </w:r>
      <w:r w:rsidR="00F62290" w:rsidRPr="00620F8E">
        <w:rPr>
          <w:rFonts w:asciiTheme="minorHAnsi" w:hAnsiTheme="minorHAnsi" w:cstheme="minorHAnsi"/>
          <w:sz w:val="28"/>
          <w:szCs w:val="28"/>
        </w:rPr>
        <w:t>minutos</w:t>
      </w:r>
      <w:r w:rsidR="00FC38DC" w:rsidRPr="00620F8E">
        <w:rPr>
          <w:rFonts w:asciiTheme="minorHAnsi" w:hAnsiTheme="minorHAnsi" w:cstheme="minorHAnsi"/>
          <w:sz w:val="28"/>
          <w:szCs w:val="28"/>
        </w:rPr>
        <w:t xml:space="preserve"> (</w:t>
      </w:r>
      <w:r w:rsidR="00BB1942">
        <w:rPr>
          <w:rFonts w:asciiTheme="minorHAnsi" w:hAnsiTheme="minorHAnsi" w:cstheme="minorHAnsi"/>
          <w:sz w:val="28"/>
          <w:szCs w:val="28"/>
        </w:rPr>
        <w:t>20h46</w:t>
      </w:r>
      <w:r w:rsidR="00D01019" w:rsidRPr="00620F8E">
        <w:rPr>
          <w:rFonts w:asciiTheme="minorHAnsi" w:hAnsiTheme="minorHAnsi" w:cstheme="minorHAnsi"/>
          <w:sz w:val="28"/>
          <w:szCs w:val="28"/>
        </w:rPr>
        <w:t>min</w:t>
      </w:r>
      <w:r w:rsidR="00FC38DC" w:rsidRPr="00620F8E">
        <w:rPr>
          <w:rFonts w:asciiTheme="minorHAnsi" w:hAnsiTheme="minorHAnsi" w:cstheme="minorHAnsi"/>
          <w:sz w:val="28"/>
          <w:szCs w:val="28"/>
        </w:rPr>
        <w:t>)</w:t>
      </w:r>
      <w:r w:rsidR="003C4F52" w:rsidRPr="00620F8E">
        <w:rPr>
          <w:rFonts w:asciiTheme="minorHAnsi" w:hAnsiTheme="minorHAnsi" w:cstheme="minorHAnsi"/>
          <w:sz w:val="28"/>
          <w:szCs w:val="28"/>
        </w:rPr>
        <w:t xml:space="preserve">. </w:t>
      </w:r>
      <w:r w:rsidR="003C4F52" w:rsidRPr="00620F8E">
        <w:rPr>
          <w:rFonts w:asciiTheme="minorHAnsi" w:hAnsiTheme="minorHAnsi" w:cstheme="minorHAnsi"/>
          <w:sz w:val="28"/>
          <w:szCs w:val="28"/>
        </w:rPr>
        <w:tab/>
      </w:r>
    </w:p>
    <w:p w14:paraId="422BBA0E" w14:textId="0421BFAC" w:rsidR="002F19B0" w:rsidRPr="00620F8E" w:rsidRDefault="002F19B0" w:rsidP="000662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20F8E">
        <w:rPr>
          <w:rFonts w:asciiTheme="minorHAnsi" w:hAnsiTheme="minorHAnsi" w:cstheme="minorHAnsi"/>
          <w:sz w:val="28"/>
          <w:szCs w:val="28"/>
        </w:rPr>
        <w:tab/>
      </w:r>
    </w:p>
    <w:p w14:paraId="228D7651" w14:textId="7E8A01C9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389C">
        <w:rPr>
          <w:rFonts w:asciiTheme="minorHAnsi" w:hAnsiTheme="minorHAnsi" w:cstheme="minorHAnsi"/>
          <w:b/>
          <w:sz w:val="28"/>
          <w:szCs w:val="28"/>
        </w:rPr>
        <w:t>Para constar</w:t>
      </w:r>
      <w:r w:rsidRPr="0082389C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2389C">
        <w:rPr>
          <w:rFonts w:asciiTheme="minorHAnsi" w:hAnsiTheme="minorHAnsi" w:cstheme="minorHAnsi"/>
          <w:sz w:val="28"/>
          <w:szCs w:val="28"/>
        </w:rPr>
        <w:t>,</w:t>
      </w:r>
      <w:r w:rsidRPr="0082389C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E745D1">
        <w:rPr>
          <w:rFonts w:asciiTheme="minorHAnsi" w:hAnsiTheme="minorHAnsi" w:cstheme="minorHAnsi"/>
          <w:b/>
          <w:sz w:val="28"/>
          <w:szCs w:val="28"/>
        </w:rPr>
        <w:t>WAGNER SCHIEBER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259A">
        <w:rPr>
          <w:rFonts w:asciiTheme="minorHAnsi" w:hAnsiTheme="minorHAnsi" w:cstheme="minorHAnsi"/>
          <w:b/>
          <w:sz w:val="28"/>
          <w:szCs w:val="28"/>
        </w:rPr>
        <w:t>–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 xml:space="preserve">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</w:t>
      </w:r>
      <w:r w:rsidR="00100076" w:rsidRPr="00157B41">
        <w:rPr>
          <w:rFonts w:asciiTheme="minorHAnsi" w:hAnsiTheme="minorHAnsi" w:cstheme="minorHAnsi"/>
          <w:sz w:val="28"/>
          <w:szCs w:val="28"/>
        </w:rPr>
        <w:t xml:space="preserve">, por escrito, </w:t>
      </w:r>
      <w:r w:rsidRPr="00157B41">
        <w:rPr>
          <w:rFonts w:asciiTheme="minorHAnsi" w:hAnsiTheme="minorHAnsi" w:cstheme="minorHAnsi"/>
          <w:sz w:val="28"/>
          <w:szCs w:val="28"/>
        </w:rPr>
        <w:t>retificação, inserção de algum registro ou impugnação</w:t>
      </w:r>
      <w:r w:rsidR="00100076">
        <w:rPr>
          <w:rFonts w:asciiTheme="minorHAnsi" w:hAnsiTheme="minorHAnsi" w:cstheme="minorHAnsi"/>
          <w:sz w:val="28"/>
          <w:szCs w:val="28"/>
        </w:rPr>
        <w:t xml:space="preserve">, </w:t>
      </w:r>
      <w:r w:rsidRPr="00157B41">
        <w:rPr>
          <w:rFonts w:asciiTheme="minorHAnsi" w:hAnsiTheme="minorHAnsi" w:cstheme="minorHAnsi"/>
          <w:sz w:val="28"/>
          <w:szCs w:val="28"/>
        </w:rPr>
        <w:t xml:space="preserve">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583FDD">
        <w:rPr>
          <w:rFonts w:asciiTheme="minorHAnsi" w:hAnsiTheme="minorHAnsi" w:cstheme="minorHAnsi"/>
          <w:b/>
          <w:sz w:val="28"/>
          <w:szCs w:val="28"/>
        </w:rPr>
        <w:t>28</w:t>
      </w:r>
      <w:r w:rsidR="00DE7709">
        <w:rPr>
          <w:rFonts w:asciiTheme="minorHAnsi" w:hAnsiTheme="minorHAnsi" w:cstheme="minorHAnsi"/>
          <w:b/>
          <w:sz w:val="28"/>
          <w:szCs w:val="28"/>
        </w:rPr>
        <w:t xml:space="preserve"> de junho</w:t>
      </w:r>
      <w:r w:rsidR="00F746BF">
        <w:rPr>
          <w:rFonts w:asciiTheme="minorHAnsi" w:hAnsiTheme="minorHAnsi" w:cstheme="minorHAnsi"/>
          <w:b/>
          <w:sz w:val="28"/>
          <w:szCs w:val="28"/>
        </w:rPr>
        <w:t xml:space="preserve"> de 2024</w:t>
      </w:r>
      <w:r>
        <w:rPr>
          <w:rFonts w:asciiTheme="minorHAnsi" w:hAnsiTheme="minorHAnsi" w:cstheme="minorHAnsi"/>
          <w:sz w:val="28"/>
          <w:szCs w:val="28"/>
        </w:rPr>
        <w:t>.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5C6A8980" w14:textId="7E29C984" w:rsidR="00B01009" w:rsidRDefault="00B0100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466CD3" w14:textId="77777777" w:rsidR="00D1385B" w:rsidRDefault="00D1385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D50B23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BEC1523" w14:textId="77777777" w:rsidR="007D44F2" w:rsidRPr="00EB4946" w:rsidRDefault="007D44F2" w:rsidP="007D44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ABNER RODRIGUES DE MORAES ROSA</w:t>
      </w:r>
    </w:p>
    <w:p w14:paraId="4AF3ABEB" w14:textId="77777777" w:rsidR="007D44F2" w:rsidRPr="00EC16F0" w:rsidRDefault="007D44F2" w:rsidP="007D44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C16F0">
        <w:rPr>
          <w:rFonts w:asciiTheme="minorHAnsi" w:hAnsiTheme="minorHAnsi" w:cstheme="minorHAnsi"/>
          <w:sz w:val="28"/>
          <w:szCs w:val="28"/>
          <w:lang w:val="en-US"/>
        </w:rPr>
        <w:t>(Abner Rosa)</w:t>
      </w:r>
    </w:p>
    <w:p w14:paraId="46AAA797" w14:textId="011725CD" w:rsidR="007D44F2" w:rsidRPr="00EC16F0" w:rsidRDefault="007D44F2" w:rsidP="007D44F2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C16F0">
        <w:rPr>
          <w:rFonts w:asciiTheme="minorHAnsi" w:hAnsiTheme="minorHAnsi" w:cstheme="minorHAnsi"/>
          <w:b/>
          <w:sz w:val="28"/>
          <w:szCs w:val="28"/>
          <w:lang w:val="en-US"/>
        </w:rPr>
        <w:t>Presidente</w:t>
      </w:r>
    </w:p>
    <w:p w14:paraId="483DD11D" w14:textId="77777777" w:rsidR="007D44F2" w:rsidRPr="00EC16F0" w:rsidRDefault="007D44F2" w:rsidP="007D44F2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4A1DFB8" w14:textId="77777777" w:rsidR="007D44F2" w:rsidRPr="00EC16F0" w:rsidRDefault="007D44F2" w:rsidP="007D44F2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40E42CA" w14:textId="77777777" w:rsidR="007D44F2" w:rsidRPr="008D1762" w:rsidRDefault="007D44F2" w:rsidP="007D44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D1762">
        <w:rPr>
          <w:rFonts w:asciiTheme="minorHAnsi" w:hAnsiTheme="minorHAnsi" w:cstheme="minorHAnsi"/>
          <w:b/>
          <w:sz w:val="28"/>
          <w:szCs w:val="28"/>
          <w:lang w:val="en-US"/>
        </w:rPr>
        <w:t>EDGARD TAKASHI SASAKI</w:t>
      </w:r>
    </w:p>
    <w:p w14:paraId="42251D91" w14:textId="77777777" w:rsidR="007D44F2" w:rsidRPr="008D1762" w:rsidRDefault="007D44F2" w:rsidP="007D44F2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8D1762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14:paraId="2F14F8B0" w14:textId="24EC29E1" w:rsidR="007D44F2" w:rsidRDefault="007D44F2" w:rsidP="007D44F2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º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o</w:t>
      </w:r>
    </w:p>
    <w:p w14:paraId="78D1039E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48C871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55126C4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EF944ED" w14:textId="77777777" w:rsidR="007D44F2" w:rsidRDefault="007D44F2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3A97996" w14:textId="77777777" w:rsidR="00F14674" w:rsidRDefault="00F14674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D969D13" w14:textId="77777777" w:rsidR="00F14674" w:rsidRDefault="00F14674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4F5752" w14:textId="77777777" w:rsidR="00F14674" w:rsidRDefault="00F14674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4BD7F1C" w14:textId="77777777" w:rsidR="00F14674" w:rsidRDefault="00F14674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CE2846A" w14:textId="77777777" w:rsidR="00F14674" w:rsidRDefault="00F14674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B1EB81" w14:textId="4EB18D24" w:rsidR="007D44F2" w:rsidRDefault="00F14674" w:rsidP="002032F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D44F2">
        <w:rPr>
          <w:rFonts w:asciiTheme="minorHAnsi" w:hAnsiTheme="minorHAnsi" w:cstheme="minorHAnsi"/>
          <w:sz w:val="28"/>
          <w:szCs w:val="28"/>
        </w:rPr>
        <w:tab/>
      </w:r>
    </w:p>
    <w:sectPr w:rsidR="007D44F2" w:rsidSect="00B8101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72B7" w14:textId="77777777" w:rsidR="00132EA7" w:rsidRDefault="00132EA7">
      <w:r>
        <w:separator/>
      </w:r>
    </w:p>
  </w:endnote>
  <w:endnote w:type="continuationSeparator" w:id="0">
    <w:p w14:paraId="3F5F6F16" w14:textId="77777777" w:rsidR="00132EA7" w:rsidRDefault="0013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5A68CF" w:rsidRPr="004D01AA" w:rsidRDefault="005A68C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5A68CF" w:rsidRDefault="005A68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5A68CF" w:rsidRPr="004D01AA" w:rsidRDefault="005A68C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5A68CF" w:rsidRDefault="005A68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5A68CF" w:rsidRDefault="005A68CF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5A68CF" w:rsidRPr="00712350" w:rsidRDefault="005A68CF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2278C" w14:textId="77777777" w:rsidR="00132EA7" w:rsidRDefault="00132EA7">
      <w:r>
        <w:separator/>
      </w:r>
    </w:p>
  </w:footnote>
  <w:footnote w:type="continuationSeparator" w:id="0">
    <w:p w14:paraId="76F3906B" w14:textId="77777777" w:rsidR="00132EA7" w:rsidRDefault="0013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5A68CF" w:rsidRPr="005B4DC9" w:rsidRDefault="005A68C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5A68CF" w:rsidRPr="00FD6DF2" w:rsidRDefault="005A68C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XGpNw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5A68CF" w:rsidRPr="005B4DC9" w:rsidRDefault="005A68C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5A68CF" w:rsidRPr="00FD6DF2" w:rsidRDefault="005A68C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FnxAAAANoAAAAPAAAAZHJzL2Rvd25yZXYueG1sRI9Ba8JA&#10;FITvhf6H5Qm91Y0WS4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DgAMWf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5A68CF" w:rsidRPr="005B4DC9" w:rsidRDefault="005A68C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5A68CF" w:rsidRPr="005B4DC9" w:rsidRDefault="005A68C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5A68CF" w:rsidRPr="005B4DC9" w:rsidRDefault="005A68C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5A68CF" w:rsidRPr="005B4DC9" w:rsidRDefault="005A68C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5A68CF" w:rsidRPr="00FD6DF2" w:rsidRDefault="005A68C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5A68CF" w:rsidRPr="005B4DC9" w:rsidRDefault="005A68C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5A68CF" w:rsidRPr="00FD6DF2" w:rsidRDefault="005A68C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C64E995" w:rsidR="005A68CF" w:rsidRPr="005B4DC9" w:rsidRDefault="005A68C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6C64E995" w:rsidR="005A68CF" w:rsidRPr="005B4DC9" w:rsidRDefault="005A68C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1675818B" w:rsidR="005A68CF" w:rsidRPr="005B4DC9" w:rsidRDefault="005A68C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287DFB">
      <w:rPr>
        <w:rFonts w:asciiTheme="minorHAnsi" w:hAnsiTheme="minorHAnsi" w:cstheme="minorHAnsi"/>
        <w:b/>
      </w:rPr>
      <w:t>21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287DFB">
      <w:rPr>
        <w:rFonts w:asciiTheme="minorHAnsi" w:hAnsiTheme="minorHAnsi" w:cstheme="minorHAnsi"/>
        <w:b/>
      </w:rPr>
      <w:t>26</w:t>
    </w:r>
    <w:r w:rsidR="000D70C7">
      <w:rPr>
        <w:rFonts w:asciiTheme="minorHAnsi" w:hAnsiTheme="minorHAnsi" w:cstheme="minorHAnsi"/>
        <w:b/>
      </w:rPr>
      <w:t>/06</w:t>
    </w:r>
    <w:r w:rsidR="008E60E4">
      <w:rPr>
        <w:rFonts w:asciiTheme="minorHAnsi" w:hAnsiTheme="minorHAnsi" w:cstheme="minorHAnsi"/>
        <w:b/>
      </w:rPr>
      <w:t>/2024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56674E">
      <w:rPr>
        <w:rFonts w:asciiTheme="minorHAnsi" w:hAnsiTheme="minorHAnsi" w:cstheme="minorHAnsi"/>
        <w:b/>
        <w:noProof/>
      </w:rPr>
      <w:t>07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5A68CF" w:rsidRPr="005B4DC9" w:rsidRDefault="005A68CF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5A68CF" w:rsidRPr="00FD6DF2" w:rsidRDefault="005A68CF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5DCD27D8" w14:textId="77777777" w:rsidR="005A68CF" w:rsidRPr="005B4DC9" w:rsidRDefault="005A68CF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5A68CF" w:rsidRPr="00FD6DF2" w:rsidRDefault="005A68CF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77777777" w:rsidR="005A68CF" w:rsidRPr="005B4DC9" w:rsidRDefault="005A68CF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7A187012" w14:textId="77777777" w:rsidR="005A68CF" w:rsidRPr="005B4DC9" w:rsidRDefault="005A68CF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5A68CF" w:rsidRPr="00712350" w:rsidRDefault="005A68CF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0690"/>
    <w:rsid w:val="000013DE"/>
    <w:rsid w:val="000025EB"/>
    <w:rsid w:val="0000329D"/>
    <w:rsid w:val="00003891"/>
    <w:rsid w:val="00004153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35E9"/>
    <w:rsid w:val="00015029"/>
    <w:rsid w:val="00016C80"/>
    <w:rsid w:val="00017663"/>
    <w:rsid w:val="0002082C"/>
    <w:rsid w:val="00021F50"/>
    <w:rsid w:val="00023143"/>
    <w:rsid w:val="00023D45"/>
    <w:rsid w:val="000243EC"/>
    <w:rsid w:val="00024F18"/>
    <w:rsid w:val="000268D9"/>
    <w:rsid w:val="00027270"/>
    <w:rsid w:val="00030331"/>
    <w:rsid w:val="00030B5D"/>
    <w:rsid w:val="000324D7"/>
    <w:rsid w:val="000341E4"/>
    <w:rsid w:val="00034596"/>
    <w:rsid w:val="0003551B"/>
    <w:rsid w:val="00036988"/>
    <w:rsid w:val="00036E30"/>
    <w:rsid w:val="00037E86"/>
    <w:rsid w:val="00040250"/>
    <w:rsid w:val="00040CF0"/>
    <w:rsid w:val="00040EA7"/>
    <w:rsid w:val="00040F18"/>
    <w:rsid w:val="00041363"/>
    <w:rsid w:val="0004281A"/>
    <w:rsid w:val="00042A9A"/>
    <w:rsid w:val="00042DEB"/>
    <w:rsid w:val="00042F1D"/>
    <w:rsid w:val="0004343A"/>
    <w:rsid w:val="00044024"/>
    <w:rsid w:val="00044724"/>
    <w:rsid w:val="00044B42"/>
    <w:rsid w:val="00045360"/>
    <w:rsid w:val="0004537C"/>
    <w:rsid w:val="000467B0"/>
    <w:rsid w:val="00046F41"/>
    <w:rsid w:val="000474A3"/>
    <w:rsid w:val="00050318"/>
    <w:rsid w:val="000505FB"/>
    <w:rsid w:val="00051614"/>
    <w:rsid w:val="00051694"/>
    <w:rsid w:val="00052168"/>
    <w:rsid w:val="00052335"/>
    <w:rsid w:val="000530AF"/>
    <w:rsid w:val="00053D1D"/>
    <w:rsid w:val="000545FC"/>
    <w:rsid w:val="00055B34"/>
    <w:rsid w:val="00055D59"/>
    <w:rsid w:val="00055D98"/>
    <w:rsid w:val="00055DD7"/>
    <w:rsid w:val="00056357"/>
    <w:rsid w:val="000568C6"/>
    <w:rsid w:val="0006071F"/>
    <w:rsid w:val="00061CC5"/>
    <w:rsid w:val="00062579"/>
    <w:rsid w:val="00063D73"/>
    <w:rsid w:val="00064493"/>
    <w:rsid w:val="000645DC"/>
    <w:rsid w:val="00065B86"/>
    <w:rsid w:val="00066213"/>
    <w:rsid w:val="00066C87"/>
    <w:rsid w:val="00067481"/>
    <w:rsid w:val="00067BC1"/>
    <w:rsid w:val="0007180E"/>
    <w:rsid w:val="00071F6B"/>
    <w:rsid w:val="00074876"/>
    <w:rsid w:val="00074BB8"/>
    <w:rsid w:val="0007510B"/>
    <w:rsid w:val="000753C5"/>
    <w:rsid w:val="000764F2"/>
    <w:rsid w:val="00076799"/>
    <w:rsid w:val="000769D0"/>
    <w:rsid w:val="00077715"/>
    <w:rsid w:val="00077794"/>
    <w:rsid w:val="000779A8"/>
    <w:rsid w:val="00077AC4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6599"/>
    <w:rsid w:val="00087CB1"/>
    <w:rsid w:val="00087DA3"/>
    <w:rsid w:val="000916C2"/>
    <w:rsid w:val="000923D3"/>
    <w:rsid w:val="00093E37"/>
    <w:rsid w:val="00094838"/>
    <w:rsid w:val="000951A8"/>
    <w:rsid w:val="000956A8"/>
    <w:rsid w:val="00095C9C"/>
    <w:rsid w:val="000969F9"/>
    <w:rsid w:val="000976CF"/>
    <w:rsid w:val="000A1A7D"/>
    <w:rsid w:val="000A3972"/>
    <w:rsid w:val="000A3F17"/>
    <w:rsid w:val="000A4F5C"/>
    <w:rsid w:val="000A5D1A"/>
    <w:rsid w:val="000A6B5E"/>
    <w:rsid w:val="000B080F"/>
    <w:rsid w:val="000B1617"/>
    <w:rsid w:val="000B23BB"/>
    <w:rsid w:val="000B3AFA"/>
    <w:rsid w:val="000B3DC2"/>
    <w:rsid w:val="000B3DF7"/>
    <w:rsid w:val="000B4B8D"/>
    <w:rsid w:val="000B4D7A"/>
    <w:rsid w:val="000B4EF4"/>
    <w:rsid w:val="000B4FFC"/>
    <w:rsid w:val="000B5F6E"/>
    <w:rsid w:val="000B7DB2"/>
    <w:rsid w:val="000C062E"/>
    <w:rsid w:val="000C19BA"/>
    <w:rsid w:val="000C2E96"/>
    <w:rsid w:val="000C34DE"/>
    <w:rsid w:val="000C3AEA"/>
    <w:rsid w:val="000C40AF"/>
    <w:rsid w:val="000C5DDB"/>
    <w:rsid w:val="000C6CFE"/>
    <w:rsid w:val="000C7656"/>
    <w:rsid w:val="000D0990"/>
    <w:rsid w:val="000D0F07"/>
    <w:rsid w:val="000D1C9B"/>
    <w:rsid w:val="000D4145"/>
    <w:rsid w:val="000D4894"/>
    <w:rsid w:val="000D55F2"/>
    <w:rsid w:val="000D61E6"/>
    <w:rsid w:val="000D6D11"/>
    <w:rsid w:val="000D70C7"/>
    <w:rsid w:val="000D799F"/>
    <w:rsid w:val="000E00A8"/>
    <w:rsid w:val="000E0839"/>
    <w:rsid w:val="000E0FCC"/>
    <w:rsid w:val="000E1E47"/>
    <w:rsid w:val="000E3C84"/>
    <w:rsid w:val="000E49F9"/>
    <w:rsid w:val="000E512D"/>
    <w:rsid w:val="000E7559"/>
    <w:rsid w:val="000F25EE"/>
    <w:rsid w:val="000F36AF"/>
    <w:rsid w:val="000F420C"/>
    <w:rsid w:val="000F4237"/>
    <w:rsid w:val="000F6366"/>
    <w:rsid w:val="000F6E01"/>
    <w:rsid w:val="000F7BBB"/>
    <w:rsid w:val="00100076"/>
    <w:rsid w:val="00100438"/>
    <w:rsid w:val="00100744"/>
    <w:rsid w:val="001008E4"/>
    <w:rsid w:val="00100AB5"/>
    <w:rsid w:val="00100B0D"/>
    <w:rsid w:val="001010DD"/>
    <w:rsid w:val="00102A42"/>
    <w:rsid w:val="001037E7"/>
    <w:rsid w:val="001038AB"/>
    <w:rsid w:val="001043A8"/>
    <w:rsid w:val="0010464B"/>
    <w:rsid w:val="00110B52"/>
    <w:rsid w:val="00113B14"/>
    <w:rsid w:val="00113BBB"/>
    <w:rsid w:val="001141B4"/>
    <w:rsid w:val="001144F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2EA7"/>
    <w:rsid w:val="001343C7"/>
    <w:rsid w:val="00134C42"/>
    <w:rsid w:val="001358A9"/>
    <w:rsid w:val="00136E44"/>
    <w:rsid w:val="001376BC"/>
    <w:rsid w:val="00137D9B"/>
    <w:rsid w:val="001419A8"/>
    <w:rsid w:val="00141E78"/>
    <w:rsid w:val="0014477A"/>
    <w:rsid w:val="001452B0"/>
    <w:rsid w:val="00146D46"/>
    <w:rsid w:val="001500C0"/>
    <w:rsid w:val="001504D0"/>
    <w:rsid w:val="00150C6C"/>
    <w:rsid w:val="0015161B"/>
    <w:rsid w:val="00153405"/>
    <w:rsid w:val="00153822"/>
    <w:rsid w:val="00154B09"/>
    <w:rsid w:val="001555DD"/>
    <w:rsid w:val="00156B2E"/>
    <w:rsid w:val="00157B41"/>
    <w:rsid w:val="0016074E"/>
    <w:rsid w:val="001609E9"/>
    <w:rsid w:val="00160C0C"/>
    <w:rsid w:val="001612A1"/>
    <w:rsid w:val="001632FB"/>
    <w:rsid w:val="0016345D"/>
    <w:rsid w:val="00163D88"/>
    <w:rsid w:val="00163E5C"/>
    <w:rsid w:val="0016517E"/>
    <w:rsid w:val="0016656F"/>
    <w:rsid w:val="0016737C"/>
    <w:rsid w:val="00170DC1"/>
    <w:rsid w:val="00171FAA"/>
    <w:rsid w:val="0017218B"/>
    <w:rsid w:val="00173488"/>
    <w:rsid w:val="00174772"/>
    <w:rsid w:val="00174DDA"/>
    <w:rsid w:val="00175553"/>
    <w:rsid w:val="00175627"/>
    <w:rsid w:val="0017688A"/>
    <w:rsid w:val="001770D8"/>
    <w:rsid w:val="00177991"/>
    <w:rsid w:val="0018095A"/>
    <w:rsid w:val="001812BD"/>
    <w:rsid w:val="00183174"/>
    <w:rsid w:val="00183E90"/>
    <w:rsid w:val="0018487B"/>
    <w:rsid w:val="001856EB"/>
    <w:rsid w:val="001867C7"/>
    <w:rsid w:val="00186AD9"/>
    <w:rsid w:val="00186F65"/>
    <w:rsid w:val="00187517"/>
    <w:rsid w:val="001876F8"/>
    <w:rsid w:val="001903D7"/>
    <w:rsid w:val="00191308"/>
    <w:rsid w:val="00191D39"/>
    <w:rsid w:val="00192656"/>
    <w:rsid w:val="00192F30"/>
    <w:rsid w:val="001936EA"/>
    <w:rsid w:val="00194D87"/>
    <w:rsid w:val="001A0928"/>
    <w:rsid w:val="001A1CFA"/>
    <w:rsid w:val="001A3E61"/>
    <w:rsid w:val="001A4DA6"/>
    <w:rsid w:val="001B0754"/>
    <w:rsid w:val="001B0FD3"/>
    <w:rsid w:val="001B1011"/>
    <w:rsid w:val="001B13C7"/>
    <w:rsid w:val="001B2DBC"/>
    <w:rsid w:val="001B32F2"/>
    <w:rsid w:val="001B3496"/>
    <w:rsid w:val="001B37E7"/>
    <w:rsid w:val="001B41CF"/>
    <w:rsid w:val="001B53D8"/>
    <w:rsid w:val="001B5852"/>
    <w:rsid w:val="001B70C9"/>
    <w:rsid w:val="001B71F1"/>
    <w:rsid w:val="001C07AA"/>
    <w:rsid w:val="001C07CB"/>
    <w:rsid w:val="001C154A"/>
    <w:rsid w:val="001C2307"/>
    <w:rsid w:val="001C23D8"/>
    <w:rsid w:val="001C2493"/>
    <w:rsid w:val="001C2D2E"/>
    <w:rsid w:val="001C3DA9"/>
    <w:rsid w:val="001C43F6"/>
    <w:rsid w:val="001C4461"/>
    <w:rsid w:val="001C46A9"/>
    <w:rsid w:val="001C5494"/>
    <w:rsid w:val="001C7343"/>
    <w:rsid w:val="001D0D0A"/>
    <w:rsid w:val="001D21BC"/>
    <w:rsid w:val="001D2910"/>
    <w:rsid w:val="001D3ACE"/>
    <w:rsid w:val="001D438F"/>
    <w:rsid w:val="001D4C9F"/>
    <w:rsid w:val="001D4F3C"/>
    <w:rsid w:val="001D5007"/>
    <w:rsid w:val="001D51DF"/>
    <w:rsid w:val="001D587A"/>
    <w:rsid w:val="001D5B38"/>
    <w:rsid w:val="001D6171"/>
    <w:rsid w:val="001D7735"/>
    <w:rsid w:val="001E2148"/>
    <w:rsid w:val="001E3474"/>
    <w:rsid w:val="001E5398"/>
    <w:rsid w:val="001E5786"/>
    <w:rsid w:val="001E6BAC"/>
    <w:rsid w:val="001F00BE"/>
    <w:rsid w:val="001F1A8D"/>
    <w:rsid w:val="001F1AC3"/>
    <w:rsid w:val="001F306A"/>
    <w:rsid w:val="001F3177"/>
    <w:rsid w:val="001F3D6A"/>
    <w:rsid w:val="001F409D"/>
    <w:rsid w:val="001F6927"/>
    <w:rsid w:val="00200225"/>
    <w:rsid w:val="002010BB"/>
    <w:rsid w:val="00201230"/>
    <w:rsid w:val="0020253C"/>
    <w:rsid w:val="002032FA"/>
    <w:rsid w:val="00203C3F"/>
    <w:rsid w:val="00204CE8"/>
    <w:rsid w:val="002053F3"/>
    <w:rsid w:val="00205487"/>
    <w:rsid w:val="00205E69"/>
    <w:rsid w:val="002066AF"/>
    <w:rsid w:val="00207145"/>
    <w:rsid w:val="00207A3B"/>
    <w:rsid w:val="00210A6C"/>
    <w:rsid w:val="00211320"/>
    <w:rsid w:val="00214061"/>
    <w:rsid w:val="00214917"/>
    <w:rsid w:val="00214D30"/>
    <w:rsid w:val="0021583F"/>
    <w:rsid w:val="002166B7"/>
    <w:rsid w:val="00216A5F"/>
    <w:rsid w:val="00216FDC"/>
    <w:rsid w:val="002172EC"/>
    <w:rsid w:val="00221327"/>
    <w:rsid w:val="0022176E"/>
    <w:rsid w:val="00223152"/>
    <w:rsid w:val="00223CF3"/>
    <w:rsid w:val="0022417D"/>
    <w:rsid w:val="00227A03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4916"/>
    <w:rsid w:val="002450D0"/>
    <w:rsid w:val="002458E5"/>
    <w:rsid w:val="002467D4"/>
    <w:rsid w:val="00246D9A"/>
    <w:rsid w:val="0025046E"/>
    <w:rsid w:val="00251BE3"/>
    <w:rsid w:val="00252742"/>
    <w:rsid w:val="00253056"/>
    <w:rsid w:val="00254484"/>
    <w:rsid w:val="00255C98"/>
    <w:rsid w:val="00256ED9"/>
    <w:rsid w:val="002572AD"/>
    <w:rsid w:val="00257B47"/>
    <w:rsid w:val="00257EED"/>
    <w:rsid w:val="00260DAB"/>
    <w:rsid w:val="0026110E"/>
    <w:rsid w:val="00261540"/>
    <w:rsid w:val="0026169D"/>
    <w:rsid w:val="00262FD6"/>
    <w:rsid w:val="00263327"/>
    <w:rsid w:val="00263793"/>
    <w:rsid w:val="00263936"/>
    <w:rsid w:val="00263CE2"/>
    <w:rsid w:val="002642AD"/>
    <w:rsid w:val="002647FC"/>
    <w:rsid w:val="002652B0"/>
    <w:rsid w:val="00265B0D"/>
    <w:rsid w:val="002664C5"/>
    <w:rsid w:val="00271241"/>
    <w:rsid w:val="00271A88"/>
    <w:rsid w:val="00272021"/>
    <w:rsid w:val="002731E2"/>
    <w:rsid w:val="0027322D"/>
    <w:rsid w:val="002755C6"/>
    <w:rsid w:val="00275A23"/>
    <w:rsid w:val="00276697"/>
    <w:rsid w:val="00276E60"/>
    <w:rsid w:val="00277391"/>
    <w:rsid w:val="002779B2"/>
    <w:rsid w:val="00280058"/>
    <w:rsid w:val="0028051D"/>
    <w:rsid w:val="00280813"/>
    <w:rsid w:val="00281B76"/>
    <w:rsid w:val="0028227E"/>
    <w:rsid w:val="002822F6"/>
    <w:rsid w:val="00282669"/>
    <w:rsid w:val="002827EA"/>
    <w:rsid w:val="00282C55"/>
    <w:rsid w:val="00282CBC"/>
    <w:rsid w:val="0028502A"/>
    <w:rsid w:val="002859BF"/>
    <w:rsid w:val="00286252"/>
    <w:rsid w:val="002871FE"/>
    <w:rsid w:val="00287329"/>
    <w:rsid w:val="002875DE"/>
    <w:rsid w:val="00287D47"/>
    <w:rsid w:val="00287DFB"/>
    <w:rsid w:val="0029036E"/>
    <w:rsid w:val="002908AF"/>
    <w:rsid w:val="00291556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97F5F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20D"/>
    <w:rsid w:val="002B4A54"/>
    <w:rsid w:val="002B4DE9"/>
    <w:rsid w:val="002B5924"/>
    <w:rsid w:val="002B5A51"/>
    <w:rsid w:val="002B5AC2"/>
    <w:rsid w:val="002B5CE9"/>
    <w:rsid w:val="002B653B"/>
    <w:rsid w:val="002B70C8"/>
    <w:rsid w:val="002C0A64"/>
    <w:rsid w:val="002C15C1"/>
    <w:rsid w:val="002C279E"/>
    <w:rsid w:val="002C2A31"/>
    <w:rsid w:val="002C3A57"/>
    <w:rsid w:val="002C3ACB"/>
    <w:rsid w:val="002C3D69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1789"/>
    <w:rsid w:val="002E1EFE"/>
    <w:rsid w:val="002E2671"/>
    <w:rsid w:val="002E4600"/>
    <w:rsid w:val="002E4C50"/>
    <w:rsid w:val="002E541E"/>
    <w:rsid w:val="002E5656"/>
    <w:rsid w:val="002E5BCD"/>
    <w:rsid w:val="002E6318"/>
    <w:rsid w:val="002F0BFF"/>
    <w:rsid w:val="002F0D7D"/>
    <w:rsid w:val="002F14F7"/>
    <w:rsid w:val="002F19B0"/>
    <w:rsid w:val="002F1C0B"/>
    <w:rsid w:val="002F3260"/>
    <w:rsid w:val="002F3EE0"/>
    <w:rsid w:val="002F55B3"/>
    <w:rsid w:val="002F65F9"/>
    <w:rsid w:val="002F6AAA"/>
    <w:rsid w:val="0030307F"/>
    <w:rsid w:val="00304607"/>
    <w:rsid w:val="00305A2E"/>
    <w:rsid w:val="00306445"/>
    <w:rsid w:val="00306513"/>
    <w:rsid w:val="00306BBC"/>
    <w:rsid w:val="00307B1A"/>
    <w:rsid w:val="00310980"/>
    <w:rsid w:val="00310995"/>
    <w:rsid w:val="00310C80"/>
    <w:rsid w:val="003111A9"/>
    <w:rsid w:val="003149D5"/>
    <w:rsid w:val="00315256"/>
    <w:rsid w:val="00315932"/>
    <w:rsid w:val="00316B09"/>
    <w:rsid w:val="00316B56"/>
    <w:rsid w:val="00316D50"/>
    <w:rsid w:val="00316DAA"/>
    <w:rsid w:val="003176A4"/>
    <w:rsid w:val="00320324"/>
    <w:rsid w:val="0032109C"/>
    <w:rsid w:val="0032200D"/>
    <w:rsid w:val="0032316D"/>
    <w:rsid w:val="00323532"/>
    <w:rsid w:val="00323626"/>
    <w:rsid w:val="0032408F"/>
    <w:rsid w:val="00324369"/>
    <w:rsid w:val="003246C8"/>
    <w:rsid w:val="00324C80"/>
    <w:rsid w:val="00325C53"/>
    <w:rsid w:val="003261FF"/>
    <w:rsid w:val="003301EB"/>
    <w:rsid w:val="00331330"/>
    <w:rsid w:val="003314ED"/>
    <w:rsid w:val="00331ECB"/>
    <w:rsid w:val="00333EB1"/>
    <w:rsid w:val="00334B37"/>
    <w:rsid w:val="003358ED"/>
    <w:rsid w:val="00336B70"/>
    <w:rsid w:val="00337C60"/>
    <w:rsid w:val="00337DF1"/>
    <w:rsid w:val="00337F6A"/>
    <w:rsid w:val="003411BA"/>
    <w:rsid w:val="00341C5B"/>
    <w:rsid w:val="00342718"/>
    <w:rsid w:val="00342A3B"/>
    <w:rsid w:val="00342A62"/>
    <w:rsid w:val="0034386C"/>
    <w:rsid w:val="00343E67"/>
    <w:rsid w:val="00343F36"/>
    <w:rsid w:val="003445F3"/>
    <w:rsid w:val="0034488A"/>
    <w:rsid w:val="00346407"/>
    <w:rsid w:val="0034745D"/>
    <w:rsid w:val="003478DE"/>
    <w:rsid w:val="00347C75"/>
    <w:rsid w:val="0035148D"/>
    <w:rsid w:val="003515F2"/>
    <w:rsid w:val="00351705"/>
    <w:rsid w:val="0035300B"/>
    <w:rsid w:val="00353B21"/>
    <w:rsid w:val="00354129"/>
    <w:rsid w:val="00354974"/>
    <w:rsid w:val="0035644F"/>
    <w:rsid w:val="00357A4C"/>
    <w:rsid w:val="00361132"/>
    <w:rsid w:val="00361F72"/>
    <w:rsid w:val="00363666"/>
    <w:rsid w:val="0036421C"/>
    <w:rsid w:val="00364D0C"/>
    <w:rsid w:val="00364FF8"/>
    <w:rsid w:val="00364FFD"/>
    <w:rsid w:val="003658E5"/>
    <w:rsid w:val="00367C4C"/>
    <w:rsid w:val="003700C5"/>
    <w:rsid w:val="00371BA1"/>
    <w:rsid w:val="00371F60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1FEB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15AD"/>
    <w:rsid w:val="003A20EE"/>
    <w:rsid w:val="003A26FF"/>
    <w:rsid w:val="003A2C45"/>
    <w:rsid w:val="003A3A20"/>
    <w:rsid w:val="003A694F"/>
    <w:rsid w:val="003B0098"/>
    <w:rsid w:val="003B0CA8"/>
    <w:rsid w:val="003B1B1E"/>
    <w:rsid w:val="003B24D0"/>
    <w:rsid w:val="003B2740"/>
    <w:rsid w:val="003B3461"/>
    <w:rsid w:val="003B3C0F"/>
    <w:rsid w:val="003B5E76"/>
    <w:rsid w:val="003B659F"/>
    <w:rsid w:val="003B7008"/>
    <w:rsid w:val="003B716E"/>
    <w:rsid w:val="003B7B03"/>
    <w:rsid w:val="003C07F7"/>
    <w:rsid w:val="003C484F"/>
    <w:rsid w:val="003C4F52"/>
    <w:rsid w:val="003C6646"/>
    <w:rsid w:val="003C7A0E"/>
    <w:rsid w:val="003D0CB9"/>
    <w:rsid w:val="003D15C8"/>
    <w:rsid w:val="003D370E"/>
    <w:rsid w:val="003D4897"/>
    <w:rsid w:val="003D49B9"/>
    <w:rsid w:val="003D5C85"/>
    <w:rsid w:val="003D5DD9"/>
    <w:rsid w:val="003D6C5B"/>
    <w:rsid w:val="003D6C7B"/>
    <w:rsid w:val="003D6F97"/>
    <w:rsid w:val="003D7538"/>
    <w:rsid w:val="003D7ECB"/>
    <w:rsid w:val="003E0558"/>
    <w:rsid w:val="003E0A79"/>
    <w:rsid w:val="003E1D70"/>
    <w:rsid w:val="003E2193"/>
    <w:rsid w:val="003E3262"/>
    <w:rsid w:val="003E365A"/>
    <w:rsid w:val="003E38E5"/>
    <w:rsid w:val="003E4B4E"/>
    <w:rsid w:val="003E4B9F"/>
    <w:rsid w:val="003E675B"/>
    <w:rsid w:val="003E7A04"/>
    <w:rsid w:val="003F2008"/>
    <w:rsid w:val="003F20A0"/>
    <w:rsid w:val="003F2637"/>
    <w:rsid w:val="003F2AE2"/>
    <w:rsid w:val="003F382B"/>
    <w:rsid w:val="003F398C"/>
    <w:rsid w:val="003F47EF"/>
    <w:rsid w:val="003F4DA5"/>
    <w:rsid w:val="003F6539"/>
    <w:rsid w:val="003F746B"/>
    <w:rsid w:val="003F7B37"/>
    <w:rsid w:val="00404208"/>
    <w:rsid w:val="00405AF1"/>
    <w:rsid w:val="00407269"/>
    <w:rsid w:val="00407C60"/>
    <w:rsid w:val="00410048"/>
    <w:rsid w:val="00411C5E"/>
    <w:rsid w:val="00413647"/>
    <w:rsid w:val="004139C6"/>
    <w:rsid w:val="00415714"/>
    <w:rsid w:val="00415AAC"/>
    <w:rsid w:val="00415D79"/>
    <w:rsid w:val="00415F12"/>
    <w:rsid w:val="00416E23"/>
    <w:rsid w:val="004172F6"/>
    <w:rsid w:val="00417548"/>
    <w:rsid w:val="00420344"/>
    <w:rsid w:val="004203B5"/>
    <w:rsid w:val="004208F9"/>
    <w:rsid w:val="00420DC3"/>
    <w:rsid w:val="00421300"/>
    <w:rsid w:val="00423118"/>
    <w:rsid w:val="00423C87"/>
    <w:rsid w:val="00423F71"/>
    <w:rsid w:val="004242F1"/>
    <w:rsid w:val="0042432E"/>
    <w:rsid w:val="004245BB"/>
    <w:rsid w:val="004245FF"/>
    <w:rsid w:val="00425A22"/>
    <w:rsid w:val="00427AA6"/>
    <w:rsid w:val="00427BDC"/>
    <w:rsid w:val="00431036"/>
    <w:rsid w:val="00433126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97E"/>
    <w:rsid w:val="00457A4C"/>
    <w:rsid w:val="00460D2D"/>
    <w:rsid w:val="00461B83"/>
    <w:rsid w:val="00461C1B"/>
    <w:rsid w:val="0046291B"/>
    <w:rsid w:val="0046440C"/>
    <w:rsid w:val="00464474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151C"/>
    <w:rsid w:val="004750FB"/>
    <w:rsid w:val="0047545D"/>
    <w:rsid w:val="0047704B"/>
    <w:rsid w:val="00477C52"/>
    <w:rsid w:val="004800CF"/>
    <w:rsid w:val="00480D56"/>
    <w:rsid w:val="00481370"/>
    <w:rsid w:val="004833F3"/>
    <w:rsid w:val="00483449"/>
    <w:rsid w:val="00483FC2"/>
    <w:rsid w:val="0048457D"/>
    <w:rsid w:val="00485A83"/>
    <w:rsid w:val="00485B90"/>
    <w:rsid w:val="00485D51"/>
    <w:rsid w:val="004875F0"/>
    <w:rsid w:val="00487A60"/>
    <w:rsid w:val="00490640"/>
    <w:rsid w:val="00491BD7"/>
    <w:rsid w:val="00493654"/>
    <w:rsid w:val="004938CE"/>
    <w:rsid w:val="0049449A"/>
    <w:rsid w:val="0049569C"/>
    <w:rsid w:val="00497F45"/>
    <w:rsid w:val="004A326D"/>
    <w:rsid w:val="004A3C25"/>
    <w:rsid w:val="004A3C5E"/>
    <w:rsid w:val="004A568F"/>
    <w:rsid w:val="004A72DB"/>
    <w:rsid w:val="004B0E2E"/>
    <w:rsid w:val="004B2350"/>
    <w:rsid w:val="004B28B8"/>
    <w:rsid w:val="004B3DA0"/>
    <w:rsid w:val="004B4365"/>
    <w:rsid w:val="004B5921"/>
    <w:rsid w:val="004B59CE"/>
    <w:rsid w:val="004B7276"/>
    <w:rsid w:val="004C0493"/>
    <w:rsid w:val="004C06EE"/>
    <w:rsid w:val="004C1208"/>
    <w:rsid w:val="004C199C"/>
    <w:rsid w:val="004C1E99"/>
    <w:rsid w:val="004C2687"/>
    <w:rsid w:val="004C2B4E"/>
    <w:rsid w:val="004C3789"/>
    <w:rsid w:val="004C3F8C"/>
    <w:rsid w:val="004C4B63"/>
    <w:rsid w:val="004C59C5"/>
    <w:rsid w:val="004C6D4D"/>
    <w:rsid w:val="004D0140"/>
    <w:rsid w:val="004D01AA"/>
    <w:rsid w:val="004D01BE"/>
    <w:rsid w:val="004D0DC0"/>
    <w:rsid w:val="004D15D8"/>
    <w:rsid w:val="004D1623"/>
    <w:rsid w:val="004D1D6F"/>
    <w:rsid w:val="004D22B0"/>
    <w:rsid w:val="004D28C7"/>
    <w:rsid w:val="004D33A3"/>
    <w:rsid w:val="004D35C8"/>
    <w:rsid w:val="004D39C5"/>
    <w:rsid w:val="004D40FE"/>
    <w:rsid w:val="004D47B1"/>
    <w:rsid w:val="004D54AE"/>
    <w:rsid w:val="004D5D55"/>
    <w:rsid w:val="004D7943"/>
    <w:rsid w:val="004D7B83"/>
    <w:rsid w:val="004E072B"/>
    <w:rsid w:val="004E13BB"/>
    <w:rsid w:val="004E3770"/>
    <w:rsid w:val="004E4450"/>
    <w:rsid w:val="004E543E"/>
    <w:rsid w:val="004E563C"/>
    <w:rsid w:val="004E5DCB"/>
    <w:rsid w:val="004E74F1"/>
    <w:rsid w:val="004E773F"/>
    <w:rsid w:val="004E7B98"/>
    <w:rsid w:val="004F03FF"/>
    <w:rsid w:val="004F1024"/>
    <w:rsid w:val="004F1641"/>
    <w:rsid w:val="004F1E5E"/>
    <w:rsid w:val="004F4486"/>
    <w:rsid w:val="004F45C1"/>
    <w:rsid w:val="004F5247"/>
    <w:rsid w:val="004F588E"/>
    <w:rsid w:val="004F6676"/>
    <w:rsid w:val="005004B4"/>
    <w:rsid w:val="00500EAE"/>
    <w:rsid w:val="0050152F"/>
    <w:rsid w:val="00502FC5"/>
    <w:rsid w:val="005033E5"/>
    <w:rsid w:val="00503C5D"/>
    <w:rsid w:val="00503E01"/>
    <w:rsid w:val="00504842"/>
    <w:rsid w:val="0050530B"/>
    <w:rsid w:val="005054A0"/>
    <w:rsid w:val="0050569A"/>
    <w:rsid w:val="00505F4B"/>
    <w:rsid w:val="00506AC2"/>
    <w:rsid w:val="005070B1"/>
    <w:rsid w:val="0050777A"/>
    <w:rsid w:val="00507810"/>
    <w:rsid w:val="00511140"/>
    <w:rsid w:val="00511CEC"/>
    <w:rsid w:val="005121DC"/>
    <w:rsid w:val="00515748"/>
    <w:rsid w:val="005216A6"/>
    <w:rsid w:val="00523BD5"/>
    <w:rsid w:val="00523F12"/>
    <w:rsid w:val="00524128"/>
    <w:rsid w:val="00526115"/>
    <w:rsid w:val="00531208"/>
    <w:rsid w:val="00532532"/>
    <w:rsid w:val="00534A4A"/>
    <w:rsid w:val="00534F63"/>
    <w:rsid w:val="005359CA"/>
    <w:rsid w:val="00535B7E"/>
    <w:rsid w:val="00536996"/>
    <w:rsid w:val="00536B47"/>
    <w:rsid w:val="00542D0F"/>
    <w:rsid w:val="00542F9C"/>
    <w:rsid w:val="0054310B"/>
    <w:rsid w:val="00544600"/>
    <w:rsid w:val="00544963"/>
    <w:rsid w:val="00544E7D"/>
    <w:rsid w:val="0054594B"/>
    <w:rsid w:val="005466E6"/>
    <w:rsid w:val="0055028F"/>
    <w:rsid w:val="00550B20"/>
    <w:rsid w:val="00550F9E"/>
    <w:rsid w:val="005524D5"/>
    <w:rsid w:val="00555326"/>
    <w:rsid w:val="005556E7"/>
    <w:rsid w:val="005558AB"/>
    <w:rsid w:val="00555E77"/>
    <w:rsid w:val="00555FB9"/>
    <w:rsid w:val="00556057"/>
    <w:rsid w:val="00557555"/>
    <w:rsid w:val="00557947"/>
    <w:rsid w:val="005603B2"/>
    <w:rsid w:val="005603D3"/>
    <w:rsid w:val="005604B3"/>
    <w:rsid w:val="0056161E"/>
    <w:rsid w:val="0056167C"/>
    <w:rsid w:val="0056417B"/>
    <w:rsid w:val="00565451"/>
    <w:rsid w:val="005661B1"/>
    <w:rsid w:val="005662D1"/>
    <w:rsid w:val="0056674E"/>
    <w:rsid w:val="00567D5C"/>
    <w:rsid w:val="00567FEC"/>
    <w:rsid w:val="005709D5"/>
    <w:rsid w:val="00573CF4"/>
    <w:rsid w:val="005764E3"/>
    <w:rsid w:val="00577821"/>
    <w:rsid w:val="00580BC3"/>
    <w:rsid w:val="00580BCE"/>
    <w:rsid w:val="005810DB"/>
    <w:rsid w:val="00581367"/>
    <w:rsid w:val="005829CF"/>
    <w:rsid w:val="00583104"/>
    <w:rsid w:val="00583FDD"/>
    <w:rsid w:val="0058449A"/>
    <w:rsid w:val="0058592F"/>
    <w:rsid w:val="00585E65"/>
    <w:rsid w:val="00586226"/>
    <w:rsid w:val="00587C70"/>
    <w:rsid w:val="00590150"/>
    <w:rsid w:val="0059499F"/>
    <w:rsid w:val="00596BD2"/>
    <w:rsid w:val="00596F16"/>
    <w:rsid w:val="00597B27"/>
    <w:rsid w:val="005A49EB"/>
    <w:rsid w:val="005A55F2"/>
    <w:rsid w:val="005A68CF"/>
    <w:rsid w:val="005A6E18"/>
    <w:rsid w:val="005A6E82"/>
    <w:rsid w:val="005A7143"/>
    <w:rsid w:val="005A716C"/>
    <w:rsid w:val="005A7611"/>
    <w:rsid w:val="005B03C5"/>
    <w:rsid w:val="005B0B96"/>
    <w:rsid w:val="005B0FB7"/>
    <w:rsid w:val="005B17FA"/>
    <w:rsid w:val="005B2071"/>
    <w:rsid w:val="005B2106"/>
    <w:rsid w:val="005B2DE3"/>
    <w:rsid w:val="005B35D5"/>
    <w:rsid w:val="005B3BF3"/>
    <w:rsid w:val="005B4495"/>
    <w:rsid w:val="005B4DC9"/>
    <w:rsid w:val="005B66A5"/>
    <w:rsid w:val="005B7BF2"/>
    <w:rsid w:val="005C003F"/>
    <w:rsid w:val="005C0A84"/>
    <w:rsid w:val="005C0AE8"/>
    <w:rsid w:val="005C0F11"/>
    <w:rsid w:val="005C0F53"/>
    <w:rsid w:val="005C0F8B"/>
    <w:rsid w:val="005C26ED"/>
    <w:rsid w:val="005C35CF"/>
    <w:rsid w:val="005C3B38"/>
    <w:rsid w:val="005C41C2"/>
    <w:rsid w:val="005C43D8"/>
    <w:rsid w:val="005C4E40"/>
    <w:rsid w:val="005C57A2"/>
    <w:rsid w:val="005C6CD0"/>
    <w:rsid w:val="005D20B7"/>
    <w:rsid w:val="005D2755"/>
    <w:rsid w:val="005D29F6"/>
    <w:rsid w:val="005D30D5"/>
    <w:rsid w:val="005D3783"/>
    <w:rsid w:val="005D3B90"/>
    <w:rsid w:val="005D433B"/>
    <w:rsid w:val="005D5014"/>
    <w:rsid w:val="005D5F28"/>
    <w:rsid w:val="005D750D"/>
    <w:rsid w:val="005D7E8A"/>
    <w:rsid w:val="005E0138"/>
    <w:rsid w:val="005E0174"/>
    <w:rsid w:val="005E0F2E"/>
    <w:rsid w:val="005E2E4A"/>
    <w:rsid w:val="005E34BF"/>
    <w:rsid w:val="005E46E5"/>
    <w:rsid w:val="005E6090"/>
    <w:rsid w:val="005E7833"/>
    <w:rsid w:val="005E7A53"/>
    <w:rsid w:val="005F2197"/>
    <w:rsid w:val="005F2B16"/>
    <w:rsid w:val="005F3C28"/>
    <w:rsid w:val="005F60F2"/>
    <w:rsid w:val="005F6246"/>
    <w:rsid w:val="005F62CB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337"/>
    <w:rsid w:val="006105ED"/>
    <w:rsid w:val="00610A81"/>
    <w:rsid w:val="0061115F"/>
    <w:rsid w:val="0061149E"/>
    <w:rsid w:val="00612BA0"/>
    <w:rsid w:val="006145CA"/>
    <w:rsid w:val="006170A5"/>
    <w:rsid w:val="00617779"/>
    <w:rsid w:val="00620073"/>
    <w:rsid w:val="00620308"/>
    <w:rsid w:val="00620F8E"/>
    <w:rsid w:val="0062172F"/>
    <w:rsid w:val="006218EB"/>
    <w:rsid w:val="00622BC2"/>
    <w:rsid w:val="00622CB1"/>
    <w:rsid w:val="00626AFF"/>
    <w:rsid w:val="00626BD8"/>
    <w:rsid w:val="00630D3C"/>
    <w:rsid w:val="00630E9D"/>
    <w:rsid w:val="0063131E"/>
    <w:rsid w:val="006317E3"/>
    <w:rsid w:val="006333EF"/>
    <w:rsid w:val="00633AB3"/>
    <w:rsid w:val="00634017"/>
    <w:rsid w:val="00634AFC"/>
    <w:rsid w:val="00634FFB"/>
    <w:rsid w:val="0063540C"/>
    <w:rsid w:val="006362BB"/>
    <w:rsid w:val="00636604"/>
    <w:rsid w:val="006407AF"/>
    <w:rsid w:val="00642939"/>
    <w:rsid w:val="006448E0"/>
    <w:rsid w:val="006454AF"/>
    <w:rsid w:val="0064677C"/>
    <w:rsid w:val="006473C8"/>
    <w:rsid w:val="006479AD"/>
    <w:rsid w:val="00651CAB"/>
    <w:rsid w:val="00653A77"/>
    <w:rsid w:val="006540BA"/>
    <w:rsid w:val="00654372"/>
    <w:rsid w:val="00655B39"/>
    <w:rsid w:val="00657823"/>
    <w:rsid w:val="006578B0"/>
    <w:rsid w:val="0066058E"/>
    <w:rsid w:val="00662F1B"/>
    <w:rsid w:val="006639D0"/>
    <w:rsid w:val="00664EA3"/>
    <w:rsid w:val="006651EA"/>
    <w:rsid w:val="00665221"/>
    <w:rsid w:val="0066577C"/>
    <w:rsid w:val="0066582F"/>
    <w:rsid w:val="00665EC3"/>
    <w:rsid w:val="00666A0A"/>
    <w:rsid w:val="00670689"/>
    <w:rsid w:val="006715DF"/>
    <w:rsid w:val="0067177F"/>
    <w:rsid w:val="00671D78"/>
    <w:rsid w:val="006728FD"/>
    <w:rsid w:val="00673F1D"/>
    <w:rsid w:val="00674686"/>
    <w:rsid w:val="00674CD0"/>
    <w:rsid w:val="0067540A"/>
    <w:rsid w:val="00675472"/>
    <w:rsid w:val="00677CC5"/>
    <w:rsid w:val="00681109"/>
    <w:rsid w:val="006813D2"/>
    <w:rsid w:val="00681B87"/>
    <w:rsid w:val="00686025"/>
    <w:rsid w:val="006861AC"/>
    <w:rsid w:val="00686F63"/>
    <w:rsid w:val="00687A96"/>
    <w:rsid w:val="00687AA6"/>
    <w:rsid w:val="0069038E"/>
    <w:rsid w:val="00691CF1"/>
    <w:rsid w:val="006921DE"/>
    <w:rsid w:val="00692A8E"/>
    <w:rsid w:val="00693B5C"/>
    <w:rsid w:val="006944C2"/>
    <w:rsid w:val="00694F64"/>
    <w:rsid w:val="00695907"/>
    <w:rsid w:val="00696701"/>
    <w:rsid w:val="006A11F9"/>
    <w:rsid w:val="006A156D"/>
    <w:rsid w:val="006A313E"/>
    <w:rsid w:val="006A353F"/>
    <w:rsid w:val="006A4E55"/>
    <w:rsid w:val="006A51BE"/>
    <w:rsid w:val="006A66E1"/>
    <w:rsid w:val="006A6F41"/>
    <w:rsid w:val="006B1347"/>
    <w:rsid w:val="006B2ED8"/>
    <w:rsid w:val="006B4C3A"/>
    <w:rsid w:val="006B545B"/>
    <w:rsid w:val="006B56B7"/>
    <w:rsid w:val="006B595A"/>
    <w:rsid w:val="006B6423"/>
    <w:rsid w:val="006B755E"/>
    <w:rsid w:val="006B7BF1"/>
    <w:rsid w:val="006C020A"/>
    <w:rsid w:val="006C05FE"/>
    <w:rsid w:val="006C11C6"/>
    <w:rsid w:val="006C1CE9"/>
    <w:rsid w:val="006C1FDD"/>
    <w:rsid w:val="006C2343"/>
    <w:rsid w:val="006C2701"/>
    <w:rsid w:val="006C2C26"/>
    <w:rsid w:val="006C350E"/>
    <w:rsid w:val="006C46EA"/>
    <w:rsid w:val="006C571F"/>
    <w:rsid w:val="006D16A1"/>
    <w:rsid w:val="006D2657"/>
    <w:rsid w:val="006D2F8F"/>
    <w:rsid w:val="006D3F7A"/>
    <w:rsid w:val="006D4152"/>
    <w:rsid w:val="006D4560"/>
    <w:rsid w:val="006D4650"/>
    <w:rsid w:val="006D54B9"/>
    <w:rsid w:val="006D69CF"/>
    <w:rsid w:val="006E13E1"/>
    <w:rsid w:val="006E22FD"/>
    <w:rsid w:val="006E2DF9"/>
    <w:rsid w:val="006E5791"/>
    <w:rsid w:val="006E592C"/>
    <w:rsid w:val="006E65B3"/>
    <w:rsid w:val="006E676D"/>
    <w:rsid w:val="006E6A2F"/>
    <w:rsid w:val="006E6CB0"/>
    <w:rsid w:val="006F07E5"/>
    <w:rsid w:val="006F3BA9"/>
    <w:rsid w:val="006F454C"/>
    <w:rsid w:val="006F4603"/>
    <w:rsid w:val="006F536E"/>
    <w:rsid w:val="006F5878"/>
    <w:rsid w:val="006F623C"/>
    <w:rsid w:val="006F791B"/>
    <w:rsid w:val="0070093B"/>
    <w:rsid w:val="007014C4"/>
    <w:rsid w:val="00701D41"/>
    <w:rsid w:val="0070266F"/>
    <w:rsid w:val="007028E1"/>
    <w:rsid w:val="00703E9E"/>
    <w:rsid w:val="00704A0C"/>
    <w:rsid w:val="00705EFE"/>
    <w:rsid w:val="0070734F"/>
    <w:rsid w:val="007073C9"/>
    <w:rsid w:val="0070753F"/>
    <w:rsid w:val="00707A32"/>
    <w:rsid w:val="007105EA"/>
    <w:rsid w:val="00710C53"/>
    <w:rsid w:val="00712350"/>
    <w:rsid w:val="00712DA1"/>
    <w:rsid w:val="00712DF8"/>
    <w:rsid w:val="00713890"/>
    <w:rsid w:val="007138D1"/>
    <w:rsid w:val="00713ED6"/>
    <w:rsid w:val="00713F06"/>
    <w:rsid w:val="00714AD2"/>
    <w:rsid w:val="007152D7"/>
    <w:rsid w:val="0071569A"/>
    <w:rsid w:val="00715BAC"/>
    <w:rsid w:val="0072190B"/>
    <w:rsid w:val="007223FD"/>
    <w:rsid w:val="00722B89"/>
    <w:rsid w:val="00723C5F"/>
    <w:rsid w:val="00724AEF"/>
    <w:rsid w:val="00724CAD"/>
    <w:rsid w:val="0072536E"/>
    <w:rsid w:val="00725A41"/>
    <w:rsid w:val="00726775"/>
    <w:rsid w:val="00726D76"/>
    <w:rsid w:val="0073004B"/>
    <w:rsid w:val="0073009A"/>
    <w:rsid w:val="00730701"/>
    <w:rsid w:val="0073095B"/>
    <w:rsid w:val="00730AA3"/>
    <w:rsid w:val="00730AF8"/>
    <w:rsid w:val="007325E5"/>
    <w:rsid w:val="00734DFC"/>
    <w:rsid w:val="00736D8B"/>
    <w:rsid w:val="00736FBB"/>
    <w:rsid w:val="0073730D"/>
    <w:rsid w:val="007378FF"/>
    <w:rsid w:val="00737F76"/>
    <w:rsid w:val="00741579"/>
    <w:rsid w:val="007440F9"/>
    <w:rsid w:val="00744D90"/>
    <w:rsid w:val="007460C8"/>
    <w:rsid w:val="00750189"/>
    <w:rsid w:val="0075088C"/>
    <w:rsid w:val="00750D7D"/>
    <w:rsid w:val="00752FE9"/>
    <w:rsid w:val="00754C8B"/>
    <w:rsid w:val="00755235"/>
    <w:rsid w:val="00755269"/>
    <w:rsid w:val="00756053"/>
    <w:rsid w:val="00756154"/>
    <w:rsid w:val="007569A3"/>
    <w:rsid w:val="00756ED7"/>
    <w:rsid w:val="0075704E"/>
    <w:rsid w:val="007578E9"/>
    <w:rsid w:val="007602EE"/>
    <w:rsid w:val="00760E46"/>
    <w:rsid w:val="00762547"/>
    <w:rsid w:val="00763169"/>
    <w:rsid w:val="00764CFB"/>
    <w:rsid w:val="00765368"/>
    <w:rsid w:val="00767750"/>
    <w:rsid w:val="00770097"/>
    <w:rsid w:val="00770F3A"/>
    <w:rsid w:val="00771A12"/>
    <w:rsid w:val="00772355"/>
    <w:rsid w:val="007728FA"/>
    <w:rsid w:val="00772ED6"/>
    <w:rsid w:val="00774E21"/>
    <w:rsid w:val="0077643B"/>
    <w:rsid w:val="0077758F"/>
    <w:rsid w:val="0078009A"/>
    <w:rsid w:val="00781116"/>
    <w:rsid w:val="007812FF"/>
    <w:rsid w:val="00781784"/>
    <w:rsid w:val="00782768"/>
    <w:rsid w:val="007836DF"/>
    <w:rsid w:val="007838B1"/>
    <w:rsid w:val="007838FC"/>
    <w:rsid w:val="0078398D"/>
    <w:rsid w:val="00783C42"/>
    <w:rsid w:val="007844F3"/>
    <w:rsid w:val="00785B68"/>
    <w:rsid w:val="007862B9"/>
    <w:rsid w:val="00786792"/>
    <w:rsid w:val="007868BA"/>
    <w:rsid w:val="0079009F"/>
    <w:rsid w:val="007900FA"/>
    <w:rsid w:val="0079081B"/>
    <w:rsid w:val="00791955"/>
    <w:rsid w:val="00793928"/>
    <w:rsid w:val="00794375"/>
    <w:rsid w:val="00794A8C"/>
    <w:rsid w:val="007955E3"/>
    <w:rsid w:val="00795DBD"/>
    <w:rsid w:val="007976B4"/>
    <w:rsid w:val="007A0494"/>
    <w:rsid w:val="007A0C3C"/>
    <w:rsid w:val="007A282D"/>
    <w:rsid w:val="007A294B"/>
    <w:rsid w:val="007A343F"/>
    <w:rsid w:val="007A4366"/>
    <w:rsid w:val="007A4D0D"/>
    <w:rsid w:val="007A4F68"/>
    <w:rsid w:val="007A509A"/>
    <w:rsid w:val="007A5972"/>
    <w:rsid w:val="007A6355"/>
    <w:rsid w:val="007A719E"/>
    <w:rsid w:val="007A77B5"/>
    <w:rsid w:val="007A7F6D"/>
    <w:rsid w:val="007B0DA2"/>
    <w:rsid w:val="007B124C"/>
    <w:rsid w:val="007B2718"/>
    <w:rsid w:val="007B2935"/>
    <w:rsid w:val="007B3151"/>
    <w:rsid w:val="007B4048"/>
    <w:rsid w:val="007B4395"/>
    <w:rsid w:val="007B56C2"/>
    <w:rsid w:val="007C007E"/>
    <w:rsid w:val="007C1263"/>
    <w:rsid w:val="007C1DB3"/>
    <w:rsid w:val="007C30D5"/>
    <w:rsid w:val="007C35D1"/>
    <w:rsid w:val="007C40FD"/>
    <w:rsid w:val="007C484A"/>
    <w:rsid w:val="007C4ABE"/>
    <w:rsid w:val="007C4E20"/>
    <w:rsid w:val="007C5C66"/>
    <w:rsid w:val="007C6061"/>
    <w:rsid w:val="007C6FF9"/>
    <w:rsid w:val="007D12EC"/>
    <w:rsid w:val="007D1593"/>
    <w:rsid w:val="007D30BF"/>
    <w:rsid w:val="007D40E3"/>
    <w:rsid w:val="007D44F2"/>
    <w:rsid w:val="007D4B9C"/>
    <w:rsid w:val="007D682D"/>
    <w:rsid w:val="007D6FA3"/>
    <w:rsid w:val="007D7CDA"/>
    <w:rsid w:val="007E10AB"/>
    <w:rsid w:val="007E121F"/>
    <w:rsid w:val="007E1B6B"/>
    <w:rsid w:val="007E2A41"/>
    <w:rsid w:val="007E4409"/>
    <w:rsid w:val="007E4C2B"/>
    <w:rsid w:val="007E5E73"/>
    <w:rsid w:val="007E64CC"/>
    <w:rsid w:val="007E7AA9"/>
    <w:rsid w:val="007E7F14"/>
    <w:rsid w:val="007F087E"/>
    <w:rsid w:val="007F25C2"/>
    <w:rsid w:val="007F41D0"/>
    <w:rsid w:val="007F5F85"/>
    <w:rsid w:val="007F68B3"/>
    <w:rsid w:val="007F6C99"/>
    <w:rsid w:val="007F6F88"/>
    <w:rsid w:val="007F7B54"/>
    <w:rsid w:val="00800A2B"/>
    <w:rsid w:val="008010D4"/>
    <w:rsid w:val="00801A36"/>
    <w:rsid w:val="00802478"/>
    <w:rsid w:val="0080290A"/>
    <w:rsid w:val="00802F4D"/>
    <w:rsid w:val="0080314D"/>
    <w:rsid w:val="00803457"/>
    <w:rsid w:val="008054CC"/>
    <w:rsid w:val="00805963"/>
    <w:rsid w:val="008066A8"/>
    <w:rsid w:val="008068D4"/>
    <w:rsid w:val="0081028F"/>
    <w:rsid w:val="0081320C"/>
    <w:rsid w:val="008140C4"/>
    <w:rsid w:val="00815B64"/>
    <w:rsid w:val="00816CC3"/>
    <w:rsid w:val="00820150"/>
    <w:rsid w:val="0082042E"/>
    <w:rsid w:val="00820486"/>
    <w:rsid w:val="00820E15"/>
    <w:rsid w:val="00820E17"/>
    <w:rsid w:val="008218DA"/>
    <w:rsid w:val="00822A90"/>
    <w:rsid w:val="00822BA2"/>
    <w:rsid w:val="00822C6D"/>
    <w:rsid w:val="0082389C"/>
    <w:rsid w:val="00823A2A"/>
    <w:rsid w:val="008241B2"/>
    <w:rsid w:val="00825007"/>
    <w:rsid w:val="00827589"/>
    <w:rsid w:val="0082770F"/>
    <w:rsid w:val="00827E43"/>
    <w:rsid w:val="00830943"/>
    <w:rsid w:val="00830A5A"/>
    <w:rsid w:val="0083114C"/>
    <w:rsid w:val="008317B8"/>
    <w:rsid w:val="008319AB"/>
    <w:rsid w:val="00831ED1"/>
    <w:rsid w:val="00833D37"/>
    <w:rsid w:val="00833F96"/>
    <w:rsid w:val="008357C2"/>
    <w:rsid w:val="00836097"/>
    <w:rsid w:val="0083681B"/>
    <w:rsid w:val="0083709D"/>
    <w:rsid w:val="00837F41"/>
    <w:rsid w:val="008432C2"/>
    <w:rsid w:val="00843526"/>
    <w:rsid w:val="008438F7"/>
    <w:rsid w:val="0084420B"/>
    <w:rsid w:val="008458C9"/>
    <w:rsid w:val="00845A72"/>
    <w:rsid w:val="0084642D"/>
    <w:rsid w:val="00846588"/>
    <w:rsid w:val="00850F9B"/>
    <w:rsid w:val="0085139D"/>
    <w:rsid w:val="00851708"/>
    <w:rsid w:val="008524FB"/>
    <w:rsid w:val="00852649"/>
    <w:rsid w:val="00852BC7"/>
    <w:rsid w:val="00852D37"/>
    <w:rsid w:val="00855136"/>
    <w:rsid w:val="0085525D"/>
    <w:rsid w:val="008554BB"/>
    <w:rsid w:val="00855795"/>
    <w:rsid w:val="008572F0"/>
    <w:rsid w:val="00857C3A"/>
    <w:rsid w:val="00860FC2"/>
    <w:rsid w:val="00861019"/>
    <w:rsid w:val="00861E5C"/>
    <w:rsid w:val="00861EFE"/>
    <w:rsid w:val="008639F4"/>
    <w:rsid w:val="008646DD"/>
    <w:rsid w:val="00864B72"/>
    <w:rsid w:val="00865BC9"/>
    <w:rsid w:val="00866128"/>
    <w:rsid w:val="00867583"/>
    <w:rsid w:val="00867AD6"/>
    <w:rsid w:val="0087019F"/>
    <w:rsid w:val="00872B74"/>
    <w:rsid w:val="0087306F"/>
    <w:rsid w:val="008736C2"/>
    <w:rsid w:val="00875626"/>
    <w:rsid w:val="00875C63"/>
    <w:rsid w:val="00875C6D"/>
    <w:rsid w:val="00875D04"/>
    <w:rsid w:val="00876E8B"/>
    <w:rsid w:val="00883EE3"/>
    <w:rsid w:val="00884EFF"/>
    <w:rsid w:val="00887912"/>
    <w:rsid w:val="00890EDE"/>
    <w:rsid w:val="00893732"/>
    <w:rsid w:val="00893F79"/>
    <w:rsid w:val="008941E3"/>
    <w:rsid w:val="00894305"/>
    <w:rsid w:val="00894DA3"/>
    <w:rsid w:val="008955DF"/>
    <w:rsid w:val="008958C5"/>
    <w:rsid w:val="0089670B"/>
    <w:rsid w:val="00897CF5"/>
    <w:rsid w:val="008A0AC2"/>
    <w:rsid w:val="008A2526"/>
    <w:rsid w:val="008A522A"/>
    <w:rsid w:val="008A6174"/>
    <w:rsid w:val="008A6642"/>
    <w:rsid w:val="008A6AFA"/>
    <w:rsid w:val="008A7069"/>
    <w:rsid w:val="008B01A2"/>
    <w:rsid w:val="008B0A56"/>
    <w:rsid w:val="008B0F7F"/>
    <w:rsid w:val="008B2C03"/>
    <w:rsid w:val="008B2D93"/>
    <w:rsid w:val="008B3190"/>
    <w:rsid w:val="008B66A0"/>
    <w:rsid w:val="008B7D36"/>
    <w:rsid w:val="008C04DD"/>
    <w:rsid w:val="008C315C"/>
    <w:rsid w:val="008C4957"/>
    <w:rsid w:val="008C4F2F"/>
    <w:rsid w:val="008C5BB6"/>
    <w:rsid w:val="008C5F71"/>
    <w:rsid w:val="008C703B"/>
    <w:rsid w:val="008D119F"/>
    <w:rsid w:val="008D1762"/>
    <w:rsid w:val="008D274C"/>
    <w:rsid w:val="008D2FFF"/>
    <w:rsid w:val="008D31BE"/>
    <w:rsid w:val="008D349A"/>
    <w:rsid w:val="008D5531"/>
    <w:rsid w:val="008D69C2"/>
    <w:rsid w:val="008E0A68"/>
    <w:rsid w:val="008E0FA6"/>
    <w:rsid w:val="008E2EFF"/>
    <w:rsid w:val="008E2FDA"/>
    <w:rsid w:val="008E2FE3"/>
    <w:rsid w:val="008E3371"/>
    <w:rsid w:val="008E60E4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4EE2"/>
    <w:rsid w:val="008F5871"/>
    <w:rsid w:val="008F66EB"/>
    <w:rsid w:val="008F6C3F"/>
    <w:rsid w:val="00901642"/>
    <w:rsid w:val="00901722"/>
    <w:rsid w:val="00901C77"/>
    <w:rsid w:val="00902077"/>
    <w:rsid w:val="009025F0"/>
    <w:rsid w:val="009047F3"/>
    <w:rsid w:val="0090592C"/>
    <w:rsid w:val="00906545"/>
    <w:rsid w:val="009105DF"/>
    <w:rsid w:val="00910A24"/>
    <w:rsid w:val="00910AC6"/>
    <w:rsid w:val="009117F2"/>
    <w:rsid w:val="00911A04"/>
    <w:rsid w:val="00911D3C"/>
    <w:rsid w:val="00912433"/>
    <w:rsid w:val="0091253E"/>
    <w:rsid w:val="00913688"/>
    <w:rsid w:val="00914A4A"/>
    <w:rsid w:val="00916FA0"/>
    <w:rsid w:val="00917534"/>
    <w:rsid w:val="00921465"/>
    <w:rsid w:val="009230FB"/>
    <w:rsid w:val="00927293"/>
    <w:rsid w:val="00927756"/>
    <w:rsid w:val="00930ED9"/>
    <w:rsid w:val="00931DE7"/>
    <w:rsid w:val="00932352"/>
    <w:rsid w:val="00937F1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475BD"/>
    <w:rsid w:val="0095111D"/>
    <w:rsid w:val="00951E27"/>
    <w:rsid w:val="009528CE"/>
    <w:rsid w:val="00952C54"/>
    <w:rsid w:val="009550BB"/>
    <w:rsid w:val="0095526A"/>
    <w:rsid w:val="00955D2A"/>
    <w:rsid w:val="009571FA"/>
    <w:rsid w:val="00960FDE"/>
    <w:rsid w:val="0096114C"/>
    <w:rsid w:val="00963356"/>
    <w:rsid w:val="00963AD7"/>
    <w:rsid w:val="009643AD"/>
    <w:rsid w:val="0096490B"/>
    <w:rsid w:val="00965BB7"/>
    <w:rsid w:val="009664F7"/>
    <w:rsid w:val="00970FBA"/>
    <w:rsid w:val="00972558"/>
    <w:rsid w:val="00974D9D"/>
    <w:rsid w:val="009769D6"/>
    <w:rsid w:val="00977010"/>
    <w:rsid w:val="00980821"/>
    <w:rsid w:val="009808E5"/>
    <w:rsid w:val="00980BEA"/>
    <w:rsid w:val="00980C02"/>
    <w:rsid w:val="00981127"/>
    <w:rsid w:val="009852FE"/>
    <w:rsid w:val="00985685"/>
    <w:rsid w:val="00985D4B"/>
    <w:rsid w:val="00987A66"/>
    <w:rsid w:val="009901A8"/>
    <w:rsid w:val="00990FBB"/>
    <w:rsid w:val="009916EC"/>
    <w:rsid w:val="0099247B"/>
    <w:rsid w:val="00993280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5DB7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ADE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6F8F"/>
    <w:rsid w:val="009D7130"/>
    <w:rsid w:val="009D7232"/>
    <w:rsid w:val="009D7D56"/>
    <w:rsid w:val="009D7D6C"/>
    <w:rsid w:val="009E1878"/>
    <w:rsid w:val="009E24F6"/>
    <w:rsid w:val="009E328D"/>
    <w:rsid w:val="009E3781"/>
    <w:rsid w:val="009E387C"/>
    <w:rsid w:val="009E451F"/>
    <w:rsid w:val="009E58B0"/>
    <w:rsid w:val="009E5F7D"/>
    <w:rsid w:val="009E69B8"/>
    <w:rsid w:val="009E76ED"/>
    <w:rsid w:val="009F2151"/>
    <w:rsid w:val="009F24E6"/>
    <w:rsid w:val="009F2BDB"/>
    <w:rsid w:val="009F388A"/>
    <w:rsid w:val="009F40AA"/>
    <w:rsid w:val="009F5DE0"/>
    <w:rsid w:val="009F6597"/>
    <w:rsid w:val="009F6BA6"/>
    <w:rsid w:val="009F7B28"/>
    <w:rsid w:val="00A001C1"/>
    <w:rsid w:val="00A004C3"/>
    <w:rsid w:val="00A00E17"/>
    <w:rsid w:val="00A0113C"/>
    <w:rsid w:val="00A0255A"/>
    <w:rsid w:val="00A0289A"/>
    <w:rsid w:val="00A03CC6"/>
    <w:rsid w:val="00A03D90"/>
    <w:rsid w:val="00A04599"/>
    <w:rsid w:val="00A04B5B"/>
    <w:rsid w:val="00A05A01"/>
    <w:rsid w:val="00A05BE1"/>
    <w:rsid w:val="00A07B6E"/>
    <w:rsid w:val="00A07C31"/>
    <w:rsid w:val="00A12020"/>
    <w:rsid w:val="00A13C1A"/>
    <w:rsid w:val="00A13F5D"/>
    <w:rsid w:val="00A14A30"/>
    <w:rsid w:val="00A154CB"/>
    <w:rsid w:val="00A1596A"/>
    <w:rsid w:val="00A17947"/>
    <w:rsid w:val="00A20F11"/>
    <w:rsid w:val="00A21220"/>
    <w:rsid w:val="00A216A6"/>
    <w:rsid w:val="00A21D2D"/>
    <w:rsid w:val="00A22A0E"/>
    <w:rsid w:val="00A22F1C"/>
    <w:rsid w:val="00A23240"/>
    <w:rsid w:val="00A23BFA"/>
    <w:rsid w:val="00A240E0"/>
    <w:rsid w:val="00A24E30"/>
    <w:rsid w:val="00A25098"/>
    <w:rsid w:val="00A266C3"/>
    <w:rsid w:val="00A27184"/>
    <w:rsid w:val="00A27BB4"/>
    <w:rsid w:val="00A3013D"/>
    <w:rsid w:val="00A302A8"/>
    <w:rsid w:val="00A302D4"/>
    <w:rsid w:val="00A30FDA"/>
    <w:rsid w:val="00A339F9"/>
    <w:rsid w:val="00A34053"/>
    <w:rsid w:val="00A34235"/>
    <w:rsid w:val="00A356B4"/>
    <w:rsid w:val="00A3611A"/>
    <w:rsid w:val="00A364B3"/>
    <w:rsid w:val="00A3655D"/>
    <w:rsid w:val="00A36925"/>
    <w:rsid w:val="00A379F4"/>
    <w:rsid w:val="00A42487"/>
    <w:rsid w:val="00A5131A"/>
    <w:rsid w:val="00A5144B"/>
    <w:rsid w:val="00A534DB"/>
    <w:rsid w:val="00A53F1D"/>
    <w:rsid w:val="00A5402E"/>
    <w:rsid w:val="00A544A7"/>
    <w:rsid w:val="00A54DFC"/>
    <w:rsid w:val="00A54FD0"/>
    <w:rsid w:val="00A55F07"/>
    <w:rsid w:val="00A568F8"/>
    <w:rsid w:val="00A575C4"/>
    <w:rsid w:val="00A57AE1"/>
    <w:rsid w:val="00A60365"/>
    <w:rsid w:val="00A60A3A"/>
    <w:rsid w:val="00A60F28"/>
    <w:rsid w:val="00A6127C"/>
    <w:rsid w:val="00A621B5"/>
    <w:rsid w:val="00A62916"/>
    <w:rsid w:val="00A6450A"/>
    <w:rsid w:val="00A66B07"/>
    <w:rsid w:val="00A67623"/>
    <w:rsid w:val="00A70E6E"/>
    <w:rsid w:val="00A714EB"/>
    <w:rsid w:val="00A71C17"/>
    <w:rsid w:val="00A71FC2"/>
    <w:rsid w:val="00A759C2"/>
    <w:rsid w:val="00A76F3F"/>
    <w:rsid w:val="00A80335"/>
    <w:rsid w:val="00A80B84"/>
    <w:rsid w:val="00A80FD5"/>
    <w:rsid w:val="00A8124E"/>
    <w:rsid w:val="00A819AA"/>
    <w:rsid w:val="00A8282A"/>
    <w:rsid w:val="00A84502"/>
    <w:rsid w:val="00A85E01"/>
    <w:rsid w:val="00A8668F"/>
    <w:rsid w:val="00A86FD9"/>
    <w:rsid w:val="00A902C4"/>
    <w:rsid w:val="00A907E0"/>
    <w:rsid w:val="00A91A66"/>
    <w:rsid w:val="00A9268F"/>
    <w:rsid w:val="00A9296F"/>
    <w:rsid w:val="00A92AF3"/>
    <w:rsid w:val="00A94487"/>
    <w:rsid w:val="00A96287"/>
    <w:rsid w:val="00AA00B1"/>
    <w:rsid w:val="00AA1331"/>
    <w:rsid w:val="00AA2AFB"/>
    <w:rsid w:val="00AA3430"/>
    <w:rsid w:val="00AA3DA0"/>
    <w:rsid w:val="00AA55A4"/>
    <w:rsid w:val="00AA6A1E"/>
    <w:rsid w:val="00AA7672"/>
    <w:rsid w:val="00AB0C2C"/>
    <w:rsid w:val="00AB0F80"/>
    <w:rsid w:val="00AB2B9E"/>
    <w:rsid w:val="00AB2CA3"/>
    <w:rsid w:val="00AB4932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91C"/>
    <w:rsid w:val="00AC2B55"/>
    <w:rsid w:val="00AC43B5"/>
    <w:rsid w:val="00AC4F79"/>
    <w:rsid w:val="00AC52CB"/>
    <w:rsid w:val="00AC619A"/>
    <w:rsid w:val="00AC65E6"/>
    <w:rsid w:val="00AC7E1B"/>
    <w:rsid w:val="00AD02BA"/>
    <w:rsid w:val="00AD090C"/>
    <w:rsid w:val="00AD2BC3"/>
    <w:rsid w:val="00AD2C94"/>
    <w:rsid w:val="00AD2FE4"/>
    <w:rsid w:val="00AD5494"/>
    <w:rsid w:val="00AD569E"/>
    <w:rsid w:val="00AD5A51"/>
    <w:rsid w:val="00AD6AB0"/>
    <w:rsid w:val="00AD7134"/>
    <w:rsid w:val="00AE04DD"/>
    <w:rsid w:val="00AE05CE"/>
    <w:rsid w:val="00AE11B1"/>
    <w:rsid w:val="00AE14E2"/>
    <w:rsid w:val="00AE3176"/>
    <w:rsid w:val="00AE4492"/>
    <w:rsid w:val="00AE457E"/>
    <w:rsid w:val="00AE4B40"/>
    <w:rsid w:val="00AE5439"/>
    <w:rsid w:val="00AE55D9"/>
    <w:rsid w:val="00AF064F"/>
    <w:rsid w:val="00AF2A4B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1009"/>
    <w:rsid w:val="00B03C6C"/>
    <w:rsid w:val="00B040A6"/>
    <w:rsid w:val="00B048F0"/>
    <w:rsid w:val="00B06829"/>
    <w:rsid w:val="00B06E16"/>
    <w:rsid w:val="00B101BB"/>
    <w:rsid w:val="00B106BA"/>
    <w:rsid w:val="00B1081B"/>
    <w:rsid w:val="00B10C33"/>
    <w:rsid w:val="00B119D0"/>
    <w:rsid w:val="00B12BA1"/>
    <w:rsid w:val="00B131CA"/>
    <w:rsid w:val="00B1392B"/>
    <w:rsid w:val="00B13AAC"/>
    <w:rsid w:val="00B14339"/>
    <w:rsid w:val="00B14FAE"/>
    <w:rsid w:val="00B158D4"/>
    <w:rsid w:val="00B175B9"/>
    <w:rsid w:val="00B17907"/>
    <w:rsid w:val="00B17B94"/>
    <w:rsid w:val="00B2123D"/>
    <w:rsid w:val="00B229FB"/>
    <w:rsid w:val="00B22C8B"/>
    <w:rsid w:val="00B235A3"/>
    <w:rsid w:val="00B24919"/>
    <w:rsid w:val="00B24E1E"/>
    <w:rsid w:val="00B25DD2"/>
    <w:rsid w:val="00B26DC3"/>
    <w:rsid w:val="00B26E52"/>
    <w:rsid w:val="00B26FF8"/>
    <w:rsid w:val="00B31475"/>
    <w:rsid w:val="00B3383E"/>
    <w:rsid w:val="00B3431F"/>
    <w:rsid w:val="00B34613"/>
    <w:rsid w:val="00B34708"/>
    <w:rsid w:val="00B34EDE"/>
    <w:rsid w:val="00B34FCD"/>
    <w:rsid w:val="00B356B7"/>
    <w:rsid w:val="00B3637D"/>
    <w:rsid w:val="00B37BCE"/>
    <w:rsid w:val="00B412AD"/>
    <w:rsid w:val="00B41E62"/>
    <w:rsid w:val="00B45A7E"/>
    <w:rsid w:val="00B4768C"/>
    <w:rsid w:val="00B47E38"/>
    <w:rsid w:val="00B5155C"/>
    <w:rsid w:val="00B51B01"/>
    <w:rsid w:val="00B523F6"/>
    <w:rsid w:val="00B52543"/>
    <w:rsid w:val="00B52560"/>
    <w:rsid w:val="00B54287"/>
    <w:rsid w:val="00B54357"/>
    <w:rsid w:val="00B5591A"/>
    <w:rsid w:val="00B55930"/>
    <w:rsid w:val="00B55969"/>
    <w:rsid w:val="00B5688E"/>
    <w:rsid w:val="00B573AD"/>
    <w:rsid w:val="00B60905"/>
    <w:rsid w:val="00B60F4F"/>
    <w:rsid w:val="00B61613"/>
    <w:rsid w:val="00B622D2"/>
    <w:rsid w:val="00B672D3"/>
    <w:rsid w:val="00B70305"/>
    <w:rsid w:val="00B7140A"/>
    <w:rsid w:val="00B72305"/>
    <w:rsid w:val="00B72980"/>
    <w:rsid w:val="00B74432"/>
    <w:rsid w:val="00B74A17"/>
    <w:rsid w:val="00B76036"/>
    <w:rsid w:val="00B771A6"/>
    <w:rsid w:val="00B77494"/>
    <w:rsid w:val="00B77D45"/>
    <w:rsid w:val="00B80526"/>
    <w:rsid w:val="00B80D59"/>
    <w:rsid w:val="00B80FC2"/>
    <w:rsid w:val="00B81015"/>
    <w:rsid w:val="00B82182"/>
    <w:rsid w:val="00B83E2A"/>
    <w:rsid w:val="00B83F26"/>
    <w:rsid w:val="00B84981"/>
    <w:rsid w:val="00B85908"/>
    <w:rsid w:val="00B8642B"/>
    <w:rsid w:val="00B871E5"/>
    <w:rsid w:val="00B879C9"/>
    <w:rsid w:val="00B87E97"/>
    <w:rsid w:val="00B903DD"/>
    <w:rsid w:val="00B92BCC"/>
    <w:rsid w:val="00B92D55"/>
    <w:rsid w:val="00B92E0D"/>
    <w:rsid w:val="00B92EAC"/>
    <w:rsid w:val="00B93298"/>
    <w:rsid w:val="00B9334F"/>
    <w:rsid w:val="00B942C7"/>
    <w:rsid w:val="00B948C8"/>
    <w:rsid w:val="00B95FF6"/>
    <w:rsid w:val="00B96642"/>
    <w:rsid w:val="00B96F04"/>
    <w:rsid w:val="00BA0CEE"/>
    <w:rsid w:val="00BA2094"/>
    <w:rsid w:val="00BA2D2D"/>
    <w:rsid w:val="00BA3956"/>
    <w:rsid w:val="00BA6224"/>
    <w:rsid w:val="00BA64B8"/>
    <w:rsid w:val="00BA6FDC"/>
    <w:rsid w:val="00BA7AB5"/>
    <w:rsid w:val="00BB020B"/>
    <w:rsid w:val="00BB03F2"/>
    <w:rsid w:val="00BB04CE"/>
    <w:rsid w:val="00BB1942"/>
    <w:rsid w:val="00BB19A7"/>
    <w:rsid w:val="00BB24EC"/>
    <w:rsid w:val="00BB52D6"/>
    <w:rsid w:val="00BC042E"/>
    <w:rsid w:val="00BC3952"/>
    <w:rsid w:val="00BC47B4"/>
    <w:rsid w:val="00BC4B2E"/>
    <w:rsid w:val="00BC5C0B"/>
    <w:rsid w:val="00BC7392"/>
    <w:rsid w:val="00BD0146"/>
    <w:rsid w:val="00BD03BE"/>
    <w:rsid w:val="00BD0E65"/>
    <w:rsid w:val="00BD1634"/>
    <w:rsid w:val="00BD249B"/>
    <w:rsid w:val="00BD344B"/>
    <w:rsid w:val="00BD3E23"/>
    <w:rsid w:val="00BD3E41"/>
    <w:rsid w:val="00BD3E8D"/>
    <w:rsid w:val="00BD41C0"/>
    <w:rsid w:val="00BD4705"/>
    <w:rsid w:val="00BD4BB3"/>
    <w:rsid w:val="00BD7D18"/>
    <w:rsid w:val="00BE0995"/>
    <w:rsid w:val="00BE1D6D"/>
    <w:rsid w:val="00BE3B29"/>
    <w:rsid w:val="00BE5CC9"/>
    <w:rsid w:val="00BE645D"/>
    <w:rsid w:val="00BE6838"/>
    <w:rsid w:val="00BE6B74"/>
    <w:rsid w:val="00BE6F94"/>
    <w:rsid w:val="00BF0281"/>
    <w:rsid w:val="00BF08EB"/>
    <w:rsid w:val="00BF168A"/>
    <w:rsid w:val="00BF2299"/>
    <w:rsid w:val="00BF24DC"/>
    <w:rsid w:val="00BF4260"/>
    <w:rsid w:val="00BF47B0"/>
    <w:rsid w:val="00BF5544"/>
    <w:rsid w:val="00BF55D9"/>
    <w:rsid w:val="00BF5D56"/>
    <w:rsid w:val="00BF6323"/>
    <w:rsid w:val="00BF7A28"/>
    <w:rsid w:val="00C004ED"/>
    <w:rsid w:val="00C0204F"/>
    <w:rsid w:val="00C031C6"/>
    <w:rsid w:val="00C03426"/>
    <w:rsid w:val="00C06BDA"/>
    <w:rsid w:val="00C06D9D"/>
    <w:rsid w:val="00C10724"/>
    <w:rsid w:val="00C13585"/>
    <w:rsid w:val="00C179DF"/>
    <w:rsid w:val="00C17A81"/>
    <w:rsid w:val="00C21C9E"/>
    <w:rsid w:val="00C21D17"/>
    <w:rsid w:val="00C21F7F"/>
    <w:rsid w:val="00C23A75"/>
    <w:rsid w:val="00C25527"/>
    <w:rsid w:val="00C25CCD"/>
    <w:rsid w:val="00C25DEF"/>
    <w:rsid w:val="00C25FBB"/>
    <w:rsid w:val="00C26787"/>
    <w:rsid w:val="00C269CD"/>
    <w:rsid w:val="00C272A6"/>
    <w:rsid w:val="00C3076A"/>
    <w:rsid w:val="00C32BAC"/>
    <w:rsid w:val="00C338AB"/>
    <w:rsid w:val="00C34141"/>
    <w:rsid w:val="00C349F8"/>
    <w:rsid w:val="00C34B4A"/>
    <w:rsid w:val="00C35177"/>
    <w:rsid w:val="00C370CA"/>
    <w:rsid w:val="00C40680"/>
    <w:rsid w:val="00C4253B"/>
    <w:rsid w:val="00C42925"/>
    <w:rsid w:val="00C42B0A"/>
    <w:rsid w:val="00C42DD0"/>
    <w:rsid w:val="00C461FB"/>
    <w:rsid w:val="00C4639F"/>
    <w:rsid w:val="00C466E3"/>
    <w:rsid w:val="00C4679D"/>
    <w:rsid w:val="00C47316"/>
    <w:rsid w:val="00C503CC"/>
    <w:rsid w:val="00C5173B"/>
    <w:rsid w:val="00C517C4"/>
    <w:rsid w:val="00C56A9B"/>
    <w:rsid w:val="00C60204"/>
    <w:rsid w:val="00C60359"/>
    <w:rsid w:val="00C6087D"/>
    <w:rsid w:val="00C62B7C"/>
    <w:rsid w:val="00C62CCB"/>
    <w:rsid w:val="00C644FD"/>
    <w:rsid w:val="00C655EB"/>
    <w:rsid w:val="00C6695C"/>
    <w:rsid w:val="00C66ABE"/>
    <w:rsid w:val="00C675CD"/>
    <w:rsid w:val="00C675F3"/>
    <w:rsid w:val="00C71CE4"/>
    <w:rsid w:val="00C72E1C"/>
    <w:rsid w:val="00C75AEF"/>
    <w:rsid w:val="00C77B0A"/>
    <w:rsid w:val="00C8088C"/>
    <w:rsid w:val="00C811BC"/>
    <w:rsid w:val="00C83F47"/>
    <w:rsid w:val="00C840C4"/>
    <w:rsid w:val="00C84291"/>
    <w:rsid w:val="00C85056"/>
    <w:rsid w:val="00C920A8"/>
    <w:rsid w:val="00C92251"/>
    <w:rsid w:val="00C92D65"/>
    <w:rsid w:val="00C937AD"/>
    <w:rsid w:val="00C94097"/>
    <w:rsid w:val="00C94600"/>
    <w:rsid w:val="00C9515A"/>
    <w:rsid w:val="00C95331"/>
    <w:rsid w:val="00C95442"/>
    <w:rsid w:val="00C9624E"/>
    <w:rsid w:val="00C972C3"/>
    <w:rsid w:val="00CA004D"/>
    <w:rsid w:val="00CA01F1"/>
    <w:rsid w:val="00CA1199"/>
    <w:rsid w:val="00CA1DB4"/>
    <w:rsid w:val="00CA37E9"/>
    <w:rsid w:val="00CA3D7A"/>
    <w:rsid w:val="00CA3E2D"/>
    <w:rsid w:val="00CA5E9E"/>
    <w:rsid w:val="00CA75E1"/>
    <w:rsid w:val="00CB0F08"/>
    <w:rsid w:val="00CB159C"/>
    <w:rsid w:val="00CB2096"/>
    <w:rsid w:val="00CB4DBA"/>
    <w:rsid w:val="00CB52D8"/>
    <w:rsid w:val="00CB569F"/>
    <w:rsid w:val="00CB63A5"/>
    <w:rsid w:val="00CB6B4A"/>
    <w:rsid w:val="00CB6B9C"/>
    <w:rsid w:val="00CB6D9E"/>
    <w:rsid w:val="00CC0479"/>
    <w:rsid w:val="00CC0E26"/>
    <w:rsid w:val="00CC11A0"/>
    <w:rsid w:val="00CC16FF"/>
    <w:rsid w:val="00CC1CCA"/>
    <w:rsid w:val="00CC23CB"/>
    <w:rsid w:val="00CC3396"/>
    <w:rsid w:val="00CC366E"/>
    <w:rsid w:val="00CC3FE8"/>
    <w:rsid w:val="00CC445B"/>
    <w:rsid w:val="00CC483D"/>
    <w:rsid w:val="00CC49F0"/>
    <w:rsid w:val="00CC4BEF"/>
    <w:rsid w:val="00CC60C1"/>
    <w:rsid w:val="00CC764C"/>
    <w:rsid w:val="00CC7815"/>
    <w:rsid w:val="00CD03B5"/>
    <w:rsid w:val="00CD0508"/>
    <w:rsid w:val="00CD14A0"/>
    <w:rsid w:val="00CD17F7"/>
    <w:rsid w:val="00CD3A5B"/>
    <w:rsid w:val="00CD5B8C"/>
    <w:rsid w:val="00CD5DD1"/>
    <w:rsid w:val="00CD6585"/>
    <w:rsid w:val="00CD77E7"/>
    <w:rsid w:val="00CD7CF4"/>
    <w:rsid w:val="00CE05E8"/>
    <w:rsid w:val="00CE3385"/>
    <w:rsid w:val="00CE3FAB"/>
    <w:rsid w:val="00CE4084"/>
    <w:rsid w:val="00CE409E"/>
    <w:rsid w:val="00CE4BBE"/>
    <w:rsid w:val="00CE5338"/>
    <w:rsid w:val="00CE78C1"/>
    <w:rsid w:val="00CF04C0"/>
    <w:rsid w:val="00CF2190"/>
    <w:rsid w:val="00CF32EA"/>
    <w:rsid w:val="00CF3E5E"/>
    <w:rsid w:val="00CF554E"/>
    <w:rsid w:val="00CF5CC7"/>
    <w:rsid w:val="00CF5EE8"/>
    <w:rsid w:val="00CF684A"/>
    <w:rsid w:val="00CF6854"/>
    <w:rsid w:val="00D00214"/>
    <w:rsid w:val="00D0100C"/>
    <w:rsid w:val="00D01019"/>
    <w:rsid w:val="00D0264A"/>
    <w:rsid w:val="00D033C1"/>
    <w:rsid w:val="00D0341B"/>
    <w:rsid w:val="00D040A5"/>
    <w:rsid w:val="00D04643"/>
    <w:rsid w:val="00D052EF"/>
    <w:rsid w:val="00D06042"/>
    <w:rsid w:val="00D061BA"/>
    <w:rsid w:val="00D065DA"/>
    <w:rsid w:val="00D0667D"/>
    <w:rsid w:val="00D06E74"/>
    <w:rsid w:val="00D11838"/>
    <w:rsid w:val="00D12439"/>
    <w:rsid w:val="00D12DE2"/>
    <w:rsid w:val="00D13768"/>
    <w:rsid w:val="00D1385B"/>
    <w:rsid w:val="00D13F32"/>
    <w:rsid w:val="00D146B9"/>
    <w:rsid w:val="00D15798"/>
    <w:rsid w:val="00D15EAA"/>
    <w:rsid w:val="00D175FB"/>
    <w:rsid w:val="00D201A7"/>
    <w:rsid w:val="00D22376"/>
    <w:rsid w:val="00D224E1"/>
    <w:rsid w:val="00D228EF"/>
    <w:rsid w:val="00D22E5E"/>
    <w:rsid w:val="00D23C07"/>
    <w:rsid w:val="00D24FCC"/>
    <w:rsid w:val="00D262F3"/>
    <w:rsid w:val="00D274FC"/>
    <w:rsid w:val="00D30207"/>
    <w:rsid w:val="00D3095A"/>
    <w:rsid w:val="00D325EE"/>
    <w:rsid w:val="00D32768"/>
    <w:rsid w:val="00D332AF"/>
    <w:rsid w:val="00D33A7B"/>
    <w:rsid w:val="00D33D8E"/>
    <w:rsid w:val="00D372B8"/>
    <w:rsid w:val="00D37D9F"/>
    <w:rsid w:val="00D37EC8"/>
    <w:rsid w:val="00D40265"/>
    <w:rsid w:val="00D404AD"/>
    <w:rsid w:val="00D42F1D"/>
    <w:rsid w:val="00D42F9C"/>
    <w:rsid w:val="00D435D3"/>
    <w:rsid w:val="00D44F59"/>
    <w:rsid w:val="00D4586D"/>
    <w:rsid w:val="00D45F0F"/>
    <w:rsid w:val="00D461F1"/>
    <w:rsid w:val="00D46732"/>
    <w:rsid w:val="00D5058D"/>
    <w:rsid w:val="00D50B23"/>
    <w:rsid w:val="00D51162"/>
    <w:rsid w:val="00D51352"/>
    <w:rsid w:val="00D5511F"/>
    <w:rsid w:val="00D5686C"/>
    <w:rsid w:val="00D57242"/>
    <w:rsid w:val="00D579AB"/>
    <w:rsid w:val="00D57F19"/>
    <w:rsid w:val="00D65D32"/>
    <w:rsid w:val="00D732B8"/>
    <w:rsid w:val="00D749B6"/>
    <w:rsid w:val="00D752EA"/>
    <w:rsid w:val="00D755FC"/>
    <w:rsid w:val="00D7788E"/>
    <w:rsid w:val="00D81909"/>
    <w:rsid w:val="00D81924"/>
    <w:rsid w:val="00D81F29"/>
    <w:rsid w:val="00D84295"/>
    <w:rsid w:val="00D8449F"/>
    <w:rsid w:val="00D90BD5"/>
    <w:rsid w:val="00D92073"/>
    <w:rsid w:val="00D92356"/>
    <w:rsid w:val="00D93F0D"/>
    <w:rsid w:val="00DA0AAA"/>
    <w:rsid w:val="00DA14E8"/>
    <w:rsid w:val="00DA1960"/>
    <w:rsid w:val="00DA1CAF"/>
    <w:rsid w:val="00DA2280"/>
    <w:rsid w:val="00DA259A"/>
    <w:rsid w:val="00DA2861"/>
    <w:rsid w:val="00DA28BD"/>
    <w:rsid w:val="00DA3703"/>
    <w:rsid w:val="00DA3CBD"/>
    <w:rsid w:val="00DA4223"/>
    <w:rsid w:val="00DA4630"/>
    <w:rsid w:val="00DA5E50"/>
    <w:rsid w:val="00DA6BE2"/>
    <w:rsid w:val="00DB04E1"/>
    <w:rsid w:val="00DB4062"/>
    <w:rsid w:val="00DB410E"/>
    <w:rsid w:val="00DB4688"/>
    <w:rsid w:val="00DB66C9"/>
    <w:rsid w:val="00DC01D0"/>
    <w:rsid w:val="00DC0D04"/>
    <w:rsid w:val="00DC237C"/>
    <w:rsid w:val="00DC2B18"/>
    <w:rsid w:val="00DC32E5"/>
    <w:rsid w:val="00DC6C6A"/>
    <w:rsid w:val="00DD11DA"/>
    <w:rsid w:val="00DD1376"/>
    <w:rsid w:val="00DD1D44"/>
    <w:rsid w:val="00DD2BD0"/>
    <w:rsid w:val="00DD44EB"/>
    <w:rsid w:val="00DD55E4"/>
    <w:rsid w:val="00DD58F2"/>
    <w:rsid w:val="00DD5CDA"/>
    <w:rsid w:val="00DD6298"/>
    <w:rsid w:val="00DE0A9B"/>
    <w:rsid w:val="00DE182B"/>
    <w:rsid w:val="00DE2BB3"/>
    <w:rsid w:val="00DE33A3"/>
    <w:rsid w:val="00DE5F43"/>
    <w:rsid w:val="00DE6305"/>
    <w:rsid w:val="00DE691A"/>
    <w:rsid w:val="00DE7709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9D2"/>
    <w:rsid w:val="00E0216A"/>
    <w:rsid w:val="00E02F4D"/>
    <w:rsid w:val="00E03748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4562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1DF9"/>
    <w:rsid w:val="00E23E5E"/>
    <w:rsid w:val="00E2478F"/>
    <w:rsid w:val="00E24991"/>
    <w:rsid w:val="00E25FCE"/>
    <w:rsid w:val="00E2628E"/>
    <w:rsid w:val="00E26E92"/>
    <w:rsid w:val="00E30B15"/>
    <w:rsid w:val="00E31D1F"/>
    <w:rsid w:val="00E32570"/>
    <w:rsid w:val="00E327E4"/>
    <w:rsid w:val="00E32F0D"/>
    <w:rsid w:val="00E332A2"/>
    <w:rsid w:val="00E33A56"/>
    <w:rsid w:val="00E34B70"/>
    <w:rsid w:val="00E35537"/>
    <w:rsid w:val="00E357BE"/>
    <w:rsid w:val="00E35BAA"/>
    <w:rsid w:val="00E377F8"/>
    <w:rsid w:val="00E40F0F"/>
    <w:rsid w:val="00E41367"/>
    <w:rsid w:val="00E41EDD"/>
    <w:rsid w:val="00E42058"/>
    <w:rsid w:val="00E425F0"/>
    <w:rsid w:val="00E427F3"/>
    <w:rsid w:val="00E449F8"/>
    <w:rsid w:val="00E44BC9"/>
    <w:rsid w:val="00E454E4"/>
    <w:rsid w:val="00E45860"/>
    <w:rsid w:val="00E4628D"/>
    <w:rsid w:val="00E4713C"/>
    <w:rsid w:val="00E4747F"/>
    <w:rsid w:val="00E50608"/>
    <w:rsid w:val="00E516C6"/>
    <w:rsid w:val="00E52899"/>
    <w:rsid w:val="00E52BE2"/>
    <w:rsid w:val="00E550AE"/>
    <w:rsid w:val="00E55DD6"/>
    <w:rsid w:val="00E563BC"/>
    <w:rsid w:val="00E60402"/>
    <w:rsid w:val="00E6124B"/>
    <w:rsid w:val="00E6175D"/>
    <w:rsid w:val="00E6187A"/>
    <w:rsid w:val="00E627DA"/>
    <w:rsid w:val="00E62A77"/>
    <w:rsid w:val="00E643C0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2488"/>
    <w:rsid w:val="00E73D6A"/>
    <w:rsid w:val="00E742D3"/>
    <w:rsid w:val="00E745D1"/>
    <w:rsid w:val="00E74C78"/>
    <w:rsid w:val="00E74FFC"/>
    <w:rsid w:val="00E7539B"/>
    <w:rsid w:val="00E76E66"/>
    <w:rsid w:val="00E80A35"/>
    <w:rsid w:val="00E811E2"/>
    <w:rsid w:val="00E81CF8"/>
    <w:rsid w:val="00E82829"/>
    <w:rsid w:val="00E83057"/>
    <w:rsid w:val="00E84138"/>
    <w:rsid w:val="00E8426A"/>
    <w:rsid w:val="00E85213"/>
    <w:rsid w:val="00E85285"/>
    <w:rsid w:val="00E8581D"/>
    <w:rsid w:val="00E85848"/>
    <w:rsid w:val="00E85860"/>
    <w:rsid w:val="00E8769C"/>
    <w:rsid w:val="00E878AB"/>
    <w:rsid w:val="00E8791E"/>
    <w:rsid w:val="00E90C1D"/>
    <w:rsid w:val="00E9196A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74F"/>
    <w:rsid w:val="00EA3CEE"/>
    <w:rsid w:val="00EA4D79"/>
    <w:rsid w:val="00EA4F6E"/>
    <w:rsid w:val="00EA5765"/>
    <w:rsid w:val="00EA5EE1"/>
    <w:rsid w:val="00EA63BF"/>
    <w:rsid w:val="00EA6F96"/>
    <w:rsid w:val="00EA7504"/>
    <w:rsid w:val="00EB0ED1"/>
    <w:rsid w:val="00EB0F25"/>
    <w:rsid w:val="00EB1205"/>
    <w:rsid w:val="00EB1E49"/>
    <w:rsid w:val="00EB2887"/>
    <w:rsid w:val="00EB3D79"/>
    <w:rsid w:val="00EB4393"/>
    <w:rsid w:val="00EB45E3"/>
    <w:rsid w:val="00EB48EE"/>
    <w:rsid w:val="00EB4946"/>
    <w:rsid w:val="00EB4DDB"/>
    <w:rsid w:val="00EB602C"/>
    <w:rsid w:val="00EB6113"/>
    <w:rsid w:val="00EB629F"/>
    <w:rsid w:val="00EB6A42"/>
    <w:rsid w:val="00EB74BB"/>
    <w:rsid w:val="00EC0381"/>
    <w:rsid w:val="00EC04CF"/>
    <w:rsid w:val="00EC089B"/>
    <w:rsid w:val="00EC0ADA"/>
    <w:rsid w:val="00EC16F0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1939"/>
    <w:rsid w:val="00ED40C7"/>
    <w:rsid w:val="00ED5C6E"/>
    <w:rsid w:val="00ED6220"/>
    <w:rsid w:val="00ED7CFE"/>
    <w:rsid w:val="00ED7D71"/>
    <w:rsid w:val="00EE0DF1"/>
    <w:rsid w:val="00EE1754"/>
    <w:rsid w:val="00EE181B"/>
    <w:rsid w:val="00EE1BBA"/>
    <w:rsid w:val="00EE2A46"/>
    <w:rsid w:val="00EE2D50"/>
    <w:rsid w:val="00EE2E35"/>
    <w:rsid w:val="00EE3E66"/>
    <w:rsid w:val="00EE4603"/>
    <w:rsid w:val="00EE47D9"/>
    <w:rsid w:val="00EE6392"/>
    <w:rsid w:val="00EE6CB7"/>
    <w:rsid w:val="00EF0CCD"/>
    <w:rsid w:val="00EF31CE"/>
    <w:rsid w:val="00EF38D1"/>
    <w:rsid w:val="00EF454A"/>
    <w:rsid w:val="00EF52C5"/>
    <w:rsid w:val="00EF5542"/>
    <w:rsid w:val="00EF5911"/>
    <w:rsid w:val="00EF65BE"/>
    <w:rsid w:val="00EF7015"/>
    <w:rsid w:val="00EF7D67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865"/>
    <w:rsid w:val="00F13AFF"/>
    <w:rsid w:val="00F13C3E"/>
    <w:rsid w:val="00F142A6"/>
    <w:rsid w:val="00F14674"/>
    <w:rsid w:val="00F14962"/>
    <w:rsid w:val="00F158A6"/>
    <w:rsid w:val="00F17920"/>
    <w:rsid w:val="00F203A5"/>
    <w:rsid w:val="00F2287B"/>
    <w:rsid w:val="00F22C69"/>
    <w:rsid w:val="00F23369"/>
    <w:rsid w:val="00F23C3E"/>
    <w:rsid w:val="00F23C9E"/>
    <w:rsid w:val="00F25235"/>
    <w:rsid w:val="00F26EF0"/>
    <w:rsid w:val="00F272E4"/>
    <w:rsid w:val="00F27384"/>
    <w:rsid w:val="00F30A42"/>
    <w:rsid w:val="00F31016"/>
    <w:rsid w:val="00F333E3"/>
    <w:rsid w:val="00F348B6"/>
    <w:rsid w:val="00F34BE8"/>
    <w:rsid w:val="00F35389"/>
    <w:rsid w:val="00F362EC"/>
    <w:rsid w:val="00F379D2"/>
    <w:rsid w:val="00F37A98"/>
    <w:rsid w:val="00F4107A"/>
    <w:rsid w:val="00F417BB"/>
    <w:rsid w:val="00F420B4"/>
    <w:rsid w:val="00F433D1"/>
    <w:rsid w:val="00F43860"/>
    <w:rsid w:val="00F43D2D"/>
    <w:rsid w:val="00F441ED"/>
    <w:rsid w:val="00F443C5"/>
    <w:rsid w:val="00F448A1"/>
    <w:rsid w:val="00F46767"/>
    <w:rsid w:val="00F46EB9"/>
    <w:rsid w:val="00F4799C"/>
    <w:rsid w:val="00F5096E"/>
    <w:rsid w:val="00F50D4F"/>
    <w:rsid w:val="00F513FE"/>
    <w:rsid w:val="00F52BF0"/>
    <w:rsid w:val="00F53707"/>
    <w:rsid w:val="00F537E3"/>
    <w:rsid w:val="00F539A3"/>
    <w:rsid w:val="00F54457"/>
    <w:rsid w:val="00F54A63"/>
    <w:rsid w:val="00F600CE"/>
    <w:rsid w:val="00F62290"/>
    <w:rsid w:val="00F62634"/>
    <w:rsid w:val="00F629F0"/>
    <w:rsid w:val="00F6305C"/>
    <w:rsid w:val="00F64931"/>
    <w:rsid w:val="00F64DD8"/>
    <w:rsid w:val="00F66C3F"/>
    <w:rsid w:val="00F70271"/>
    <w:rsid w:val="00F70A48"/>
    <w:rsid w:val="00F720A8"/>
    <w:rsid w:val="00F723F9"/>
    <w:rsid w:val="00F72F67"/>
    <w:rsid w:val="00F73650"/>
    <w:rsid w:val="00F746BF"/>
    <w:rsid w:val="00F7616D"/>
    <w:rsid w:val="00F7731F"/>
    <w:rsid w:val="00F77FB4"/>
    <w:rsid w:val="00F8346C"/>
    <w:rsid w:val="00F83650"/>
    <w:rsid w:val="00F84AF8"/>
    <w:rsid w:val="00F851F6"/>
    <w:rsid w:val="00F85F71"/>
    <w:rsid w:val="00F86982"/>
    <w:rsid w:val="00F908E8"/>
    <w:rsid w:val="00F90DDD"/>
    <w:rsid w:val="00F91095"/>
    <w:rsid w:val="00F9128D"/>
    <w:rsid w:val="00F91853"/>
    <w:rsid w:val="00F9204E"/>
    <w:rsid w:val="00F929E4"/>
    <w:rsid w:val="00F92DE2"/>
    <w:rsid w:val="00F92E64"/>
    <w:rsid w:val="00F9401A"/>
    <w:rsid w:val="00F94298"/>
    <w:rsid w:val="00F964D6"/>
    <w:rsid w:val="00F96BF7"/>
    <w:rsid w:val="00F96DF2"/>
    <w:rsid w:val="00F971A6"/>
    <w:rsid w:val="00FA1F67"/>
    <w:rsid w:val="00FA3ADF"/>
    <w:rsid w:val="00FA485B"/>
    <w:rsid w:val="00FA4F1F"/>
    <w:rsid w:val="00FA5222"/>
    <w:rsid w:val="00FA6289"/>
    <w:rsid w:val="00FA7482"/>
    <w:rsid w:val="00FA7B4F"/>
    <w:rsid w:val="00FB09C3"/>
    <w:rsid w:val="00FB1C45"/>
    <w:rsid w:val="00FB2483"/>
    <w:rsid w:val="00FB425D"/>
    <w:rsid w:val="00FB4E3F"/>
    <w:rsid w:val="00FB568B"/>
    <w:rsid w:val="00FB5AD3"/>
    <w:rsid w:val="00FB613C"/>
    <w:rsid w:val="00FB6F75"/>
    <w:rsid w:val="00FC0194"/>
    <w:rsid w:val="00FC0DD3"/>
    <w:rsid w:val="00FC256F"/>
    <w:rsid w:val="00FC38DC"/>
    <w:rsid w:val="00FC3CCA"/>
    <w:rsid w:val="00FC3EF0"/>
    <w:rsid w:val="00FC52AC"/>
    <w:rsid w:val="00FC5BC9"/>
    <w:rsid w:val="00FC61A8"/>
    <w:rsid w:val="00FC6379"/>
    <w:rsid w:val="00FC7325"/>
    <w:rsid w:val="00FC74D8"/>
    <w:rsid w:val="00FC756B"/>
    <w:rsid w:val="00FD2D40"/>
    <w:rsid w:val="00FD2E44"/>
    <w:rsid w:val="00FD3ED6"/>
    <w:rsid w:val="00FD48FE"/>
    <w:rsid w:val="00FD530D"/>
    <w:rsid w:val="00FD645F"/>
    <w:rsid w:val="00FD6D91"/>
    <w:rsid w:val="00FD6DF2"/>
    <w:rsid w:val="00FD7581"/>
    <w:rsid w:val="00FE13D1"/>
    <w:rsid w:val="00FE279A"/>
    <w:rsid w:val="00FE37FC"/>
    <w:rsid w:val="00FE3AAC"/>
    <w:rsid w:val="00FE4560"/>
    <w:rsid w:val="00FE4774"/>
    <w:rsid w:val="00FE5495"/>
    <w:rsid w:val="00FE5DE7"/>
    <w:rsid w:val="00FF0A6E"/>
    <w:rsid w:val="00FF1A87"/>
    <w:rsid w:val="00FF234C"/>
    <w:rsid w:val="00FF2D70"/>
    <w:rsid w:val="00FF3471"/>
    <w:rsid w:val="00FF4136"/>
    <w:rsid w:val="00FF4C26"/>
    <w:rsid w:val="00FF5B66"/>
    <w:rsid w:val="00FF64E7"/>
    <w:rsid w:val="00FF6AB1"/>
    <w:rsid w:val="00FF6C72"/>
    <w:rsid w:val="00FF709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."/>
  <w:listSeparator w:val=",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65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66A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836D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7B40-724A-4BDF-87A4-0F76E4F5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1126</TotalTime>
  <Pages>12</Pages>
  <Words>3551</Words>
  <Characters>19180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Excelentíssimo Senhor Presidente da Câmara Municipal de Jacareí</vt:lpstr>
      <vt:lpstr>Excelentíssimo Senhor Presidente da Câmara Municipal de Jacareí</vt:lpstr>
    </vt:vector>
  </TitlesOfParts>
  <Company>CAMARA MUNICIPAL</Company>
  <LinksUpToDate>false</LinksUpToDate>
  <CharactersWithSpaces>22686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37</cp:revision>
  <cp:lastPrinted>2024-04-26T12:54:00Z</cp:lastPrinted>
  <dcterms:created xsi:type="dcterms:W3CDTF">2024-06-26T17:17:00Z</dcterms:created>
  <dcterms:modified xsi:type="dcterms:W3CDTF">2024-06-28T14:09:00Z</dcterms:modified>
</cp:coreProperties>
</file>