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1676B249" w:rsidR="00BE6F94" w:rsidRPr="005D4CC2" w:rsidRDefault="00357A25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2294E6F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357A25">
        <w:rPr>
          <w:rFonts w:ascii="Calibri" w:hAnsi="Calibri"/>
          <w:b/>
          <w:sz w:val="40"/>
          <w:szCs w:val="40"/>
        </w:rPr>
        <w:t>19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4135EA">
        <w:rPr>
          <w:rFonts w:ascii="Calibri" w:hAnsi="Calibri"/>
          <w:b/>
          <w:sz w:val="40"/>
          <w:szCs w:val="40"/>
        </w:rPr>
        <w:t>0</w:t>
      </w:r>
      <w:r w:rsidR="00357A25">
        <w:rPr>
          <w:rFonts w:ascii="Calibri" w:hAnsi="Calibri"/>
          <w:b/>
          <w:sz w:val="40"/>
          <w:szCs w:val="40"/>
        </w:rPr>
        <w:t>6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7406084B" w:rsidR="00BE6F94" w:rsidRPr="008D0CE1" w:rsidRDefault="00BE6F94" w:rsidP="007548D4">
      <w:pPr>
        <w:spacing w:line="276" w:lineRule="auto"/>
        <w:jc w:val="center"/>
        <w:rPr>
          <w:rFonts w:ascii="Calibri" w:hAnsi="Calibri"/>
          <w:b/>
          <w:color w:val="FF0000"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1A7EA3" w:rsidRPr="006E1176">
        <w:rPr>
          <w:rFonts w:ascii="Calibri" w:hAnsi="Calibri"/>
          <w:b/>
          <w:sz w:val="40"/>
          <w:szCs w:val="40"/>
        </w:rPr>
        <w:t>9</w:t>
      </w:r>
      <w:r w:rsidRPr="006E1176">
        <w:rPr>
          <w:rFonts w:ascii="Calibri" w:hAnsi="Calibri"/>
          <w:b/>
          <w:sz w:val="40"/>
          <w:szCs w:val="40"/>
        </w:rPr>
        <w:t>h</w:t>
      </w:r>
      <w:r w:rsidR="00F575DE" w:rsidRPr="006E1176">
        <w:rPr>
          <w:rFonts w:ascii="Calibri" w:hAnsi="Calibri"/>
          <w:b/>
          <w:sz w:val="40"/>
          <w:szCs w:val="40"/>
        </w:rPr>
        <w:t>2</w:t>
      </w:r>
      <w:r w:rsidR="00357A25">
        <w:rPr>
          <w:rFonts w:ascii="Calibri" w:hAnsi="Calibri"/>
          <w:b/>
          <w:sz w:val="40"/>
          <w:szCs w:val="40"/>
        </w:rPr>
        <w:t>3</w:t>
      </w:r>
      <w:r w:rsidRPr="006E1176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3E7F90" w:rsidRPr="00755269" w:rsidRDefault="003E7F90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3E7F90" w:rsidRPr="00755269" w:rsidRDefault="003E7F90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7C0AD058" w:rsidR="00894305" w:rsidRPr="005D4CC2" w:rsidRDefault="00357A25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20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0E03558" w14:textId="77777777" w:rsidR="00A23951" w:rsidRDefault="00A23951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54BDE075" w:rsidR="00865984" w:rsidRPr="00165C9C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357A25">
        <w:rPr>
          <w:rFonts w:ascii="Calibri" w:eastAsia="Calibri" w:hAnsi="Calibri" w:cs="Calibri"/>
          <w:spacing w:val="-2"/>
          <w:sz w:val="28"/>
          <w:szCs w:val="28"/>
          <w:lang w:eastAsia="en-US"/>
        </w:rPr>
        <w:t>dezenove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357A25">
        <w:rPr>
          <w:rFonts w:ascii="Calibri" w:eastAsia="Calibri" w:hAnsi="Calibri" w:cs="Calibri"/>
          <w:spacing w:val="-2"/>
          <w:sz w:val="28"/>
          <w:szCs w:val="28"/>
          <w:lang w:eastAsia="en-US"/>
        </w:rPr>
        <w:t>19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357A25">
        <w:rPr>
          <w:rFonts w:ascii="Calibri" w:eastAsia="Calibri" w:hAnsi="Calibri" w:cs="Calibri"/>
          <w:spacing w:val="-2"/>
          <w:sz w:val="28"/>
          <w:szCs w:val="28"/>
          <w:lang w:eastAsia="en-US"/>
        </w:rPr>
        <w:t>junho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357A25">
        <w:rPr>
          <w:rFonts w:ascii="Calibri" w:eastAsia="Calibri" w:hAnsi="Calibri" w:cs="Calibri"/>
          <w:spacing w:val="-2"/>
          <w:sz w:val="28"/>
          <w:szCs w:val="28"/>
          <w:lang w:eastAsia="en-US"/>
        </w:rPr>
        <w:t>6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BE337C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e </w:t>
      </w:r>
      <w:r w:rsidR="00357A25">
        <w:rPr>
          <w:rFonts w:ascii="Calibri" w:eastAsia="Calibri" w:hAnsi="Calibri" w:cs="Calibri"/>
          <w:spacing w:val="-2"/>
          <w:sz w:val="28"/>
          <w:szCs w:val="28"/>
          <w:lang w:eastAsia="en-US"/>
        </w:rPr>
        <w:t>três</w:t>
      </w:r>
      <w:r w:rsidR="00BE337C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BE337C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357A25">
        <w:rPr>
          <w:rFonts w:ascii="Calibri" w:eastAsia="Calibri" w:hAnsi="Calibri" w:cs="Calibri"/>
          <w:spacing w:val="-2"/>
          <w:sz w:val="28"/>
          <w:szCs w:val="28"/>
          <w:lang w:eastAsia="en-US"/>
        </w:rPr>
        <w:t>3</w:t>
      </w:r>
      <w:r w:rsidR="007012D4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6E1176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</w:t>
      </w:r>
      <w:r w:rsidR="00865984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PSD;</w:t>
      </w:r>
      <w:r w:rsidR="00165C9C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 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7552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PSDB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661C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</w:t>
      </w:r>
      <w:r w:rsidR="00C7552F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7552F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7552F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7552F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A7EA3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AF325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23154" w:rsidRPr="00BE337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123154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A439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123154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CIDADANIA</w:t>
      </w:r>
      <w:r w:rsidR="00123154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123154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764F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PSD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PP</w:t>
      </w:r>
      <w:r w:rsidR="00EC59DF" w:rsidRPr="00165C9C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165C9C">
        <w:rPr>
          <w:rFonts w:ascii="Calibri" w:hAnsi="Calibri" w:cstheme="minorHAnsi"/>
          <w:spacing w:val="-2"/>
          <w:sz w:val="28"/>
          <w:szCs w:val="28"/>
        </w:rPr>
        <w:t xml:space="preserve"> </w:t>
      </w:r>
      <w:r w:rsidR="00167339" w:rsidRPr="00165C9C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1ADD8411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D0CE1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553202">
        <w:rPr>
          <w:rFonts w:asciiTheme="minorHAnsi" w:hAnsiTheme="minorHAnsi" w:cstheme="minorHAnsi"/>
          <w:sz w:val="28"/>
          <w:szCs w:val="28"/>
        </w:rPr>
        <w:t>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7937FB47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357A25">
        <w:rPr>
          <w:rFonts w:asciiTheme="minorHAnsi" w:hAnsiTheme="minorHAnsi" w:cstheme="minorHAnsi"/>
          <w:sz w:val="28"/>
          <w:szCs w:val="28"/>
        </w:rPr>
        <w:t>20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>cumpriment</w:t>
      </w:r>
      <w:r w:rsidR="007D19F8">
        <w:rPr>
          <w:rFonts w:asciiTheme="minorHAnsi" w:hAnsiTheme="minorHAnsi" w:cstheme="minorHAnsi"/>
          <w:sz w:val="28"/>
          <w:szCs w:val="28"/>
        </w:rPr>
        <w:t>ou a todos,</w:t>
      </w:r>
      <w:r w:rsidR="00F575DE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7D19F8">
        <w:rPr>
          <w:rFonts w:asciiTheme="minorHAnsi" w:hAnsiTheme="minorHAnsi" w:cstheme="minorHAnsi"/>
          <w:sz w:val="28"/>
          <w:szCs w:val="28"/>
        </w:rPr>
        <w:t xml:space="preserve">ou </w:t>
      </w:r>
      <w:r w:rsidR="008D0CE1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execução do Hino Nacional Brasileiro</w:t>
      </w:r>
      <w:r w:rsidR="007D19F8">
        <w:rPr>
          <w:rFonts w:asciiTheme="minorHAnsi" w:hAnsiTheme="minorHAnsi" w:cstheme="minorHAnsi"/>
          <w:sz w:val="28"/>
          <w:szCs w:val="28"/>
        </w:rPr>
        <w:t xml:space="preserve"> e</w:t>
      </w:r>
      <w:r w:rsidR="00262252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>inform</w:t>
      </w:r>
      <w:r w:rsidR="007D19F8">
        <w:rPr>
          <w:rFonts w:asciiTheme="minorHAnsi" w:hAnsiTheme="minorHAnsi" w:cstheme="minorHAnsi"/>
          <w:sz w:val="28"/>
          <w:szCs w:val="28"/>
        </w:rPr>
        <w:t>ou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que, em seguida, procederá </w:t>
      </w:r>
      <w:r w:rsidR="002D51E7">
        <w:rPr>
          <w:rFonts w:asciiTheme="minorHAnsi" w:hAnsiTheme="minorHAnsi" w:cstheme="minorHAnsi"/>
          <w:sz w:val="28"/>
          <w:szCs w:val="28"/>
        </w:rPr>
        <w:t>à leitura de um trecho bíblico 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 </w:t>
      </w:r>
      <w:r w:rsidR="00357A25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567BC5" w:rsidRPr="00567BC5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14:paraId="7B29C1EB" w14:textId="0C014883" w:rsidR="009A1FD4" w:rsidRDefault="009A1FD4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203535" w14:textId="47CE6F63" w:rsidR="007D19F8" w:rsidRDefault="00357A25" w:rsidP="007D19F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7A25">
        <w:rPr>
          <w:rFonts w:asciiTheme="minorHAnsi" w:hAnsiTheme="minorHAnsi" w:cstheme="minorHAnsi"/>
          <w:b/>
          <w:sz w:val="28"/>
          <w:szCs w:val="28"/>
        </w:rPr>
        <w:t>TRIBUNA LIVRE</w:t>
      </w:r>
      <w:r>
        <w:rPr>
          <w:rFonts w:asciiTheme="minorHAnsi" w:hAnsiTheme="minorHAnsi" w:cstheme="minorHAnsi"/>
          <w:sz w:val="28"/>
          <w:szCs w:val="28"/>
        </w:rPr>
        <w:t xml:space="preserve">: Dando início aos trabalhos, o Presidente </w:t>
      </w:r>
      <w:r w:rsidRPr="00357A25">
        <w:rPr>
          <w:rFonts w:asciiTheme="minorHAnsi" w:hAnsiTheme="minorHAnsi" w:cstheme="minorHAnsi"/>
          <w:sz w:val="28"/>
          <w:szCs w:val="28"/>
        </w:rPr>
        <w:t>convido</w:t>
      </w:r>
      <w:r>
        <w:rPr>
          <w:rFonts w:asciiTheme="minorHAnsi" w:hAnsiTheme="minorHAnsi" w:cstheme="minorHAnsi"/>
          <w:sz w:val="28"/>
          <w:szCs w:val="28"/>
        </w:rPr>
        <w:t>u</w:t>
      </w:r>
      <w:r w:rsidRPr="00357A25">
        <w:rPr>
          <w:rFonts w:asciiTheme="minorHAnsi" w:hAnsiTheme="minorHAnsi" w:cstheme="minorHAnsi"/>
          <w:sz w:val="28"/>
          <w:szCs w:val="28"/>
        </w:rPr>
        <w:t xml:space="preserve"> a ocupar a tribuna</w:t>
      </w:r>
      <w:r>
        <w:rPr>
          <w:rFonts w:asciiTheme="minorHAnsi" w:hAnsiTheme="minorHAnsi" w:cstheme="minorHAnsi"/>
          <w:sz w:val="28"/>
          <w:szCs w:val="28"/>
        </w:rPr>
        <w:t xml:space="preserve">, pelo tempo de quinze minutos, </w:t>
      </w:r>
      <w:r w:rsidRPr="00357A25">
        <w:rPr>
          <w:rFonts w:asciiTheme="minorHAnsi" w:hAnsiTheme="minorHAnsi" w:cstheme="minorHAnsi"/>
          <w:sz w:val="28"/>
          <w:szCs w:val="28"/>
        </w:rPr>
        <w:t xml:space="preserve">o Senhor </w:t>
      </w:r>
      <w:r w:rsidRPr="00357A25">
        <w:rPr>
          <w:rFonts w:asciiTheme="minorHAnsi" w:hAnsiTheme="minorHAnsi" w:cstheme="minorHAnsi"/>
          <w:b/>
          <w:sz w:val="28"/>
          <w:szCs w:val="28"/>
        </w:rPr>
        <w:t>ADENILSON DE MARINS</w:t>
      </w:r>
      <w:r w:rsidRPr="00357A25">
        <w:rPr>
          <w:rFonts w:asciiTheme="minorHAnsi" w:hAnsiTheme="minorHAnsi" w:cstheme="minorHAnsi"/>
          <w:sz w:val="28"/>
          <w:szCs w:val="28"/>
        </w:rPr>
        <w:t xml:space="preserve">, Membro do Diretório Municipal do Partido dos Trabalhadores - PT, </w:t>
      </w:r>
      <w:r>
        <w:rPr>
          <w:rFonts w:asciiTheme="minorHAnsi" w:hAnsiTheme="minorHAnsi" w:cstheme="minorHAnsi"/>
          <w:sz w:val="28"/>
          <w:szCs w:val="28"/>
        </w:rPr>
        <w:t>para</w:t>
      </w:r>
      <w:r w:rsidRPr="00357A25">
        <w:rPr>
          <w:rFonts w:asciiTheme="minorHAnsi" w:hAnsiTheme="minorHAnsi" w:cstheme="minorHAnsi"/>
          <w:sz w:val="28"/>
          <w:szCs w:val="28"/>
        </w:rPr>
        <w:t xml:space="preserve"> tratar do tema "A Saúde em Jacareí".</w:t>
      </w:r>
      <w:r w:rsidR="007D19F8">
        <w:rPr>
          <w:rFonts w:asciiTheme="minorHAnsi" w:hAnsiTheme="minorHAnsi" w:cstheme="minorHAnsi"/>
          <w:sz w:val="28"/>
          <w:szCs w:val="28"/>
        </w:rPr>
        <w:tab/>
      </w:r>
    </w:p>
    <w:p w14:paraId="66F2A952" w14:textId="0656918C" w:rsidR="00E71C83" w:rsidRDefault="00E71C83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1CC3A2B9" w14:textId="7E84F0FD" w:rsidR="00A23951" w:rsidRDefault="00A23951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 xml:space="preserve">A seguir, o Presidente fez menção ao falecimento, em 18/06/2024, do Senhor </w:t>
      </w:r>
      <w:r w:rsidRPr="00A23951">
        <w:rPr>
          <w:rFonts w:asciiTheme="minorHAnsi" w:hAnsiTheme="minorHAnsi" w:cstheme="minorHAnsi"/>
          <w:b/>
          <w:spacing w:val="-2"/>
          <w:sz w:val="28"/>
          <w:szCs w:val="28"/>
        </w:rPr>
        <w:t>ADILSON ARICE</w:t>
      </w:r>
      <w:r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A23951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Ex-Presidente da Câmara Municipal de Jacareí, fazendo a leitura de sua trajetória</w:t>
      </w:r>
      <w:r w:rsidR="008D5084">
        <w:rPr>
          <w:rFonts w:ascii="Calibri" w:eastAsia="Calibri" w:hAnsi="Calibri" w:cs="Arial"/>
          <w:sz w:val="28"/>
          <w:szCs w:val="28"/>
          <w:lang w:eastAsia="en-US"/>
        </w:rPr>
        <w:t xml:space="preserve"> política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5B0F8B18" w14:textId="7E57FF0B" w:rsidR="00A23951" w:rsidRDefault="00A23951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6FBBE9D" w14:textId="7434C4CE" w:rsidR="009E2644" w:rsidRDefault="00A23951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 xml:space="preserve">Ato contínuo, o Vereador </w:t>
      </w:r>
      <w:r w:rsidR="009E2644" w:rsidRPr="009E2644">
        <w:rPr>
          <w:rFonts w:ascii="Calibri" w:eastAsia="Calibri" w:hAnsi="Calibri" w:cs="Arial"/>
          <w:b/>
          <w:sz w:val="28"/>
          <w:szCs w:val="28"/>
          <w:lang w:eastAsia="en-US"/>
        </w:rPr>
        <w:t>RONI</w:t>
      </w:r>
      <w:r w:rsidRPr="009E2644">
        <w:rPr>
          <w:rFonts w:ascii="Calibri" w:eastAsia="Calibri" w:hAnsi="Calibri" w:cs="Arial"/>
          <w:b/>
          <w:sz w:val="28"/>
          <w:szCs w:val="28"/>
          <w:lang w:eastAsia="en-US"/>
        </w:rPr>
        <w:t>NHA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E57CD">
        <w:rPr>
          <w:rFonts w:ascii="Calibri" w:eastAsia="Calibri" w:hAnsi="Calibri" w:cs="Arial"/>
          <w:sz w:val="28"/>
          <w:szCs w:val="28"/>
          <w:lang w:eastAsia="en-US"/>
        </w:rPr>
        <w:t xml:space="preserve">manifestou-se com relação à concessão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da Tribuna Livre ao Sr. Adenilson somente quando este </w:t>
      </w:r>
      <w:r w:rsidR="00EE57CD">
        <w:rPr>
          <w:rFonts w:ascii="Calibri" w:eastAsia="Calibri" w:hAnsi="Calibri" w:cs="Arial"/>
          <w:sz w:val="28"/>
          <w:szCs w:val="28"/>
          <w:lang w:eastAsia="en-US"/>
        </w:rPr>
        <w:t xml:space="preserve">a </w:t>
      </w:r>
      <w:r>
        <w:rPr>
          <w:rFonts w:ascii="Calibri" w:eastAsia="Calibri" w:hAnsi="Calibri" w:cs="Arial"/>
          <w:sz w:val="28"/>
          <w:szCs w:val="28"/>
          <w:lang w:eastAsia="en-US"/>
        </w:rPr>
        <w:t>solicitou na condição de membro do PT e não do Conselho Municipal de Sa</w:t>
      </w:r>
      <w:r w:rsidR="009E2644">
        <w:rPr>
          <w:rFonts w:ascii="Calibri" w:eastAsia="Calibri" w:hAnsi="Calibri" w:cs="Arial"/>
          <w:sz w:val="28"/>
          <w:szCs w:val="28"/>
          <w:lang w:eastAsia="en-US"/>
        </w:rPr>
        <w:t xml:space="preserve">úde, </w:t>
      </w:r>
      <w:r w:rsidR="00EE57CD">
        <w:rPr>
          <w:rFonts w:ascii="Calibri" w:eastAsia="Calibri" w:hAnsi="Calibri" w:cs="Arial"/>
          <w:sz w:val="28"/>
          <w:szCs w:val="28"/>
          <w:lang w:eastAsia="en-US"/>
        </w:rPr>
        <w:t>destacando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9E2644">
        <w:rPr>
          <w:rFonts w:ascii="Calibri" w:eastAsia="Calibri" w:hAnsi="Calibri" w:cs="Arial"/>
          <w:sz w:val="28"/>
          <w:szCs w:val="28"/>
          <w:lang w:eastAsia="en-US"/>
        </w:rPr>
        <w:t>que o ocorrido foi um ato deselegante,</w:t>
      </w:r>
      <w:r w:rsidR="00567BC5">
        <w:rPr>
          <w:rFonts w:ascii="Calibri" w:eastAsia="Calibri" w:hAnsi="Calibri" w:cs="Arial"/>
          <w:sz w:val="28"/>
          <w:szCs w:val="28"/>
          <w:lang w:eastAsia="en-US"/>
        </w:rPr>
        <w:t xml:space="preserve"> observada</w:t>
      </w:r>
      <w:r w:rsidR="009E264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67BC5">
        <w:rPr>
          <w:rFonts w:ascii="Calibri" w:eastAsia="Calibri" w:hAnsi="Calibri" w:cs="Arial"/>
          <w:sz w:val="28"/>
          <w:szCs w:val="28"/>
          <w:lang w:eastAsia="en-US"/>
        </w:rPr>
        <w:t>a chegada do período de campanha eleitoral</w:t>
      </w:r>
      <w:r w:rsidR="009E2644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9E2644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046B3DA0" w14:textId="3967D075" w:rsidR="00A23951" w:rsidRDefault="009E2644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  <w:r w:rsidR="00A23951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</w:p>
    <w:p w14:paraId="53F5B8A1" w14:textId="313C3CD4" w:rsidR="00165C9C" w:rsidRPr="005D4CC2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3B5A89">
        <w:rPr>
          <w:rFonts w:asciiTheme="minorHAnsi" w:hAnsiTheme="minorHAnsi" w:cstheme="minorHAnsi"/>
          <w:sz w:val="28"/>
          <w:szCs w:val="28"/>
        </w:rPr>
        <w:t>Ato contínuo, o</w:t>
      </w:r>
      <w:r w:rsidR="00AC4E30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Presidente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4360A6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60A6">
        <w:rPr>
          <w:rFonts w:asciiTheme="minorHAnsi" w:hAnsiTheme="minorHAnsi" w:cstheme="minorHAnsi"/>
          <w:sz w:val="28"/>
          <w:szCs w:val="28"/>
        </w:rPr>
        <w:tab/>
      </w:r>
    </w:p>
    <w:p w14:paraId="147D4EC1" w14:textId="60D7BDEC" w:rsidR="00165C9C" w:rsidRDefault="00165C9C" w:rsidP="003B5A8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3B5A89" w:rsidRPr="003B5A89">
        <w:rPr>
          <w:rFonts w:asciiTheme="minorHAnsi" w:hAnsiTheme="minorHAnsi" w:cstheme="minorHAnsi"/>
          <w:sz w:val="28"/>
          <w:szCs w:val="28"/>
        </w:rPr>
        <w:t>1877</w:t>
      </w:r>
      <w:r w:rsidR="003B5A89">
        <w:rPr>
          <w:rFonts w:asciiTheme="minorHAnsi" w:hAnsiTheme="minorHAnsi" w:cstheme="minorHAnsi"/>
          <w:sz w:val="28"/>
          <w:szCs w:val="28"/>
        </w:rPr>
        <w:t>,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1878</w:t>
      </w:r>
      <w:r w:rsidR="003B5A89">
        <w:rPr>
          <w:rFonts w:asciiTheme="minorHAnsi" w:hAnsiTheme="minorHAnsi" w:cstheme="minorHAnsi"/>
          <w:sz w:val="28"/>
          <w:szCs w:val="28"/>
        </w:rPr>
        <w:t xml:space="preserve"> e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1879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3B5A89">
        <w:rPr>
          <w:rFonts w:asciiTheme="minorHAnsi" w:hAnsiTheme="minorHAnsi" w:cstheme="minorHAnsi"/>
          <w:b/>
          <w:sz w:val="28"/>
          <w:szCs w:val="28"/>
        </w:rPr>
        <w:t>ões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3B5A89">
        <w:rPr>
          <w:rFonts w:asciiTheme="minorHAnsi" w:hAnsiTheme="minorHAnsi" w:cstheme="minorHAnsi"/>
          <w:b/>
          <w:sz w:val="28"/>
          <w:szCs w:val="28"/>
        </w:rPr>
        <w:t>s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B1699D" w:rsidRPr="00065B72">
        <w:rPr>
          <w:rFonts w:asciiTheme="minorHAnsi" w:hAnsiTheme="minorHAnsi" w:cstheme="minorHAnsi"/>
          <w:sz w:val="28"/>
          <w:szCs w:val="28"/>
        </w:rPr>
        <w:t>: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3B5A89" w:rsidRPr="003B5A89">
        <w:rPr>
          <w:rFonts w:asciiTheme="minorHAnsi" w:hAnsiTheme="minorHAnsi" w:cstheme="minorHAnsi"/>
          <w:sz w:val="28"/>
          <w:szCs w:val="28"/>
          <w:u w:val="single"/>
        </w:rPr>
        <w:t>483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- Moção Congratulatória pelos 113 anos das Assembleias de Deus no Brasil.</w:t>
      </w:r>
      <w:r w:rsidR="003B5A89">
        <w:rPr>
          <w:rFonts w:asciiTheme="minorHAnsi" w:hAnsiTheme="minorHAnsi" w:cstheme="minorHAnsi"/>
          <w:sz w:val="28"/>
          <w:szCs w:val="28"/>
        </w:rPr>
        <w:t xml:space="preserve"> </w:t>
      </w:r>
      <w:r w:rsidR="003B5A89" w:rsidRPr="003B5A89">
        <w:rPr>
          <w:rFonts w:asciiTheme="minorHAnsi" w:hAnsiTheme="minorHAnsi" w:cstheme="minorHAnsi"/>
          <w:sz w:val="28"/>
          <w:szCs w:val="28"/>
          <w:u w:val="single"/>
        </w:rPr>
        <w:t>484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- Moção Congratulatória ao Pastor José Carlos Freire da Cruz, Pastor Setorial e Dirigente da Congregação do bairro Cidade Salvador, filiada à Igreja Evangélica Assembleia de Deus Ministério do Belém desta cidade, pelo transcurso do seu aniversário no dia 22 de junho.</w:t>
      </w:r>
      <w:r w:rsidR="00E71C83">
        <w:rPr>
          <w:rFonts w:asciiTheme="minorHAnsi" w:hAnsiTheme="minorHAnsi" w:cstheme="minorHAnsi"/>
          <w:sz w:val="28"/>
          <w:szCs w:val="28"/>
        </w:rPr>
        <w:t xml:space="preserve"> </w:t>
      </w:r>
      <w:r w:rsidR="003B5A89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3B5A89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 pelo Plenário</w:t>
      </w:r>
      <w:r w:rsidR="003B5A89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  <w:u w:val="single"/>
        </w:rPr>
        <w:t>182 - Aprovado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</w:rPr>
        <w:t xml:space="preserve"> - Ao 41º BPM/I - Batalhão de Polícia Militar do Interior, solicitando intensificação de rondas policiais nas proximidades da Faculdade Anhanguera de Jacareí.</w:t>
      </w:r>
      <w:r w:rsidR="003B5A89" w:rsidRPr="00E71C8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71C83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="00E71C83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  <w:u w:val="single"/>
        </w:rPr>
        <w:t>125 - Aprovado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a água fornecida com barro aos moradores do Conjunto </w:t>
      </w:r>
      <w:r w:rsidR="00567BC5">
        <w:rPr>
          <w:rFonts w:asciiTheme="minorHAnsi" w:hAnsiTheme="minorHAnsi" w:cstheme="minorHAnsi"/>
          <w:spacing w:val="-2"/>
          <w:sz w:val="28"/>
          <w:szCs w:val="28"/>
        </w:rPr>
        <w:t>22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</w:rPr>
        <w:t xml:space="preserve"> de Abril</w:t>
      </w:r>
      <w:r w:rsidR="00E71C83" w:rsidRPr="003B5A89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6430ADF" w14:textId="77777777" w:rsidR="00165C9C" w:rsidRPr="00103049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3049">
        <w:rPr>
          <w:rFonts w:asciiTheme="minorHAnsi" w:hAnsiTheme="minorHAnsi" w:cstheme="minorHAnsi"/>
          <w:sz w:val="28"/>
          <w:szCs w:val="28"/>
        </w:rPr>
        <w:tab/>
      </w:r>
    </w:p>
    <w:p w14:paraId="7504CECC" w14:textId="0726174B" w:rsidR="00165C9C" w:rsidRDefault="000E5455" w:rsidP="003B5A8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 w:rsidR="00165C9C"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917D5D">
        <w:rPr>
          <w:rFonts w:asciiTheme="minorHAnsi" w:hAnsiTheme="minorHAnsi" w:cstheme="minorHAnsi"/>
          <w:b/>
          <w:sz w:val="28"/>
          <w:szCs w:val="28"/>
        </w:rPr>
        <w:t>ões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917D5D">
        <w:rPr>
          <w:rFonts w:asciiTheme="minorHAnsi" w:hAnsiTheme="minorHAnsi" w:cstheme="minorHAnsi"/>
          <w:b/>
          <w:sz w:val="28"/>
          <w:szCs w:val="28"/>
        </w:rPr>
        <w:t>s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A23BA0" w:rsidRPr="00065B72">
        <w:rPr>
          <w:rFonts w:asciiTheme="minorHAnsi" w:hAnsiTheme="minorHAnsi" w:cstheme="minorHAnsi"/>
          <w:sz w:val="28"/>
          <w:szCs w:val="28"/>
        </w:rPr>
        <w:t>:</w:t>
      </w:r>
      <w:r w:rsidR="00A23BA0">
        <w:rPr>
          <w:rFonts w:asciiTheme="minorHAnsi" w:hAnsiTheme="minorHAnsi" w:cstheme="minorHAnsi"/>
          <w:sz w:val="28"/>
          <w:szCs w:val="28"/>
        </w:rPr>
        <w:t xml:space="preserve"> </w:t>
      </w:r>
      <w:r w:rsidR="003B5A89" w:rsidRPr="003B5A89">
        <w:rPr>
          <w:rFonts w:asciiTheme="minorHAnsi" w:hAnsiTheme="minorHAnsi" w:cstheme="minorHAnsi"/>
          <w:sz w:val="28"/>
          <w:szCs w:val="28"/>
          <w:u w:val="single"/>
        </w:rPr>
        <w:t>462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</w:t>
      </w:r>
      <w:r w:rsidR="003B5A89">
        <w:rPr>
          <w:rFonts w:asciiTheme="minorHAnsi" w:hAnsiTheme="minorHAnsi" w:cstheme="minorHAnsi"/>
          <w:sz w:val="28"/>
          <w:szCs w:val="28"/>
        </w:rPr>
        <w:t>-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Moção Congratulatória a Sílvia Máximo pelo lançamento do livro “Família Máximo - Memórias Afetivas”, ocorrido em 9 de junh</w:t>
      </w:r>
      <w:r w:rsidR="003B5A89">
        <w:rPr>
          <w:rFonts w:asciiTheme="minorHAnsi" w:hAnsiTheme="minorHAnsi" w:cstheme="minorHAnsi"/>
          <w:sz w:val="28"/>
          <w:szCs w:val="28"/>
        </w:rPr>
        <w:t xml:space="preserve">o na </w:t>
      </w:r>
      <w:proofErr w:type="spellStart"/>
      <w:r w:rsidR="003B5A89">
        <w:rPr>
          <w:rFonts w:asciiTheme="minorHAnsi" w:hAnsiTheme="minorHAnsi" w:cstheme="minorHAnsi"/>
          <w:sz w:val="28"/>
          <w:szCs w:val="28"/>
        </w:rPr>
        <w:t>Skilo</w:t>
      </w:r>
      <w:proofErr w:type="spellEnd"/>
      <w:r w:rsidR="003B5A89">
        <w:rPr>
          <w:rFonts w:asciiTheme="minorHAnsi" w:hAnsiTheme="minorHAnsi" w:cstheme="minorHAnsi"/>
          <w:sz w:val="28"/>
          <w:szCs w:val="28"/>
        </w:rPr>
        <w:t xml:space="preserve"> Livraria e Papelaria. </w:t>
      </w:r>
      <w:r w:rsidR="003B5A89" w:rsidRPr="003B5A89">
        <w:rPr>
          <w:rFonts w:asciiTheme="minorHAnsi" w:hAnsiTheme="minorHAnsi" w:cstheme="minorHAnsi"/>
          <w:sz w:val="28"/>
          <w:szCs w:val="28"/>
          <w:u w:val="single"/>
        </w:rPr>
        <w:t>463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</w:t>
      </w:r>
      <w:r w:rsidR="003B5A89">
        <w:rPr>
          <w:rFonts w:asciiTheme="minorHAnsi" w:hAnsiTheme="minorHAnsi" w:cstheme="minorHAnsi"/>
          <w:sz w:val="28"/>
          <w:szCs w:val="28"/>
        </w:rPr>
        <w:t>-</w:t>
      </w:r>
      <w:r w:rsidR="003B5A89" w:rsidRPr="003B5A89">
        <w:rPr>
          <w:rFonts w:asciiTheme="minorHAnsi" w:hAnsiTheme="minorHAnsi" w:cstheme="minorHAnsi"/>
          <w:sz w:val="28"/>
          <w:szCs w:val="28"/>
        </w:rPr>
        <w:t xml:space="preserve"> Moção Congratulatória a Werner Faria </w:t>
      </w:r>
      <w:proofErr w:type="spellStart"/>
      <w:r w:rsidR="003B5A89" w:rsidRPr="003B5A89">
        <w:rPr>
          <w:rFonts w:asciiTheme="minorHAnsi" w:hAnsiTheme="minorHAnsi" w:cstheme="minorHAnsi"/>
          <w:sz w:val="28"/>
          <w:szCs w:val="28"/>
        </w:rPr>
        <w:t>Cappelli</w:t>
      </w:r>
      <w:proofErr w:type="spellEnd"/>
      <w:r w:rsidR="003B5A89" w:rsidRPr="003B5A89">
        <w:rPr>
          <w:rFonts w:asciiTheme="minorHAnsi" w:hAnsiTheme="minorHAnsi" w:cstheme="minorHAnsi"/>
          <w:sz w:val="28"/>
          <w:szCs w:val="28"/>
        </w:rPr>
        <w:t xml:space="preserve"> pelo lançamento do livro “Patronos das Escolas Municipais de Ensino Fundamental de Jacareí”, ocorrido em 9 de junho na sede da Academia Jacarehyense de Letras</w:t>
      </w:r>
      <w:r w:rsidR="004F153D" w:rsidRPr="004F153D">
        <w:rPr>
          <w:rFonts w:asciiTheme="minorHAnsi" w:hAnsiTheme="minorHAnsi" w:cstheme="minorHAnsi"/>
          <w:sz w:val="28"/>
          <w:szCs w:val="28"/>
        </w:rPr>
        <w:tab/>
      </w:r>
    </w:p>
    <w:p w14:paraId="393C7521" w14:textId="5F664B41" w:rsidR="000A40DA" w:rsidRPr="000A40DA" w:rsidRDefault="000A40DA" w:rsidP="006C12A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40DA">
        <w:rPr>
          <w:rFonts w:asciiTheme="minorHAnsi" w:hAnsiTheme="minorHAnsi" w:cstheme="minorHAnsi"/>
          <w:sz w:val="28"/>
          <w:szCs w:val="28"/>
        </w:rPr>
        <w:tab/>
      </w:r>
    </w:p>
    <w:p w14:paraId="49AC300F" w14:textId="37F92A12" w:rsidR="00165C9C" w:rsidRDefault="00165C9C" w:rsidP="003B5A8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3B5A89" w:rsidRPr="003B5A89">
        <w:rPr>
          <w:rFonts w:asciiTheme="minorHAnsi" w:hAnsiTheme="minorHAnsi" w:cstheme="minorHAnsi"/>
          <w:sz w:val="28"/>
          <w:szCs w:val="28"/>
        </w:rPr>
        <w:t>1880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1881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1882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1883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1884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1885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1886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1887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1888</w:t>
      </w:r>
      <w:r w:rsidR="003B5A89">
        <w:rPr>
          <w:rFonts w:asciiTheme="minorHAnsi" w:hAnsiTheme="minorHAnsi" w:cstheme="minorHAnsi"/>
          <w:sz w:val="28"/>
          <w:szCs w:val="28"/>
        </w:rPr>
        <w:t xml:space="preserve">, </w:t>
      </w:r>
      <w:r w:rsidR="003B5A89" w:rsidRPr="003B5A89">
        <w:rPr>
          <w:rFonts w:asciiTheme="minorHAnsi" w:hAnsiTheme="minorHAnsi" w:cstheme="minorHAnsi"/>
          <w:sz w:val="28"/>
          <w:szCs w:val="28"/>
        </w:rPr>
        <w:t>1889</w:t>
      </w:r>
      <w:r w:rsidR="003B5A89">
        <w:rPr>
          <w:rFonts w:asciiTheme="minorHAnsi" w:hAnsiTheme="minorHAnsi" w:cstheme="minorHAnsi"/>
          <w:sz w:val="28"/>
          <w:szCs w:val="28"/>
        </w:rPr>
        <w:t xml:space="preserve"> e </w:t>
      </w:r>
      <w:r w:rsidR="003B5A89" w:rsidRPr="003B5A89">
        <w:rPr>
          <w:rFonts w:asciiTheme="minorHAnsi" w:hAnsiTheme="minorHAnsi" w:cstheme="minorHAnsi"/>
          <w:sz w:val="28"/>
          <w:szCs w:val="28"/>
        </w:rPr>
        <w:t>1890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917D5D" w:rsidRPr="00917D5D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917D5D">
        <w:rPr>
          <w:rFonts w:asciiTheme="minorHAnsi" w:hAnsiTheme="minorHAnsi" w:cstheme="minorHAnsi"/>
          <w:b/>
          <w:spacing w:val="-2"/>
          <w:sz w:val="28"/>
          <w:szCs w:val="28"/>
        </w:rPr>
        <w:t xml:space="preserve">Requerimento </w:t>
      </w:r>
      <w:r w:rsidR="00917D5D" w:rsidRPr="00F36F1B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="00917D5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  <w:u w:val="single"/>
        </w:rPr>
        <w:t>176 - Aprovado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providências urgentes quanto à poda das árvores existentes em conflito com a fiação elétrica na Rua Exp. José de Oliveira Ramos, do número 26 ao 72, no Parque Itamaraty, neste Município.</w:t>
      </w:r>
      <w:r w:rsidR="006C12A8">
        <w:rPr>
          <w:rFonts w:asciiTheme="minorHAnsi" w:hAnsiTheme="minorHAnsi" w:cstheme="minorHAnsi"/>
          <w:sz w:val="28"/>
          <w:szCs w:val="28"/>
        </w:rPr>
        <w:t xml:space="preserve">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  <w:u w:val="single"/>
        </w:rPr>
        <w:t>126 - Aprovado</w:t>
      </w:r>
      <w:r w:rsidR="003B5A89" w:rsidRPr="003B5A89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rachaduras e trincas em imóveis situados na Rua Diogo Fontes, no Bairro Cidade Nova Jacareí, durante obras de drenagem do Córrego do Tanquinho</w:t>
      </w:r>
      <w:r w:rsidR="00917D5D" w:rsidRPr="00917D5D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FB518A0" w14:textId="410336C6" w:rsidR="004F153D" w:rsidRDefault="00165C9C" w:rsidP="004012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1898 </w:t>
      </w:r>
      <w:r w:rsidR="0040122E">
        <w:rPr>
          <w:rFonts w:asciiTheme="minorHAnsi" w:hAnsiTheme="minorHAnsi" w:cstheme="minorHAnsi"/>
          <w:sz w:val="28"/>
          <w:szCs w:val="28"/>
        </w:rPr>
        <w:t xml:space="preserve">e </w:t>
      </w:r>
      <w:r w:rsidR="0040122E" w:rsidRPr="0040122E">
        <w:rPr>
          <w:rFonts w:asciiTheme="minorHAnsi" w:hAnsiTheme="minorHAnsi" w:cstheme="minorHAnsi"/>
          <w:sz w:val="28"/>
          <w:szCs w:val="28"/>
        </w:rPr>
        <w:t>1902</w:t>
      </w:r>
      <w:r w:rsidR="0040122E">
        <w:rPr>
          <w:rFonts w:asciiTheme="minorHAnsi" w:hAnsiTheme="minorHAnsi" w:cstheme="minorHAnsi"/>
          <w:sz w:val="28"/>
          <w:szCs w:val="28"/>
        </w:rPr>
        <w:t xml:space="preserve">. 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773F0D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773F0D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4F153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40122E" w:rsidRPr="0040122E">
        <w:rPr>
          <w:rFonts w:asciiTheme="minorHAnsi" w:hAnsiTheme="minorHAnsi" w:cstheme="minorHAnsi"/>
          <w:spacing w:val="-2"/>
          <w:sz w:val="28"/>
          <w:szCs w:val="28"/>
          <w:u w:val="single"/>
        </w:rPr>
        <w:t>127 - Aprovado</w:t>
      </w:r>
      <w:r w:rsidR="0040122E" w:rsidRPr="0040122E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o repasse do IFA (Incentivo Financeiro Adicional) aos Agentes Comunitários de Saúde e Agentes de Combate às Endemias no Município de Jacareí.</w:t>
      </w:r>
      <w:r w:rsidR="004012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C116C">
        <w:rPr>
          <w:rFonts w:asciiTheme="minorHAnsi" w:hAnsiTheme="minorHAnsi" w:cstheme="minorHAnsi"/>
          <w:spacing w:val="-2"/>
          <w:sz w:val="28"/>
          <w:szCs w:val="28"/>
        </w:rPr>
        <w:br/>
      </w:r>
      <w:r w:rsidR="0040122E" w:rsidRPr="0040122E">
        <w:rPr>
          <w:rFonts w:asciiTheme="minorHAnsi" w:hAnsiTheme="minorHAnsi" w:cstheme="minorHAnsi"/>
          <w:spacing w:val="-2"/>
          <w:sz w:val="28"/>
          <w:szCs w:val="28"/>
          <w:u w:val="single"/>
        </w:rPr>
        <w:t>128 - Aprovado</w:t>
      </w:r>
      <w:r w:rsidR="0040122E" w:rsidRPr="0040122E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os valores de arrecadação com a contribuição previdenciária sobre os proventos de aposentadorias e pensões pagas pelo IPMJ - Instituto de Previdência do Município de Jacareí, instituída pela Lei nº 5.307/2008 e alterada pela Lei Complementar nº 117/2022</w:t>
      </w:r>
      <w:r w:rsidR="00D81002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F153D">
        <w:rPr>
          <w:rFonts w:asciiTheme="minorHAnsi" w:hAnsiTheme="minorHAnsi" w:cstheme="minorHAnsi"/>
          <w:sz w:val="28"/>
          <w:szCs w:val="28"/>
        </w:rPr>
        <w:tab/>
      </w:r>
    </w:p>
    <w:p w14:paraId="70D24D34" w14:textId="4EE8BB7A" w:rsidR="002A0D68" w:rsidRDefault="002A0D68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58919E" w14:textId="77F056A5" w:rsidR="00165C9C" w:rsidRDefault="00165C9C" w:rsidP="004012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40122E" w:rsidRPr="0040122E">
        <w:rPr>
          <w:rFonts w:asciiTheme="minorHAnsi" w:hAnsiTheme="minorHAnsi" w:cstheme="minorHAnsi"/>
          <w:sz w:val="28"/>
          <w:szCs w:val="28"/>
        </w:rPr>
        <w:t>1892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1893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1894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1895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1896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1897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1899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1900</w:t>
      </w:r>
      <w:r w:rsidR="0040122E">
        <w:rPr>
          <w:rFonts w:asciiTheme="minorHAnsi" w:hAnsiTheme="minorHAnsi" w:cstheme="minorHAnsi"/>
          <w:sz w:val="28"/>
          <w:szCs w:val="28"/>
        </w:rPr>
        <w:t xml:space="preserve">, </w:t>
      </w:r>
      <w:r w:rsidR="0040122E" w:rsidRPr="0040122E">
        <w:rPr>
          <w:rFonts w:asciiTheme="minorHAnsi" w:hAnsiTheme="minorHAnsi" w:cstheme="minorHAnsi"/>
          <w:sz w:val="28"/>
          <w:szCs w:val="28"/>
        </w:rPr>
        <w:t>1901</w:t>
      </w:r>
      <w:r w:rsidR="0040122E">
        <w:rPr>
          <w:rFonts w:asciiTheme="minorHAnsi" w:hAnsiTheme="minorHAnsi" w:cstheme="minorHAnsi"/>
          <w:sz w:val="28"/>
          <w:szCs w:val="28"/>
        </w:rPr>
        <w:t xml:space="preserve"> e </w:t>
      </w:r>
      <w:r w:rsidR="0040122E" w:rsidRPr="0040122E">
        <w:rPr>
          <w:rFonts w:asciiTheme="minorHAnsi" w:hAnsiTheme="minorHAnsi" w:cstheme="minorHAnsi"/>
          <w:sz w:val="28"/>
          <w:szCs w:val="28"/>
        </w:rPr>
        <w:t>1904</w:t>
      </w:r>
      <w:r w:rsidR="00457595">
        <w:rPr>
          <w:rFonts w:asciiTheme="minorHAnsi" w:hAnsiTheme="minorHAnsi" w:cstheme="minorHAnsi"/>
          <w:sz w:val="28"/>
          <w:szCs w:val="28"/>
        </w:rPr>
        <w:t>.</w:t>
      </w:r>
      <w:r w:rsidR="00773F0D">
        <w:rPr>
          <w:rFonts w:asciiTheme="minorHAnsi" w:hAnsiTheme="minorHAnsi" w:cstheme="minorHAnsi"/>
          <w:sz w:val="28"/>
          <w:szCs w:val="28"/>
        </w:rPr>
        <w:t xml:space="preserve"> </w:t>
      </w:r>
      <w:r w:rsidR="00773F0D" w:rsidRPr="00A00B03">
        <w:rPr>
          <w:rFonts w:asciiTheme="minorHAnsi" w:hAnsiTheme="minorHAnsi" w:cstheme="minorHAnsi"/>
          <w:b/>
          <w:sz w:val="28"/>
          <w:szCs w:val="28"/>
        </w:rPr>
        <w:t>Moç</w:t>
      </w:r>
      <w:r w:rsidR="0040122E">
        <w:rPr>
          <w:rFonts w:asciiTheme="minorHAnsi" w:hAnsiTheme="minorHAnsi" w:cstheme="minorHAnsi"/>
          <w:b/>
          <w:sz w:val="28"/>
          <w:szCs w:val="28"/>
        </w:rPr>
        <w:t>ão</w:t>
      </w:r>
      <w:r w:rsidR="00773F0D" w:rsidRPr="00773F0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773F0D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  <w:u w:val="single"/>
        </w:rPr>
        <w:t>482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- Moção Congratulatória ao Conselho Municipal da Pessoa Idosa que,</w:t>
      </w:r>
      <w:r w:rsidR="0040122E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</w:rPr>
        <w:t>juntamente com o patrocínio do Instituto Sousa Araújo e o apoio da Prefeitura Municipal de Jacareí, realizou a 1ª Caminhada Contra a Violência à Pessoa Idosa no último dia 15 de junho</w:t>
      </w:r>
      <w:r w:rsidR="0040122E">
        <w:rPr>
          <w:rFonts w:asciiTheme="minorHAnsi" w:hAnsiTheme="minorHAnsi" w:cstheme="minorHAnsi"/>
          <w:sz w:val="28"/>
          <w:szCs w:val="28"/>
        </w:rPr>
        <w:t>.</w:t>
      </w:r>
      <w:r w:rsidR="0040122E" w:rsidRPr="00401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122E" w:rsidRPr="005E1313">
        <w:rPr>
          <w:rFonts w:asciiTheme="minorHAnsi" w:hAnsiTheme="minorHAnsi" w:cstheme="minorHAnsi"/>
          <w:b/>
          <w:sz w:val="28"/>
          <w:szCs w:val="28"/>
        </w:rPr>
        <w:t>Requerimento</w:t>
      </w:r>
      <w:r w:rsidR="0040122E">
        <w:rPr>
          <w:rFonts w:asciiTheme="minorHAnsi" w:hAnsiTheme="minorHAnsi" w:cstheme="minorHAnsi"/>
          <w:b/>
          <w:sz w:val="28"/>
          <w:szCs w:val="28"/>
        </w:rPr>
        <w:t>s</w:t>
      </w:r>
      <w:r w:rsidR="0040122E" w:rsidRPr="005E1313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40122E">
        <w:rPr>
          <w:rFonts w:asciiTheme="minorHAnsi" w:hAnsiTheme="minorHAnsi" w:cstheme="minorHAnsi"/>
          <w:b/>
          <w:sz w:val="28"/>
          <w:szCs w:val="28"/>
        </w:rPr>
        <w:t>s</w:t>
      </w:r>
      <w:r w:rsidR="0040122E" w:rsidRPr="005E1313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="0040122E" w:rsidRPr="005E1313">
        <w:rPr>
          <w:rFonts w:asciiTheme="minorHAnsi" w:hAnsiTheme="minorHAnsi" w:cstheme="minorHAnsi"/>
          <w:sz w:val="28"/>
          <w:szCs w:val="28"/>
        </w:rPr>
        <w:t>:</w:t>
      </w:r>
      <w:r w:rsidR="0040122E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  <w:u w:val="single"/>
        </w:rPr>
        <w:t>177 - Aprovado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- À EDP, solicitando agilização para a instalação de ligação nova de baixa tensão na Rua Antonio Fonseca, números 47 e 59, no Prolongamento do Jardim Santa Maria.</w:t>
      </w:r>
      <w:r w:rsidR="0040122E">
        <w:rPr>
          <w:rFonts w:asciiTheme="minorHAnsi" w:hAnsiTheme="minorHAnsi" w:cstheme="minorHAnsi"/>
          <w:sz w:val="28"/>
          <w:szCs w:val="28"/>
        </w:rPr>
        <w:t xml:space="preserve"> </w:t>
      </w:r>
      <w:r w:rsidR="004C116C">
        <w:rPr>
          <w:rFonts w:asciiTheme="minorHAnsi" w:hAnsiTheme="minorHAnsi" w:cstheme="minorHAnsi"/>
          <w:sz w:val="28"/>
          <w:szCs w:val="28"/>
        </w:rPr>
        <w:br/>
      </w:r>
      <w:r w:rsidR="0040122E" w:rsidRPr="0040122E">
        <w:rPr>
          <w:rFonts w:asciiTheme="minorHAnsi" w:hAnsiTheme="minorHAnsi" w:cstheme="minorHAnsi"/>
          <w:sz w:val="28"/>
          <w:szCs w:val="28"/>
          <w:u w:val="single"/>
        </w:rPr>
        <w:t>178 - Aprovado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- À EDP, solicitando poda dos galhos energizados da árvore existente na Rua Augusto Stock Sobrinho, número 31, Centro (Instalação número: 38267179)</w:t>
      </w:r>
      <w:r w:rsidR="0040122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C750BB1" w14:textId="614E7D8F" w:rsidR="00281B83" w:rsidRDefault="00281B83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8525A9" w14:textId="11C007A1" w:rsidR="00165C9C" w:rsidRPr="0040122E" w:rsidRDefault="00165C9C" w:rsidP="0040122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40122E"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40122E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</w:rPr>
        <w:t>1863</w:t>
      </w:r>
      <w:r w:rsidR="0040122E">
        <w:rPr>
          <w:rFonts w:asciiTheme="minorHAnsi" w:hAnsiTheme="minorHAnsi" w:cstheme="minorHAnsi"/>
          <w:sz w:val="28"/>
          <w:szCs w:val="28"/>
        </w:rPr>
        <w:t>,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1864</w:t>
      </w:r>
      <w:r w:rsidR="0040122E">
        <w:rPr>
          <w:rFonts w:asciiTheme="minorHAnsi" w:hAnsiTheme="minorHAnsi" w:cstheme="minorHAnsi"/>
          <w:sz w:val="28"/>
          <w:szCs w:val="28"/>
        </w:rPr>
        <w:t>,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1865</w:t>
      </w:r>
      <w:r w:rsidR="0040122E">
        <w:rPr>
          <w:rFonts w:asciiTheme="minorHAnsi" w:hAnsiTheme="minorHAnsi" w:cstheme="minorHAnsi"/>
          <w:sz w:val="28"/>
          <w:szCs w:val="28"/>
        </w:rPr>
        <w:t>,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1866</w:t>
      </w:r>
      <w:r w:rsidR="0040122E">
        <w:rPr>
          <w:rFonts w:asciiTheme="minorHAnsi" w:hAnsiTheme="minorHAnsi" w:cstheme="minorHAnsi"/>
          <w:sz w:val="28"/>
          <w:szCs w:val="28"/>
        </w:rPr>
        <w:t>,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1867 </w:t>
      </w:r>
      <w:r w:rsidR="0040122E">
        <w:rPr>
          <w:rFonts w:asciiTheme="minorHAnsi" w:hAnsiTheme="minorHAnsi" w:cstheme="minorHAnsi"/>
          <w:sz w:val="28"/>
          <w:szCs w:val="28"/>
        </w:rPr>
        <w:t xml:space="preserve">e </w:t>
      </w:r>
      <w:r w:rsidR="0040122E" w:rsidRPr="0040122E">
        <w:rPr>
          <w:rFonts w:asciiTheme="minorHAnsi" w:hAnsiTheme="minorHAnsi" w:cstheme="minorHAnsi"/>
          <w:sz w:val="28"/>
          <w:szCs w:val="28"/>
        </w:rPr>
        <w:t>1903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40122E" w:rsidRPr="00401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122E" w:rsidRPr="00A00B03">
        <w:rPr>
          <w:rFonts w:asciiTheme="minorHAnsi" w:hAnsiTheme="minorHAnsi" w:cstheme="minorHAnsi"/>
          <w:b/>
          <w:sz w:val="28"/>
          <w:szCs w:val="28"/>
        </w:rPr>
        <w:t>Moç</w:t>
      </w:r>
      <w:r w:rsidR="0040122E">
        <w:rPr>
          <w:rFonts w:asciiTheme="minorHAnsi" w:hAnsiTheme="minorHAnsi" w:cstheme="minorHAnsi"/>
          <w:b/>
          <w:sz w:val="28"/>
          <w:szCs w:val="28"/>
        </w:rPr>
        <w:t>ão</w:t>
      </w:r>
      <w:r w:rsidR="0040122E" w:rsidRPr="00773F0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0122E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  <w:u w:val="single"/>
        </w:rPr>
        <w:t>465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- Moção Comemorativa pelo transcurso do Dia Mundial de Conscientização da Violência contra a Pessoa Idosa, 15 de junho</w:t>
      </w:r>
      <w:r w:rsidR="0040122E">
        <w:rPr>
          <w:rFonts w:asciiTheme="minorHAnsi" w:hAnsiTheme="minorHAnsi" w:cstheme="minorHAnsi"/>
          <w:sz w:val="28"/>
          <w:szCs w:val="28"/>
        </w:rPr>
        <w:t xml:space="preserve">. </w:t>
      </w:r>
      <w:r w:rsidR="0040122E" w:rsidRPr="005E1313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40122E" w:rsidRPr="005E1313">
        <w:rPr>
          <w:rFonts w:asciiTheme="minorHAnsi" w:hAnsiTheme="minorHAnsi" w:cstheme="minorHAnsi"/>
          <w:sz w:val="28"/>
          <w:szCs w:val="28"/>
        </w:rPr>
        <w:t>:</w:t>
      </w:r>
      <w:r w:rsidR="0040122E">
        <w:rPr>
          <w:rFonts w:asciiTheme="minorHAnsi" w:hAnsiTheme="minorHAnsi" w:cstheme="minorHAnsi"/>
          <w:sz w:val="28"/>
          <w:szCs w:val="28"/>
        </w:rPr>
        <w:t xml:space="preserve"> </w:t>
      </w:r>
      <w:r w:rsidR="0040122E" w:rsidRPr="0040122E">
        <w:rPr>
          <w:rFonts w:asciiTheme="minorHAnsi" w:hAnsiTheme="minorHAnsi" w:cstheme="minorHAnsi"/>
          <w:sz w:val="28"/>
          <w:szCs w:val="28"/>
          <w:u w:val="single"/>
        </w:rPr>
        <w:t>173 - Aprovado</w:t>
      </w:r>
      <w:r w:rsidR="0040122E" w:rsidRPr="0040122E">
        <w:rPr>
          <w:rFonts w:asciiTheme="minorHAnsi" w:hAnsiTheme="minorHAnsi" w:cstheme="minorHAnsi"/>
          <w:sz w:val="28"/>
          <w:szCs w:val="28"/>
        </w:rPr>
        <w:t xml:space="preserve"> - À Concessionária Rota das Bandeiras, solicitando a urgente construção de um acostamento na altura do km 2,5 do antigo traçado da Rodovia Dom Pedro I, onde os carros possam parar antes de atravessarem a rodovia, de modo a facilitar o acesso ao Jardim Santana, neste Município.</w:t>
      </w:r>
      <w:r w:rsidR="0040122E">
        <w:rPr>
          <w:rFonts w:asciiTheme="minorHAnsi" w:hAnsiTheme="minorHAnsi" w:cstheme="minorHAnsi"/>
          <w:sz w:val="28"/>
          <w:szCs w:val="28"/>
        </w:rPr>
        <w:tab/>
      </w:r>
    </w:p>
    <w:p w14:paraId="656060C2" w14:textId="3D6CED6F" w:rsidR="00DD7620" w:rsidRDefault="00DD7620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612EAA" w14:textId="5A38DE11" w:rsidR="006C6BF2" w:rsidRPr="00D81002" w:rsidRDefault="004F153D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81002">
        <w:rPr>
          <w:rFonts w:asciiTheme="minorHAnsi" w:hAnsiTheme="minorHAnsi" w:cstheme="minorHAnsi"/>
          <w:b/>
          <w:spacing w:val="-2"/>
          <w:sz w:val="28"/>
          <w:szCs w:val="28"/>
        </w:rPr>
        <w:t xml:space="preserve">PAULINHO DOS CONDUTORES: </w:t>
      </w:r>
      <w:r w:rsidR="006C6BF2" w:rsidRPr="00D81002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 w:rsidR="0040122E" w:rsidRPr="00D81002"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 w:rsidR="006C6BF2" w:rsidRPr="00D8100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40122E" w:rsidRPr="00D8100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6C6BF2" w:rsidRPr="00D81002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</w:t>
      </w:r>
      <w:r w:rsidR="006C6BF2" w:rsidRPr="00D81002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  <w:u w:val="single"/>
        </w:rPr>
        <w:t>466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</w:rPr>
        <w:t xml:space="preserve"> - Moção de Reconhecimento pelo transcurso do Dia Nacional da Imigração Japonesa, 18 de junho. 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  <w:u w:val="single"/>
        </w:rPr>
        <w:t>467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</w:rPr>
        <w:t xml:space="preserve"> - Moção de Reconhecimento pela realização da primeira caminhada contra a violência à pessoa idosa, em 15 de junho. 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  <w:u w:val="single"/>
        </w:rPr>
        <w:t>468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</w:rPr>
        <w:t xml:space="preserve"> - Moção de Reconhecimento 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</w:rPr>
        <w:lastRenderedPageBreak/>
        <w:t xml:space="preserve">pelo transcurso do Dia do Funcionário Público Aposentado, 17 de junho. 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  <w:u w:val="single"/>
        </w:rPr>
        <w:t>471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</w:rPr>
        <w:t xml:space="preserve"> - Moção de Reconhecimento pelo transcurso do Dia Mundial da Conscientização da Violência Contra a Pessoa Idosa, 15 de junho. 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  <w:u w:val="single"/>
        </w:rPr>
        <w:t>474</w:t>
      </w:r>
      <w:r w:rsidR="0040122E" w:rsidRPr="00D81002">
        <w:rPr>
          <w:rFonts w:asciiTheme="minorHAnsi" w:hAnsiTheme="minorHAnsi" w:cstheme="minorHAnsi"/>
          <w:spacing w:val="-2"/>
          <w:sz w:val="28"/>
          <w:szCs w:val="28"/>
        </w:rPr>
        <w:t xml:space="preserve"> - Moção de Reconhecimento pelo transcurso do Dia Mundial do Doador de Sangue, 14 de junho.</w:t>
      </w:r>
      <w:r w:rsidR="006C6BF2" w:rsidRPr="00D81002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A503501" w14:textId="520E428D" w:rsidR="001060E1" w:rsidRDefault="001060E1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5D3E3C8" w14:textId="0DAB56A2" w:rsidR="00C7470E" w:rsidRDefault="00C7470E" w:rsidP="001060E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DR. RODRIGO SALOMON</w:t>
      </w:r>
      <w:r w:rsidRPr="005D4CC2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</w:rPr>
        <w:t>1841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1842</w:t>
      </w:r>
      <w:r w:rsidR="001060E1">
        <w:rPr>
          <w:rFonts w:asciiTheme="minorHAnsi" w:hAnsiTheme="minorHAnsi" w:cstheme="minorHAnsi"/>
          <w:sz w:val="28"/>
          <w:szCs w:val="28"/>
        </w:rPr>
        <w:t xml:space="preserve"> e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1846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b/>
          <w:sz w:val="28"/>
          <w:szCs w:val="28"/>
        </w:rPr>
        <w:t>Pedidos de Informações deliberados pelo Plenário</w:t>
      </w:r>
      <w:r w:rsidR="001060E1" w:rsidRPr="001060E1">
        <w:rPr>
          <w:rFonts w:asciiTheme="minorHAnsi" w:hAnsiTheme="minorHAnsi" w:cstheme="minorHAnsi"/>
          <w:sz w:val="28"/>
          <w:szCs w:val="28"/>
        </w:rPr>
        <w:t>: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129 - Aprovado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Requer informações sobre a finalidade dos valores arrecadados e a prestação dos serviços da empresa de zona azul (</w:t>
      </w:r>
      <w:proofErr w:type="spellStart"/>
      <w:r w:rsidR="001060E1" w:rsidRPr="001060E1">
        <w:rPr>
          <w:rFonts w:asciiTheme="minorHAnsi" w:hAnsiTheme="minorHAnsi" w:cstheme="minorHAnsi"/>
          <w:sz w:val="28"/>
          <w:szCs w:val="28"/>
        </w:rPr>
        <w:t>Estapar</w:t>
      </w:r>
      <w:proofErr w:type="spellEnd"/>
      <w:r w:rsidR="001060E1" w:rsidRPr="001060E1">
        <w:rPr>
          <w:rFonts w:asciiTheme="minorHAnsi" w:hAnsiTheme="minorHAnsi" w:cstheme="minorHAnsi"/>
          <w:sz w:val="28"/>
          <w:szCs w:val="28"/>
        </w:rPr>
        <w:t>) no Município de Jacareí.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130 - Aprovado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Requer informações sobre os valores atualizados das dívidas contraídas entre a Prefeitura Municipal de Jacareí e as empresas JTU – Jacareí Transporte Urbano e a Concessionária Ambiental</w:t>
      </w:r>
      <w:r w:rsidR="001060E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CFBBFA" w14:textId="5A8E3694" w:rsidR="00C7470E" w:rsidRPr="00C7470E" w:rsidRDefault="00C7470E" w:rsidP="00DD7620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7470E">
        <w:rPr>
          <w:rFonts w:asciiTheme="minorHAnsi" w:hAnsiTheme="minorHAnsi" w:cstheme="minorHAnsi"/>
          <w:sz w:val="28"/>
          <w:szCs w:val="28"/>
        </w:rPr>
        <w:tab/>
      </w:r>
    </w:p>
    <w:p w14:paraId="746C8B0C" w14:textId="5D56D55D" w:rsidR="00165C9C" w:rsidRDefault="00165C9C" w:rsidP="001060E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</w:rPr>
        <w:t>1843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1844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1845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1847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1848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1849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1850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1851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1852</w:t>
      </w:r>
      <w:r w:rsidR="001060E1">
        <w:rPr>
          <w:rFonts w:asciiTheme="minorHAnsi" w:hAnsiTheme="minorHAnsi" w:cstheme="minorHAnsi"/>
          <w:sz w:val="28"/>
          <w:szCs w:val="28"/>
        </w:rPr>
        <w:t xml:space="preserve"> e </w:t>
      </w:r>
      <w:r w:rsidR="001060E1" w:rsidRPr="001060E1">
        <w:rPr>
          <w:rFonts w:asciiTheme="minorHAnsi" w:hAnsiTheme="minorHAnsi" w:cstheme="minorHAnsi"/>
          <w:sz w:val="28"/>
          <w:szCs w:val="28"/>
        </w:rPr>
        <w:t>1875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1060E1">
        <w:rPr>
          <w:rFonts w:asciiTheme="minorHAnsi" w:hAnsiTheme="minorHAnsi" w:cstheme="minorHAnsi"/>
          <w:b/>
          <w:sz w:val="28"/>
          <w:szCs w:val="28"/>
        </w:rPr>
        <w:t>Requerimentos</w:t>
      </w:r>
      <w:r w:rsidR="005E1313" w:rsidRPr="005E1313">
        <w:rPr>
          <w:rFonts w:asciiTheme="minorHAnsi" w:hAnsiTheme="minorHAnsi" w:cstheme="minorHAnsi"/>
          <w:b/>
          <w:sz w:val="28"/>
          <w:szCs w:val="28"/>
        </w:rPr>
        <w:t xml:space="preserve"> deliberados pelo Plenário:</w:t>
      </w:r>
      <w:r w:rsidR="005E1313">
        <w:rPr>
          <w:rFonts w:asciiTheme="minorHAnsi" w:hAnsiTheme="minorHAnsi" w:cstheme="minorHAnsi"/>
          <w:sz w:val="28"/>
          <w:szCs w:val="28"/>
        </w:rPr>
        <w:t xml:space="preserve"> </w:t>
      </w:r>
      <w:r w:rsidR="005E1313">
        <w:rPr>
          <w:rFonts w:asciiTheme="minorHAnsi" w:hAnsiTheme="minorHAnsi" w:cstheme="minorHAnsi"/>
          <w:sz w:val="28"/>
          <w:szCs w:val="28"/>
        </w:rPr>
        <w:br/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171 - Aprovado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À EDP, solicitando poda das árvores, cujos galhos estão entrelaçados em fios elétricos, na Rua Paraguai, defronte ao nº 118, no Jardim Colônia; na Avenida São Jorge, próximo ao nº 1604, no Bairro Cidade Salvador; e defronte do nº 342 da Rua São Luiz, no Jardim Didinha, neste Município.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>
        <w:rPr>
          <w:rFonts w:asciiTheme="minorHAnsi" w:hAnsiTheme="minorHAnsi" w:cstheme="minorHAnsi"/>
          <w:sz w:val="28"/>
          <w:szCs w:val="28"/>
        </w:rPr>
        <w:br/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172 - Aprovado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À EDP, solicitando a substituição do poste de madeira localizado na Rua Alemanha, no Jardim Colônia, defronte ao nº 297, pois a sua base está apodrecida.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46F959" w14:textId="52D899DB" w:rsidR="002B5F4A" w:rsidRDefault="002B5F4A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1F773C" w14:textId="2A893D9B" w:rsidR="006F7A8C" w:rsidRDefault="006F7A8C" w:rsidP="001060E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RONINHA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F3EE5" w:rsidRPr="005D4CC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F3EE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</w:rPr>
        <w:t>1868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1870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1871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1873</w:t>
      </w:r>
      <w:r w:rsidR="001060E1">
        <w:rPr>
          <w:rFonts w:asciiTheme="minorHAnsi" w:hAnsiTheme="minorHAnsi" w:cstheme="minorHAnsi"/>
          <w:sz w:val="28"/>
          <w:szCs w:val="28"/>
        </w:rPr>
        <w:t xml:space="preserve"> e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1891</w:t>
      </w:r>
      <w:r w:rsidR="00BF3EE5">
        <w:rPr>
          <w:rFonts w:asciiTheme="minorHAnsi" w:hAnsiTheme="minorHAnsi" w:cstheme="minorHAnsi"/>
          <w:sz w:val="28"/>
          <w:szCs w:val="28"/>
        </w:rPr>
        <w:t xml:space="preserve">. </w:t>
      </w:r>
      <w:r w:rsidR="00BF3EE5">
        <w:rPr>
          <w:rFonts w:asciiTheme="minorHAnsi" w:hAnsiTheme="minorHAnsi" w:cstheme="minorHAnsi"/>
          <w:b/>
          <w:sz w:val="28"/>
          <w:szCs w:val="28"/>
        </w:rPr>
        <w:t>Moções</w:t>
      </w:r>
      <w:r w:rsidR="00BF3EE5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BF3EE5">
        <w:rPr>
          <w:rFonts w:asciiTheme="minorHAnsi" w:hAnsiTheme="minorHAnsi" w:cstheme="minorHAnsi"/>
          <w:b/>
          <w:sz w:val="28"/>
          <w:szCs w:val="28"/>
        </w:rPr>
        <w:t>s</w:t>
      </w:r>
      <w:r w:rsidR="00BF3EE5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BF3EE5" w:rsidRPr="00065B72">
        <w:rPr>
          <w:rFonts w:asciiTheme="minorHAnsi" w:hAnsiTheme="minorHAnsi" w:cstheme="minorHAnsi"/>
          <w:sz w:val="28"/>
          <w:szCs w:val="28"/>
        </w:rPr>
        <w:t>:</w:t>
      </w:r>
      <w:r w:rsidR="00BF3EE5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469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</w:t>
      </w:r>
      <w:r w:rsidR="006E1267">
        <w:rPr>
          <w:rFonts w:asciiTheme="minorHAnsi" w:hAnsiTheme="minorHAnsi" w:cstheme="minorHAnsi"/>
          <w:sz w:val="28"/>
          <w:szCs w:val="28"/>
        </w:rPr>
        <w:t>a.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Cristina Passos pelo transcurso de seu aniversário, comemorado em 10 de junho.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>
        <w:rPr>
          <w:rFonts w:asciiTheme="minorHAnsi" w:hAnsiTheme="minorHAnsi" w:cstheme="minorHAnsi"/>
          <w:sz w:val="28"/>
          <w:szCs w:val="28"/>
        </w:rPr>
        <w:br/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470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Moção Congratulatór</w:t>
      </w:r>
      <w:r w:rsidR="00C445EB">
        <w:rPr>
          <w:rFonts w:asciiTheme="minorHAnsi" w:hAnsiTheme="minorHAnsi" w:cstheme="minorHAnsi"/>
          <w:sz w:val="28"/>
          <w:szCs w:val="28"/>
        </w:rPr>
        <w:t>ia e menção de mérito à Sra.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Karina Moraes de Oliveira pelo transcurso de seu aniversário, a ser comemorado em 20 de junho.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4C116C">
        <w:rPr>
          <w:rFonts w:asciiTheme="minorHAnsi" w:hAnsiTheme="minorHAnsi" w:cstheme="minorHAnsi"/>
          <w:sz w:val="28"/>
          <w:szCs w:val="28"/>
        </w:rPr>
        <w:br/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472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Moção Comemorativa pelo transcurso do Dia do Funcionário Público Aposentado, celebrado em 17 de junho.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473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Moção Comemorativa pelo transcurso do Dia do Cinema Brasileiro, celebrado em 19 de junho.</w:t>
      </w:r>
      <w:r w:rsidR="001060E1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475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Moção </w:t>
      </w:r>
      <w:r w:rsidR="006E1267" w:rsidRPr="001060E1">
        <w:rPr>
          <w:rFonts w:asciiTheme="minorHAnsi" w:hAnsiTheme="minorHAnsi" w:cstheme="minorHAnsi"/>
          <w:sz w:val="28"/>
          <w:szCs w:val="28"/>
        </w:rPr>
        <w:t xml:space="preserve">Congratulatória </w:t>
      </w:r>
      <w:r w:rsidR="001060E1" w:rsidRPr="001060E1">
        <w:rPr>
          <w:rFonts w:asciiTheme="minorHAnsi" w:hAnsiTheme="minorHAnsi" w:cstheme="minorHAnsi"/>
          <w:sz w:val="28"/>
          <w:szCs w:val="28"/>
        </w:rPr>
        <w:t>de mérito aos responsáveis pela organização da 1ª Caminhada Não a violência à Pessoa Idosa, realizado no dia 15 de junho</w:t>
      </w:r>
      <w:r w:rsidR="00D2033E" w:rsidRPr="00D2033E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68EA83" w14:textId="52E91BA8" w:rsidR="006F7A8C" w:rsidRPr="00BF3EE5" w:rsidRDefault="00BF3EE5" w:rsidP="00DD762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F3EE5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61F531E" w14:textId="07E2348D" w:rsidR="00DA21BE" w:rsidRPr="00281B83" w:rsidRDefault="00165C9C" w:rsidP="001060E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1B83">
        <w:rPr>
          <w:rFonts w:asciiTheme="minorHAnsi" w:hAnsiTheme="minorHAnsi" w:cstheme="minorHAnsi"/>
          <w:b/>
          <w:sz w:val="28"/>
          <w:szCs w:val="28"/>
        </w:rPr>
        <w:lastRenderedPageBreak/>
        <w:t>SÔNIA PATAS DA AMIZADE: Indicaç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ões</w:t>
      </w:r>
      <w:r w:rsidRPr="00281B83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s</w:t>
      </w:r>
      <w:r w:rsidRPr="00281B83">
        <w:rPr>
          <w:rFonts w:asciiTheme="minorHAnsi" w:hAnsiTheme="minorHAnsi" w:cstheme="minorHAnsi"/>
          <w:b/>
          <w:sz w:val="28"/>
          <w:szCs w:val="28"/>
        </w:rPr>
        <w:t>:</w:t>
      </w:r>
      <w:r w:rsidRPr="00281B83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</w:rPr>
        <w:t>1853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1869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1872</w:t>
      </w:r>
      <w:r w:rsidR="001060E1">
        <w:rPr>
          <w:rFonts w:asciiTheme="minorHAnsi" w:hAnsiTheme="minorHAnsi" w:cstheme="minorHAnsi"/>
          <w:sz w:val="28"/>
          <w:szCs w:val="28"/>
        </w:rPr>
        <w:t>,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1874 </w:t>
      </w:r>
      <w:r w:rsidR="001060E1">
        <w:rPr>
          <w:rFonts w:asciiTheme="minorHAnsi" w:hAnsiTheme="minorHAnsi" w:cstheme="minorHAnsi"/>
          <w:sz w:val="28"/>
          <w:szCs w:val="28"/>
        </w:rPr>
        <w:t xml:space="preserve">e </w:t>
      </w:r>
      <w:r w:rsidR="001060E1" w:rsidRPr="001060E1">
        <w:rPr>
          <w:rFonts w:asciiTheme="minorHAnsi" w:hAnsiTheme="minorHAnsi" w:cstheme="minorHAnsi"/>
          <w:sz w:val="28"/>
          <w:szCs w:val="28"/>
        </w:rPr>
        <w:t>1876</w:t>
      </w:r>
      <w:r w:rsidR="00DA21BE" w:rsidRPr="00281B83">
        <w:rPr>
          <w:rFonts w:asciiTheme="minorHAnsi" w:hAnsiTheme="minorHAnsi" w:cstheme="minorHAnsi"/>
          <w:sz w:val="28"/>
          <w:szCs w:val="28"/>
        </w:rPr>
        <w:t>.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 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Pedido de Informações deliberado pelo Plenário</w:t>
      </w:r>
      <w:r w:rsidR="001060E1">
        <w:rPr>
          <w:rFonts w:asciiTheme="minorHAnsi" w:hAnsiTheme="minorHAnsi" w:cstheme="minorHAnsi"/>
          <w:sz w:val="28"/>
          <w:szCs w:val="28"/>
        </w:rPr>
        <w:t xml:space="preserve">: </w:t>
      </w:r>
      <w:r w:rsidR="001060E1" w:rsidRPr="001060E1">
        <w:rPr>
          <w:rFonts w:asciiTheme="minorHAnsi" w:hAnsiTheme="minorHAnsi" w:cstheme="minorHAnsi"/>
          <w:sz w:val="28"/>
          <w:szCs w:val="28"/>
          <w:u w:val="single"/>
        </w:rPr>
        <w:t>131 - Aprovado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 - Requer informações sobre a atuação da Guarda Civil Municipal na averiguação de denúncias de maus-tratos.</w:t>
      </w:r>
      <w:r w:rsidR="00BF3EE5" w:rsidRPr="00281B83">
        <w:rPr>
          <w:rFonts w:asciiTheme="minorHAnsi" w:hAnsiTheme="minorHAnsi" w:cstheme="minorHAnsi"/>
          <w:sz w:val="28"/>
          <w:szCs w:val="28"/>
        </w:rPr>
        <w:tab/>
      </w:r>
    </w:p>
    <w:p w14:paraId="64752878" w14:textId="77777777" w:rsidR="00281B83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A4FA84" w14:textId="067867E4" w:rsidR="00165C9C" w:rsidRPr="002F3DAF" w:rsidRDefault="00165C9C" w:rsidP="00C445E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1060E1">
        <w:rPr>
          <w:rFonts w:asciiTheme="minorHAnsi" w:hAnsiTheme="minorHAnsi" w:cstheme="minorHAnsi"/>
          <w:sz w:val="28"/>
          <w:szCs w:val="28"/>
        </w:rPr>
        <w:t>1854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1855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1856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1857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1858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1859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1860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1861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1862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1905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1906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1907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1908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1909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1910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1911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1912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1913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1914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1915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>1916</w:t>
      </w:r>
      <w:r w:rsidR="001060E1">
        <w:rPr>
          <w:rFonts w:asciiTheme="minorHAnsi" w:hAnsiTheme="minorHAnsi" w:cstheme="minorHAnsi"/>
          <w:sz w:val="28"/>
          <w:szCs w:val="28"/>
        </w:rPr>
        <w:t xml:space="preserve">, </w:t>
      </w:r>
      <w:r w:rsidR="001060E1" w:rsidRPr="001060E1">
        <w:rPr>
          <w:rFonts w:asciiTheme="minorHAnsi" w:hAnsiTheme="minorHAnsi" w:cstheme="minorHAnsi"/>
          <w:sz w:val="28"/>
          <w:szCs w:val="28"/>
        </w:rPr>
        <w:t xml:space="preserve">1917 </w:t>
      </w:r>
      <w:r w:rsidR="001060E1">
        <w:rPr>
          <w:rFonts w:asciiTheme="minorHAnsi" w:hAnsiTheme="minorHAnsi" w:cstheme="minorHAnsi"/>
          <w:sz w:val="28"/>
          <w:szCs w:val="28"/>
        </w:rPr>
        <w:t xml:space="preserve">e </w:t>
      </w:r>
      <w:r w:rsidR="001060E1" w:rsidRPr="001060E1">
        <w:rPr>
          <w:rFonts w:asciiTheme="minorHAnsi" w:hAnsiTheme="minorHAnsi" w:cstheme="minorHAnsi"/>
          <w:sz w:val="28"/>
          <w:szCs w:val="28"/>
        </w:rPr>
        <w:t>1918</w:t>
      </w:r>
      <w:r w:rsidRPr="00847C28">
        <w:rPr>
          <w:rFonts w:asciiTheme="minorHAnsi" w:hAnsiTheme="minorHAnsi" w:cstheme="minorHAnsi"/>
          <w:sz w:val="28"/>
          <w:szCs w:val="28"/>
        </w:rPr>
        <w:t>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847C28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="00191B77">
        <w:rPr>
          <w:rFonts w:asciiTheme="minorHAnsi" w:hAnsiTheme="minorHAnsi" w:cstheme="minorHAnsi"/>
          <w:b/>
          <w:sz w:val="28"/>
          <w:szCs w:val="28"/>
        </w:rPr>
        <w:t>:</w:t>
      </w:r>
      <w:r w:rsidR="00191B77" w:rsidRPr="00191B77">
        <w:t xml:space="preserve"> </w:t>
      </w:r>
      <w:r w:rsidR="004C116C">
        <w:br/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464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Moção Congratulatória aos jogadores Andrei Santana, Lucas Drudi, Matheus Cruz, </w:t>
      </w:r>
      <w:proofErr w:type="spellStart"/>
      <w:r w:rsidR="001060E1" w:rsidRPr="00C445EB">
        <w:rPr>
          <w:rFonts w:asciiTheme="minorHAnsi" w:hAnsiTheme="minorHAnsi" w:cstheme="minorHAnsi"/>
          <w:sz w:val="28"/>
          <w:szCs w:val="28"/>
        </w:rPr>
        <w:t>Maiki</w:t>
      </w:r>
      <w:proofErr w:type="spellEnd"/>
      <w:r w:rsidR="001060E1" w:rsidRPr="00C445EB">
        <w:rPr>
          <w:rFonts w:asciiTheme="minorHAnsi" w:hAnsiTheme="minorHAnsi" w:cstheme="minorHAnsi"/>
          <w:sz w:val="28"/>
          <w:szCs w:val="28"/>
        </w:rPr>
        <w:t xml:space="preserve"> Lemes e Nicolas Azevedo por terem sido convocados pela Seleção Brasileira de Rugby Sevens para disputar o Torneio Pré-Olímpico Mundial, em Mônaco, a ser realizado entre os dias 21, 22 e 23 de junho.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476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Moção Congratulatória ao Conselho Municipal da Pessoa Idosa pela realização da 1ª Caminhada “</w:t>
      </w:r>
      <w:r w:rsidR="006E1267" w:rsidRPr="00C445EB">
        <w:rPr>
          <w:rFonts w:asciiTheme="minorHAnsi" w:hAnsiTheme="minorHAnsi" w:cstheme="minorHAnsi"/>
          <w:sz w:val="28"/>
          <w:szCs w:val="28"/>
        </w:rPr>
        <w:t xml:space="preserve">Não 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a </w:t>
      </w:r>
      <w:r w:rsidR="006E1267" w:rsidRPr="00C445EB">
        <w:rPr>
          <w:rFonts w:asciiTheme="minorHAnsi" w:hAnsiTheme="minorHAnsi" w:cstheme="minorHAnsi"/>
          <w:sz w:val="28"/>
          <w:szCs w:val="28"/>
        </w:rPr>
        <w:t xml:space="preserve">Violência 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à </w:t>
      </w:r>
      <w:r w:rsidR="006E1267" w:rsidRPr="00C445EB">
        <w:rPr>
          <w:rFonts w:asciiTheme="minorHAnsi" w:hAnsiTheme="minorHAnsi" w:cstheme="minorHAnsi"/>
          <w:sz w:val="28"/>
          <w:szCs w:val="28"/>
        </w:rPr>
        <w:t>Pessoa Idosa</w:t>
      </w:r>
      <w:r w:rsidR="001060E1" w:rsidRPr="00C445EB">
        <w:rPr>
          <w:rFonts w:asciiTheme="minorHAnsi" w:hAnsiTheme="minorHAnsi" w:cstheme="minorHAnsi"/>
          <w:sz w:val="28"/>
          <w:szCs w:val="28"/>
        </w:rPr>
        <w:t>", realizada em 15 de junho.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4C116C">
        <w:rPr>
          <w:rFonts w:asciiTheme="minorHAnsi" w:hAnsiTheme="minorHAnsi" w:cstheme="minorHAnsi"/>
          <w:sz w:val="28"/>
          <w:szCs w:val="28"/>
        </w:rPr>
        <w:br/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477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Registra o transcurso do Dia de Santo Antônio, 13 de junho.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478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Registra o transcurso do Dia Mundial do Doador de Sangue, 14 de junho.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479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Registra o transcurso do Dia Mundial da Conscientização da Violência Contra a Pessoa Idosa, 14 de junho.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480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Registra o transcurso do Dia Nacional do Vigilante, 20 de junho.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1060E1" w:rsidRPr="00C445EB">
        <w:rPr>
          <w:rFonts w:asciiTheme="minorHAnsi" w:hAnsiTheme="minorHAnsi" w:cstheme="minorHAnsi"/>
          <w:sz w:val="28"/>
          <w:szCs w:val="28"/>
          <w:u w:val="single"/>
        </w:rPr>
        <w:t>481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>
        <w:rPr>
          <w:rFonts w:asciiTheme="minorHAnsi" w:hAnsiTheme="minorHAnsi" w:cstheme="minorHAnsi"/>
          <w:sz w:val="28"/>
          <w:szCs w:val="28"/>
        </w:rPr>
        <w:t>-</w:t>
      </w:r>
      <w:r w:rsidR="001060E1" w:rsidRPr="00C445EB">
        <w:rPr>
          <w:rFonts w:asciiTheme="minorHAnsi" w:hAnsiTheme="minorHAnsi" w:cstheme="minorHAnsi"/>
          <w:sz w:val="28"/>
          <w:szCs w:val="28"/>
        </w:rPr>
        <w:t xml:space="preserve"> Registra o transcurso do Dia do Advogado Trabalhista, 20 de junho</w:t>
      </w:r>
      <w:r w:rsidR="00B360D2">
        <w:rPr>
          <w:rFonts w:asciiTheme="minorHAnsi" w:hAnsiTheme="minorHAnsi" w:cstheme="minorHAnsi"/>
          <w:sz w:val="28"/>
          <w:szCs w:val="28"/>
        </w:rPr>
        <w:t>.</w:t>
      </w:r>
      <w:r w:rsidR="00AC39B1">
        <w:rPr>
          <w:rFonts w:asciiTheme="minorHAnsi" w:hAnsiTheme="minorHAnsi" w:cstheme="minorHAnsi"/>
          <w:sz w:val="28"/>
          <w:szCs w:val="28"/>
        </w:rPr>
        <w:t xml:space="preserve"> </w:t>
      </w:r>
      <w:r w:rsidR="00AC39B1">
        <w:rPr>
          <w:rFonts w:asciiTheme="minorHAnsi" w:hAnsiTheme="minorHAnsi" w:cstheme="minorHAnsi"/>
          <w:b/>
          <w:sz w:val="28"/>
          <w:szCs w:val="28"/>
        </w:rPr>
        <w:t>Requerimento</w:t>
      </w:r>
      <w:r w:rsidR="00C445EB">
        <w:rPr>
          <w:rFonts w:asciiTheme="minorHAnsi" w:hAnsiTheme="minorHAnsi" w:cstheme="minorHAnsi"/>
          <w:b/>
          <w:sz w:val="28"/>
          <w:szCs w:val="28"/>
        </w:rPr>
        <w:t>s</w:t>
      </w:r>
      <w:r w:rsidR="00AC39B1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C445EB">
        <w:rPr>
          <w:rFonts w:asciiTheme="minorHAnsi" w:hAnsiTheme="minorHAnsi" w:cstheme="minorHAnsi"/>
          <w:b/>
          <w:sz w:val="28"/>
          <w:szCs w:val="28"/>
        </w:rPr>
        <w:t>s</w:t>
      </w:r>
      <w:r w:rsidRPr="006A7B43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Pr="006A7B43">
        <w:rPr>
          <w:rFonts w:asciiTheme="minorHAnsi" w:hAnsiTheme="minorHAnsi" w:cstheme="minorHAnsi"/>
          <w:sz w:val="28"/>
          <w:szCs w:val="28"/>
        </w:rPr>
        <w:t>:</w:t>
      </w:r>
      <w:r w:rsidRPr="00191B77">
        <w:rPr>
          <w:rFonts w:asciiTheme="minorHAnsi" w:hAnsiTheme="minorHAnsi" w:cstheme="minorHAnsi"/>
          <w:sz w:val="28"/>
          <w:szCs w:val="28"/>
        </w:rPr>
        <w:t xml:space="preserve"> </w:t>
      </w:r>
      <w:r w:rsidR="00C445EB" w:rsidRPr="00C445EB">
        <w:rPr>
          <w:rFonts w:asciiTheme="minorHAnsi" w:hAnsiTheme="minorHAnsi" w:cstheme="minorHAnsi"/>
          <w:sz w:val="28"/>
          <w:szCs w:val="28"/>
          <w:u w:val="single"/>
        </w:rPr>
        <w:t>174 - Aprovado</w:t>
      </w:r>
      <w:r w:rsidR="00C445EB" w:rsidRPr="00C445EB">
        <w:rPr>
          <w:rFonts w:asciiTheme="minorHAnsi" w:hAnsiTheme="minorHAnsi" w:cstheme="minorHAnsi"/>
          <w:sz w:val="28"/>
          <w:szCs w:val="28"/>
        </w:rPr>
        <w:t xml:space="preserve"> - Ao DER -Departamento de Estradas de Rodagem do Estado de São Paulo, solicitando ampliação da rotatória existente na Rodovia Geraldo Scavone, na altura do Bairro Santa Paula, neste Município.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 w:rsidRPr="00C445EB">
        <w:rPr>
          <w:rFonts w:asciiTheme="minorHAnsi" w:hAnsiTheme="minorHAnsi" w:cstheme="minorHAnsi"/>
          <w:sz w:val="28"/>
          <w:szCs w:val="28"/>
          <w:u w:val="single"/>
        </w:rPr>
        <w:t>175 - Aprovado</w:t>
      </w:r>
      <w:r w:rsidR="00C445EB" w:rsidRPr="00C445EB">
        <w:rPr>
          <w:rFonts w:asciiTheme="minorHAnsi" w:hAnsiTheme="minorHAnsi" w:cstheme="minorHAnsi"/>
          <w:sz w:val="28"/>
          <w:szCs w:val="28"/>
        </w:rPr>
        <w:t xml:space="preserve"> - À JTU - Jacareí Transporte Urbano Ltda., solicitando melhorias no itinerário da linha Circular 13 - Jardim Maria Amélia.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 w:rsidRPr="00C445EB">
        <w:rPr>
          <w:rFonts w:asciiTheme="minorHAnsi" w:hAnsiTheme="minorHAnsi" w:cstheme="minorHAnsi"/>
          <w:sz w:val="28"/>
          <w:szCs w:val="28"/>
          <w:u w:val="single"/>
        </w:rPr>
        <w:t>179 - Aprovado</w:t>
      </w:r>
      <w:r w:rsidR="00C445EB" w:rsidRPr="00C445EB">
        <w:rPr>
          <w:rFonts w:asciiTheme="minorHAnsi" w:hAnsiTheme="minorHAnsi" w:cstheme="minorHAnsi"/>
          <w:sz w:val="28"/>
          <w:szCs w:val="28"/>
        </w:rPr>
        <w:t xml:space="preserve"> - Ao Excelentíssimo Senhor Luís Inácio Lula da Silva, Presidente da República Federativa do Brasil, solicitando disponibilização de recursos financeiros na área da saúde para o Município de Jacareí.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 w:rsidRPr="00C445EB">
        <w:rPr>
          <w:rFonts w:asciiTheme="minorHAnsi" w:hAnsiTheme="minorHAnsi" w:cstheme="minorHAnsi"/>
          <w:sz w:val="28"/>
          <w:szCs w:val="28"/>
          <w:u w:val="single"/>
        </w:rPr>
        <w:t>180 - Aprovado</w:t>
      </w:r>
      <w:r w:rsidR="00C445EB" w:rsidRPr="00C445EB">
        <w:rPr>
          <w:rFonts w:asciiTheme="minorHAnsi" w:hAnsiTheme="minorHAnsi" w:cstheme="minorHAnsi"/>
          <w:sz w:val="28"/>
          <w:szCs w:val="28"/>
        </w:rPr>
        <w:t xml:space="preserve"> - À CCR </w:t>
      </w:r>
      <w:proofErr w:type="spellStart"/>
      <w:r w:rsidR="00C445EB" w:rsidRPr="00C445EB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="00C445EB" w:rsidRPr="00C445EB">
        <w:rPr>
          <w:rFonts w:asciiTheme="minorHAnsi" w:hAnsiTheme="minorHAnsi" w:cstheme="minorHAnsi"/>
          <w:sz w:val="28"/>
          <w:szCs w:val="28"/>
        </w:rPr>
        <w:t>, solicitando troca das lâmpadas que se encontram apagadas no trecho entre a alça de acesso da Avenida Humberto de Alencar Castelo Branco à Rodovia Presidente Dutra e a Estrada Biagino Chieffi, km 162, no Bairro Rio Abaixo.</w:t>
      </w:r>
      <w:r w:rsidR="00C445EB">
        <w:rPr>
          <w:rFonts w:asciiTheme="minorHAnsi" w:hAnsiTheme="minorHAnsi" w:cstheme="minorHAnsi"/>
          <w:sz w:val="28"/>
          <w:szCs w:val="28"/>
        </w:rPr>
        <w:t xml:space="preserve"> </w:t>
      </w:r>
      <w:r w:rsidR="00C445EB" w:rsidRPr="00C445EB">
        <w:rPr>
          <w:rFonts w:asciiTheme="minorHAnsi" w:hAnsiTheme="minorHAnsi" w:cstheme="minorHAnsi"/>
          <w:sz w:val="28"/>
          <w:szCs w:val="28"/>
          <w:u w:val="single"/>
        </w:rPr>
        <w:t>181 - Aprovado</w:t>
      </w:r>
      <w:r w:rsidR="00C445EB" w:rsidRPr="00C445EB">
        <w:rPr>
          <w:rFonts w:asciiTheme="minorHAnsi" w:hAnsiTheme="minorHAnsi" w:cstheme="minorHAnsi"/>
          <w:sz w:val="28"/>
          <w:szCs w:val="28"/>
        </w:rPr>
        <w:t xml:space="preserve"> - À EDP, solicitando poda de árvores, cujos galhos se encontram entrelaçados aos fios da rede elétrica, na Rua Carmino Soléo, em frente ao nº 196, no Parque Meia Lua, neste Município</w:t>
      </w:r>
      <w:r w:rsidR="00191B77" w:rsidRPr="00191B77">
        <w:rPr>
          <w:rFonts w:asciiTheme="minorHAnsi" w:hAnsiTheme="minorHAnsi" w:cstheme="minorHAnsi"/>
          <w:sz w:val="28"/>
          <w:szCs w:val="28"/>
        </w:rPr>
        <w:t>.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2C2B6F86" w14:textId="77777777" w:rsidR="00165C9C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50CE38" w14:textId="1D321F08" w:rsidR="003E55EC" w:rsidRDefault="003E55E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Vereador </w:t>
      </w:r>
      <w:r w:rsidRPr="003E55EC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>, Líder do Governo, procede</w:t>
      </w:r>
      <w:r w:rsidR="006E1267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 xml:space="preserve"> à </w:t>
      </w:r>
      <w:r w:rsidRPr="003E55EC">
        <w:rPr>
          <w:rFonts w:asciiTheme="minorHAnsi" w:hAnsiTheme="minorHAnsi" w:cstheme="minorHAnsi"/>
          <w:sz w:val="28"/>
          <w:szCs w:val="28"/>
        </w:rPr>
        <w:t xml:space="preserve">leitura </w:t>
      </w:r>
      <w:r>
        <w:rPr>
          <w:rFonts w:asciiTheme="minorHAnsi" w:hAnsiTheme="minorHAnsi" w:cstheme="minorHAnsi"/>
          <w:sz w:val="28"/>
          <w:szCs w:val="28"/>
        </w:rPr>
        <w:t xml:space="preserve">da </w:t>
      </w:r>
      <w:r w:rsidRPr="000E2634">
        <w:rPr>
          <w:rFonts w:asciiTheme="minorHAnsi" w:hAnsiTheme="minorHAnsi" w:cstheme="minorHAnsi"/>
          <w:b/>
          <w:sz w:val="28"/>
          <w:szCs w:val="28"/>
        </w:rPr>
        <w:t xml:space="preserve">resposta ao Pedido de Informações </w:t>
      </w:r>
      <w:r w:rsidRPr="00CA08B1">
        <w:rPr>
          <w:rFonts w:asciiTheme="minorHAnsi" w:hAnsiTheme="minorHAnsi" w:cstheme="minorHAnsi"/>
          <w:b/>
          <w:sz w:val="28"/>
          <w:szCs w:val="28"/>
        </w:rPr>
        <w:t xml:space="preserve">nº </w:t>
      </w:r>
      <w:r w:rsidR="00C445EB">
        <w:rPr>
          <w:rFonts w:asciiTheme="minorHAnsi" w:hAnsiTheme="minorHAnsi" w:cstheme="minorHAnsi"/>
          <w:b/>
          <w:sz w:val="28"/>
          <w:szCs w:val="28"/>
        </w:rPr>
        <w:t>115</w:t>
      </w:r>
      <w:r w:rsidRPr="00CA08B1">
        <w:rPr>
          <w:rFonts w:asciiTheme="minorHAnsi" w:hAnsiTheme="minorHAnsi" w:cstheme="minorHAnsi"/>
          <w:b/>
          <w:sz w:val="28"/>
          <w:szCs w:val="28"/>
        </w:rPr>
        <w:t>/2024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622BCB" w14:textId="24652073" w:rsidR="00165C9C" w:rsidRPr="005C7157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C7157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>VOTOS DE PESAR E MINUTO DE SILÊNCIO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69397D">
        <w:rPr>
          <w:rFonts w:ascii="Calibri" w:eastAsia="Calibri" w:hAnsi="Calibri" w:cs="Arial"/>
          <w:b/>
          <w:sz w:val="28"/>
          <w:szCs w:val="28"/>
          <w:lang w:eastAsia="en-US"/>
        </w:rPr>
        <w:t>PETRUS DA SILVA MACHADO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formulado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B2BE9">
        <w:rPr>
          <w:rFonts w:ascii="Calibri" w:eastAsia="Calibri" w:hAnsi="Calibri" w:cs="Arial"/>
          <w:sz w:val="28"/>
          <w:szCs w:val="28"/>
          <w:lang w:eastAsia="en-US"/>
        </w:rPr>
        <w:t xml:space="preserve">pelo 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07513D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69397D">
        <w:rPr>
          <w:rFonts w:ascii="Calibri" w:eastAsia="Calibri" w:hAnsi="Calibri" w:cs="Arial"/>
          <w:sz w:val="28"/>
          <w:szCs w:val="28"/>
          <w:lang w:eastAsia="en-US"/>
        </w:rPr>
        <w:t>Paulinho dos Condutores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69397D">
        <w:rPr>
          <w:rFonts w:ascii="Calibri" w:eastAsia="Calibri" w:hAnsi="Calibri" w:cs="Arial"/>
          <w:b/>
          <w:sz w:val="28"/>
          <w:szCs w:val="28"/>
          <w:lang w:eastAsia="en-US"/>
        </w:rPr>
        <w:t>BENEDITA DE FÁTIMA DE OLIVEIRA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69397D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69397D">
        <w:rPr>
          <w:rFonts w:ascii="Calibri" w:eastAsia="Calibri" w:hAnsi="Calibri" w:cs="Arial"/>
          <w:b/>
          <w:sz w:val="28"/>
          <w:szCs w:val="28"/>
          <w:lang w:eastAsia="en-US"/>
        </w:rPr>
        <w:t>CÉLIA SEGURA DOS REIS</w:t>
      </w:r>
      <w:r w:rsidR="004900AE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69397D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69397D">
        <w:rPr>
          <w:rFonts w:ascii="Calibri" w:eastAsia="Calibri" w:hAnsi="Calibri" w:cs="Arial"/>
          <w:b/>
          <w:sz w:val="28"/>
          <w:szCs w:val="28"/>
          <w:lang w:eastAsia="en-US"/>
        </w:rPr>
        <w:t>LUIZ CÂNDIDO DE SOUZA</w:t>
      </w:r>
      <w:r w:rsidR="009F3EDA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2B2BE9" w:rsidRPr="005C7157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69397D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1C146C">
        <w:rPr>
          <w:rFonts w:ascii="Calibri" w:eastAsia="Calibri" w:hAnsi="Calibri" w:cs="Arial"/>
          <w:b/>
          <w:sz w:val="28"/>
          <w:szCs w:val="28"/>
          <w:lang w:eastAsia="en-US"/>
        </w:rPr>
        <w:t>MATEUS NEVES SEJUNAS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1C146C">
        <w:rPr>
          <w:rFonts w:ascii="Calibri" w:eastAsia="Calibri" w:hAnsi="Calibri" w:cs="Arial"/>
          <w:sz w:val="28"/>
          <w:szCs w:val="28"/>
          <w:lang w:eastAsia="en-US"/>
        </w:rPr>
        <w:t>o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 xml:space="preserve"> Vereador </w:t>
      </w:r>
      <w:r w:rsidR="001C146C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1C146C">
        <w:rPr>
          <w:rFonts w:ascii="Calibri" w:eastAsia="Calibri" w:hAnsi="Calibri" w:cs="Arial"/>
          <w:b/>
          <w:sz w:val="28"/>
          <w:szCs w:val="28"/>
          <w:lang w:eastAsia="en-US"/>
        </w:rPr>
        <w:t>RAIMUNDO ANTÔNIO DE OLIVEIRA</w:t>
      </w:r>
      <w:r w:rsidR="00B5104F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1C146C">
        <w:rPr>
          <w:rFonts w:ascii="Calibri" w:eastAsia="Calibri" w:hAnsi="Calibri" w:cs="Arial"/>
          <w:sz w:val="28"/>
          <w:szCs w:val="28"/>
          <w:lang w:eastAsia="en-US"/>
        </w:rPr>
        <w:t xml:space="preserve">Valmir do Parque Meia Lua; </w:t>
      </w:r>
      <w:r w:rsidR="001C146C" w:rsidRPr="001C146C">
        <w:rPr>
          <w:rFonts w:ascii="Calibri" w:eastAsia="Calibri" w:hAnsi="Calibri" w:cs="Arial"/>
          <w:b/>
          <w:sz w:val="28"/>
          <w:szCs w:val="28"/>
          <w:lang w:eastAsia="en-US"/>
        </w:rPr>
        <w:t>MICHELA DE OLIVEIRA</w:t>
      </w:r>
      <w:r w:rsidR="001C146C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Edgard Sasaki; </w:t>
      </w:r>
      <w:r w:rsidR="001C146C" w:rsidRPr="001C146C">
        <w:rPr>
          <w:rFonts w:ascii="Calibri" w:eastAsia="Calibri" w:hAnsi="Calibri" w:cs="Arial"/>
          <w:b/>
          <w:sz w:val="28"/>
          <w:szCs w:val="28"/>
          <w:lang w:eastAsia="en-US"/>
        </w:rPr>
        <w:t>WALLACE FERNANDO CAMPOS</w:t>
      </w:r>
      <w:r w:rsidR="001C146C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Hernani Barreto; e </w:t>
      </w:r>
      <w:r w:rsidR="001C146C" w:rsidRPr="001C146C">
        <w:rPr>
          <w:rFonts w:ascii="Calibri" w:eastAsia="Calibri" w:hAnsi="Calibri" w:cs="Arial"/>
          <w:b/>
          <w:sz w:val="28"/>
          <w:szCs w:val="28"/>
          <w:lang w:eastAsia="en-US"/>
        </w:rPr>
        <w:t>ADILSON ARICE</w:t>
      </w:r>
      <w:r w:rsidR="001C146C">
        <w:rPr>
          <w:rFonts w:ascii="Calibri" w:eastAsia="Calibri" w:hAnsi="Calibri" w:cs="Arial"/>
          <w:sz w:val="28"/>
          <w:szCs w:val="28"/>
          <w:lang w:eastAsia="en-US"/>
        </w:rPr>
        <w:t>, Ex-Presidente da Câmara Municipal de Jacareí, formulado por todos os Vereadores.</w:t>
      </w:r>
      <w:r w:rsidRPr="005C7157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F875B26" w14:textId="16C0AFB4" w:rsidR="00545032" w:rsidRDefault="00545032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C7157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75CE609F" w14:textId="6F659014" w:rsidR="00E96F48" w:rsidRDefault="00673F4F" w:rsidP="00E96F4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</w:t>
      </w:r>
      <w:r w:rsidR="00E96F48" w:rsidRPr="00E96F48">
        <w:rPr>
          <w:rFonts w:asciiTheme="minorHAnsi" w:hAnsiTheme="minorHAnsi" w:cstheme="minorHAnsi"/>
          <w:sz w:val="28"/>
          <w:szCs w:val="28"/>
        </w:rPr>
        <w:t xml:space="preserve">, o Presidente anunciou aos Vereadores </w:t>
      </w:r>
      <w:r w:rsidR="00E96F48" w:rsidRPr="00E96F48">
        <w:rPr>
          <w:rFonts w:asciiTheme="minorHAnsi" w:hAnsiTheme="minorHAnsi" w:cstheme="minorHAnsi"/>
          <w:b/>
          <w:sz w:val="28"/>
          <w:szCs w:val="28"/>
        </w:rPr>
        <w:t>decisão em ação judicial</w:t>
      </w:r>
      <w:r w:rsidR="00E96F48" w:rsidRPr="00E96F48">
        <w:rPr>
          <w:rFonts w:asciiTheme="minorHAnsi" w:hAnsiTheme="minorHAnsi" w:cstheme="minorHAnsi"/>
          <w:sz w:val="28"/>
          <w:szCs w:val="28"/>
        </w:rPr>
        <w:t xml:space="preserve"> prop</w:t>
      </w:r>
      <w:r w:rsidR="00E96F48">
        <w:rPr>
          <w:rFonts w:asciiTheme="minorHAnsi" w:hAnsiTheme="minorHAnsi" w:cstheme="minorHAnsi"/>
          <w:sz w:val="28"/>
          <w:szCs w:val="28"/>
        </w:rPr>
        <w:t>osta pelo Prefeito</w:t>
      </w:r>
      <w:r w:rsidR="00E96F48" w:rsidRPr="00E96F48">
        <w:rPr>
          <w:rFonts w:asciiTheme="minorHAnsi" w:hAnsiTheme="minorHAnsi" w:cstheme="minorHAnsi"/>
          <w:sz w:val="28"/>
          <w:szCs w:val="28"/>
        </w:rPr>
        <w:t xml:space="preserve"> </w:t>
      </w:r>
      <w:r w:rsidR="00344CE7">
        <w:rPr>
          <w:rFonts w:asciiTheme="minorHAnsi" w:hAnsiTheme="minorHAnsi" w:cstheme="minorHAnsi"/>
          <w:sz w:val="28"/>
          <w:szCs w:val="28"/>
        </w:rPr>
        <w:t xml:space="preserve">Municipal </w:t>
      </w:r>
      <w:r w:rsidR="00E96F48" w:rsidRPr="00E96F48">
        <w:rPr>
          <w:rFonts w:asciiTheme="minorHAnsi" w:hAnsiTheme="minorHAnsi" w:cstheme="minorHAnsi"/>
          <w:sz w:val="28"/>
          <w:szCs w:val="28"/>
        </w:rPr>
        <w:t xml:space="preserve">com a finalidade de incluir o </w:t>
      </w:r>
      <w:r w:rsidR="00E96F48" w:rsidRPr="00E96F48">
        <w:rPr>
          <w:rFonts w:asciiTheme="minorHAnsi" w:hAnsiTheme="minorHAnsi" w:cstheme="minorHAnsi"/>
          <w:b/>
          <w:sz w:val="28"/>
          <w:szCs w:val="28"/>
        </w:rPr>
        <w:t>PLE nº 4/2024</w:t>
      </w:r>
      <w:r w:rsidR="00E96F4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="00E96F48" w:rsidRPr="00E96F48">
        <w:rPr>
          <w:rFonts w:asciiTheme="minorHAnsi" w:hAnsiTheme="minorHAnsi" w:cstheme="minorHAnsi"/>
          <w:sz w:val="28"/>
          <w:szCs w:val="28"/>
        </w:rPr>
        <w:t>Autoriza o Município de Jacareí a responder pelos efeitos financeiros decorrentes da cessação da intervenção na Santa Casa de Misericórdia e dá outras providências</w:t>
      </w:r>
      <w:r w:rsidR="00E96F48">
        <w:rPr>
          <w:rFonts w:asciiTheme="minorHAnsi" w:hAnsiTheme="minorHAnsi" w:cstheme="minorHAnsi"/>
          <w:sz w:val="28"/>
          <w:szCs w:val="28"/>
        </w:rPr>
        <w:t xml:space="preserve">) </w:t>
      </w:r>
      <w:r w:rsidR="00E96F48" w:rsidRPr="00E96F48">
        <w:rPr>
          <w:rFonts w:asciiTheme="minorHAnsi" w:hAnsiTheme="minorHAnsi" w:cstheme="minorHAnsi"/>
          <w:sz w:val="28"/>
          <w:szCs w:val="28"/>
        </w:rPr>
        <w:t xml:space="preserve">na </w:t>
      </w:r>
      <w:r w:rsidR="00E96F48">
        <w:rPr>
          <w:rFonts w:asciiTheme="minorHAnsi" w:hAnsiTheme="minorHAnsi" w:cstheme="minorHAnsi"/>
          <w:sz w:val="28"/>
          <w:szCs w:val="28"/>
        </w:rPr>
        <w:t>presente Sessão Ordinária, informando que o pedido de liminar foi negado e que o projeto permanece suspenso. Ao fim, informou que os documentos serão juntados ao processo e distribuídos aos Vereadores.</w:t>
      </w:r>
      <w:r w:rsidR="00E96F48">
        <w:rPr>
          <w:rFonts w:asciiTheme="minorHAnsi" w:hAnsiTheme="minorHAnsi" w:cstheme="minorHAnsi"/>
          <w:sz w:val="28"/>
          <w:szCs w:val="28"/>
        </w:rPr>
        <w:tab/>
      </w:r>
    </w:p>
    <w:p w14:paraId="6641D6BB" w14:textId="06D7A02D" w:rsidR="00E96F48" w:rsidRPr="00E96F48" w:rsidRDefault="00E96F48" w:rsidP="00E96F4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B8FE1F" w14:textId="095DAE0C" w:rsidR="00357A25" w:rsidRDefault="00357A25" w:rsidP="00E96F4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sz w:val="28"/>
          <w:szCs w:val="28"/>
        </w:rPr>
        <w:t xml:space="preserve">O Presidente solicitou </w:t>
      </w:r>
      <w:r>
        <w:rPr>
          <w:rFonts w:asciiTheme="minorHAnsi" w:hAnsiTheme="minorHAnsi" w:cstheme="minorHAnsi"/>
          <w:sz w:val="28"/>
          <w:szCs w:val="28"/>
        </w:rPr>
        <w:t>ao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1º Secretário </w:t>
      </w:r>
      <w:r w:rsidRPr="005D4CC2">
        <w:rPr>
          <w:rFonts w:asciiTheme="minorHAnsi" w:hAnsiTheme="minorHAnsi" w:cstheme="minorHAnsi"/>
          <w:sz w:val="28"/>
          <w:szCs w:val="28"/>
        </w:rPr>
        <w:t xml:space="preserve">a leitura dos </w:t>
      </w:r>
      <w:r w:rsidRPr="00704266">
        <w:rPr>
          <w:rFonts w:asciiTheme="minorHAnsi" w:hAnsiTheme="minorHAnsi" w:cstheme="minorHAnsi"/>
          <w:sz w:val="28"/>
          <w:szCs w:val="28"/>
        </w:rPr>
        <w:t>resumos dos projetos a serem discutidos e votados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00A3FE1" w14:textId="14416332" w:rsidR="005B438E" w:rsidRDefault="005B438E" w:rsidP="00E96F4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9AAAE7" w14:textId="1A6C3A35" w:rsidR="00EC50F9" w:rsidRDefault="00EC50F9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249F">
        <w:rPr>
          <w:rFonts w:asciiTheme="minorHAnsi" w:hAnsiTheme="minorHAnsi" w:cstheme="minorHAnsi"/>
          <w:b/>
          <w:sz w:val="28"/>
          <w:szCs w:val="28"/>
          <w:u w:val="single"/>
        </w:rPr>
        <w:t>1. Discussão única do PLL nº 32/2024 - Projeto de Lei do Legislativo</w:t>
      </w:r>
      <w:r w:rsidR="003E7F90">
        <w:rPr>
          <w:rFonts w:asciiTheme="minorHAnsi" w:hAnsiTheme="minorHAnsi" w:cstheme="minorHAnsi"/>
          <w:sz w:val="28"/>
          <w:szCs w:val="28"/>
        </w:rPr>
        <w:t xml:space="preserve">. </w:t>
      </w:r>
      <w:r w:rsidRPr="00FE249F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EC50F9">
        <w:rPr>
          <w:rFonts w:asciiTheme="minorHAnsi" w:hAnsiTheme="minorHAnsi" w:cstheme="minorHAnsi"/>
          <w:sz w:val="28"/>
          <w:szCs w:val="28"/>
        </w:rPr>
        <w:t>: Vereador Paulinho dos Condutores.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Pr="00FE249F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EC50F9">
        <w:rPr>
          <w:rFonts w:asciiTheme="minorHAnsi" w:hAnsiTheme="minorHAnsi" w:cstheme="minorHAnsi"/>
          <w:sz w:val="28"/>
          <w:szCs w:val="28"/>
        </w:rPr>
        <w:t>: Cria a Rota Gastronômica da comida sem glúten da cidade de Jacareí e dá outras providências.</w:t>
      </w:r>
      <w:r w:rsidR="003E7F90">
        <w:rPr>
          <w:rFonts w:asciiTheme="minorHAnsi" w:hAnsiTheme="minorHAnsi" w:cstheme="minorHAnsi"/>
          <w:sz w:val="28"/>
          <w:szCs w:val="28"/>
        </w:rPr>
        <w:t xml:space="preserve"> Após a discussão, o Presidente colocou em votação nominal o </w:t>
      </w:r>
      <w:r w:rsidR="003E7F90">
        <w:rPr>
          <w:rFonts w:asciiTheme="minorHAnsi" w:hAnsiTheme="minorHAnsi" w:cstheme="minorHAnsi"/>
          <w:b/>
          <w:sz w:val="28"/>
          <w:szCs w:val="28"/>
          <w:u w:val="single"/>
        </w:rPr>
        <w:t>PLL nº 32</w:t>
      </w:r>
      <w:r w:rsidR="003E7F90" w:rsidRPr="002A49E4">
        <w:rPr>
          <w:rFonts w:asciiTheme="minorHAnsi" w:hAnsiTheme="minorHAnsi" w:cstheme="minorHAnsi"/>
          <w:b/>
          <w:sz w:val="28"/>
          <w:szCs w:val="28"/>
          <w:u w:val="single"/>
        </w:rPr>
        <w:t>/2024</w:t>
      </w:r>
      <w:r w:rsidR="003E7F90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3E7F90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3E7F90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3E7F90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="003E7F90" w:rsidRPr="00FD1981">
        <w:rPr>
          <w:rFonts w:asciiTheme="minorHAnsi" w:hAnsiTheme="minorHAnsi" w:cstheme="minorHAnsi"/>
          <w:b/>
          <w:sz w:val="28"/>
          <w:szCs w:val="28"/>
        </w:rPr>
        <w:t>1</w:t>
      </w:r>
      <w:r w:rsidR="003E7F90">
        <w:rPr>
          <w:rFonts w:asciiTheme="minorHAnsi" w:hAnsiTheme="minorHAnsi" w:cstheme="minorHAnsi"/>
          <w:b/>
          <w:sz w:val="28"/>
          <w:szCs w:val="28"/>
        </w:rPr>
        <w:t>2</w:t>
      </w:r>
      <w:r w:rsidR="003E7F90" w:rsidRPr="00FD1981">
        <w:rPr>
          <w:rFonts w:asciiTheme="minorHAnsi" w:hAnsiTheme="minorHAnsi" w:cstheme="minorHAnsi"/>
          <w:b/>
          <w:sz w:val="28"/>
          <w:szCs w:val="28"/>
        </w:rPr>
        <w:t xml:space="preserve"> VOTOS FAVORÁVEIS</w:t>
      </w:r>
      <w:r w:rsidR="003E7F90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3E7F90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3E7F90">
        <w:rPr>
          <w:rFonts w:asciiTheme="minorHAnsi" w:hAnsiTheme="minorHAnsi" w:cstheme="minorHAnsi"/>
          <w:b/>
          <w:sz w:val="28"/>
          <w:szCs w:val="28"/>
        </w:rPr>
        <w:t>ário</w:t>
      </w:r>
      <w:r w:rsidR="003E7F90" w:rsidRPr="00B86ED5">
        <w:rPr>
          <w:rFonts w:asciiTheme="minorHAnsi" w:hAnsiTheme="minorHAnsi" w:cstheme="minorHAnsi"/>
          <w:sz w:val="28"/>
          <w:szCs w:val="28"/>
        </w:rPr>
        <w:t>.</w:t>
      </w:r>
      <w:r w:rsidR="003E7F90">
        <w:rPr>
          <w:rFonts w:asciiTheme="minorHAnsi" w:hAnsiTheme="minorHAnsi" w:cstheme="minorHAnsi"/>
          <w:sz w:val="28"/>
          <w:szCs w:val="28"/>
        </w:rPr>
        <w:tab/>
      </w:r>
    </w:p>
    <w:p w14:paraId="53AD9737" w14:textId="1A311202" w:rsidR="003E7F90" w:rsidRDefault="003E7F90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5CDEBF" w14:textId="4CB34B4E" w:rsidR="00EC50F9" w:rsidRPr="00E35AB7" w:rsidRDefault="00EC50F9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E35AB7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2. Discussão única do PLL nº 91/2021 - Projeto de Lei do Legislativo</w:t>
      </w:r>
      <w:r w:rsidR="005370C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- com Emenda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E35AB7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E35AB7">
        <w:rPr>
          <w:rFonts w:asciiTheme="minorHAnsi" w:hAnsiTheme="minorHAnsi" w:cstheme="minorHAnsi"/>
          <w:spacing w:val="-2"/>
          <w:sz w:val="28"/>
          <w:szCs w:val="28"/>
        </w:rPr>
        <w:t>: Vereadora Sônia Patas da Amizade.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35AB7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E35AB7">
        <w:rPr>
          <w:rFonts w:asciiTheme="minorHAnsi" w:hAnsiTheme="minorHAnsi" w:cstheme="minorHAnsi"/>
          <w:spacing w:val="-2"/>
          <w:sz w:val="28"/>
          <w:szCs w:val="28"/>
        </w:rPr>
        <w:t>: Dispõe sobre a habitação de animais domésticos em condomínios.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96F48" w:rsidRPr="00E35AB7">
        <w:rPr>
          <w:rFonts w:asciiTheme="minorHAnsi" w:hAnsiTheme="minorHAnsi" w:cstheme="minorHAnsi"/>
          <w:spacing w:val="-2"/>
          <w:sz w:val="28"/>
          <w:szCs w:val="28"/>
        </w:rPr>
        <w:t>Durante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a discussão,</w:t>
      </w:r>
      <w:r w:rsidR="00E96F48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o Vereador </w:t>
      </w:r>
      <w:r w:rsidR="00E96F48" w:rsidRPr="00E35AB7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</w:t>
      </w:r>
      <w:r w:rsidR="00E96F48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solicitou adiamento por </w:t>
      </w:r>
      <w:r w:rsidR="00E35AB7">
        <w:rPr>
          <w:rFonts w:asciiTheme="minorHAnsi" w:hAnsiTheme="minorHAnsi" w:cstheme="minorHAnsi"/>
          <w:spacing w:val="-2"/>
          <w:sz w:val="28"/>
          <w:szCs w:val="28"/>
        </w:rPr>
        <w:t>2</w:t>
      </w:r>
      <w:r w:rsidR="00E96F48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sessões, </w:t>
      </w:r>
      <w:r w:rsidR="00E35AB7">
        <w:rPr>
          <w:rFonts w:asciiTheme="minorHAnsi" w:hAnsiTheme="minorHAnsi" w:cstheme="minorHAnsi"/>
          <w:spacing w:val="-2"/>
          <w:sz w:val="28"/>
          <w:szCs w:val="28"/>
        </w:rPr>
        <w:t>proposta</w:t>
      </w:r>
      <w:r w:rsidR="00E35AB7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96F48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colocada em votação e rejeitada. </w:t>
      </w:r>
      <w:r w:rsidR="00B12057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Encerrada a discussão, 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o Presidente colocou em votação a </w:t>
      </w:r>
      <w:r w:rsidR="003E7F90" w:rsidRPr="00E35AB7">
        <w:rPr>
          <w:rFonts w:asciiTheme="minorHAnsi" w:hAnsiTheme="minorHAnsi" w:cstheme="minorHAnsi"/>
          <w:b/>
          <w:spacing w:val="-2"/>
          <w:sz w:val="28"/>
          <w:szCs w:val="28"/>
        </w:rPr>
        <w:t xml:space="preserve">EMENDA </w:t>
      </w:r>
      <w:r w:rsidR="00E35AB7">
        <w:rPr>
          <w:rFonts w:asciiTheme="minorHAnsi" w:hAnsiTheme="minorHAnsi" w:cstheme="minorHAnsi"/>
          <w:b/>
          <w:spacing w:val="-2"/>
          <w:sz w:val="28"/>
          <w:szCs w:val="28"/>
        </w:rPr>
        <w:t xml:space="preserve">nº </w:t>
      </w:r>
      <w:r w:rsidR="003E7F90" w:rsidRPr="00E35AB7">
        <w:rPr>
          <w:rFonts w:asciiTheme="minorHAnsi" w:hAnsiTheme="minorHAnsi" w:cstheme="minorHAnsi"/>
          <w:b/>
          <w:spacing w:val="-2"/>
          <w:sz w:val="28"/>
          <w:szCs w:val="28"/>
        </w:rPr>
        <w:t>1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, tendo sido </w:t>
      </w:r>
      <w:r w:rsidR="003E7F90" w:rsidRPr="00E35AB7">
        <w:rPr>
          <w:rFonts w:asciiTheme="minorHAnsi" w:hAnsiTheme="minorHAnsi" w:cstheme="minorHAnsi"/>
          <w:b/>
          <w:spacing w:val="-2"/>
          <w:sz w:val="28"/>
          <w:szCs w:val="28"/>
        </w:rPr>
        <w:t>APROVADA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. A seguir, colocou em votação nominal o </w:t>
      </w:r>
      <w:r w:rsidR="003E7F90" w:rsidRPr="00E35AB7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PLL nº 91/2021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E35AB7">
        <w:rPr>
          <w:rFonts w:asciiTheme="minorHAnsi" w:hAnsiTheme="minorHAnsi" w:cstheme="minorHAnsi"/>
          <w:spacing w:val="-2"/>
          <w:sz w:val="28"/>
          <w:szCs w:val="28"/>
        </w:rPr>
        <w:t>sendo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E7F90" w:rsidRPr="00E35AB7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="003E7F90" w:rsidRPr="00E35AB7">
        <w:rPr>
          <w:rFonts w:asciiTheme="minorHAnsi" w:hAnsiTheme="minorHAnsi" w:cstheme="minorHAnsi"/>
          <w:b/>
          <w:spacing w:val="-2"/>
          <w:sz w:val="28"/>
          <w:szCs w:val="28"/>
        </w:rPr>
        <w:t>12 VOTOS FAVORÁVEIS e nenhum contrário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3E7F90" w:rsidRPr="00E35AB7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18D4DAB" w14:textId="04E972AA" w:rsidR="00E35AB7" w:rsidRDefault="00E35AB7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3BF4FD22" w14:textId="11F9F215" w:rsidR="00B12057" w:rsidRDefault="00B12057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Durante a </w:t>
      </w:r>
      <w:r w:rsidR="005370C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do PLL nº 91/2021, o Vereador </w:t>
      </w:r>
      <w:r w:rsidRPr="00B12057">
        <w:rPr>
          <w:rFonts w:asciiTheme="minorHAnsi" w:hAnsiTheme="minorHAnsi" w:cstheme="minorHAnsi"/>
          <w:b/>
          <w:sz w:val="28"/>
          <w:szCs w:val="28"/>
        </w:rPr>
        <w:t>LUÍS FLÁVIO</w:t>
      </w:r>
      <w:r>
        <w:rPr>
          <w:rFonts w:asciiTheme="minorHAnsi" w:hAnsiTheme="minorHAnsi" w:cstheme="minorHAnsi"/>
          <w:sz w:val="28"/>
          <w:szCs w:val="28"/>
        </w:rPr>
        <w:t xml:space="preserve"> registrou que o Prefeito prorrogou a intervenção na Santa Casa de Misericórdia.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69B3291" w14:textId="04AA48DF" w:rsidR="00EC50F9" w:rsidRDefault="003E7F90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C0D0C0" w14:textId="02371D30" w:rsidR="00181572" w:rsidRDefault="00181572" w:rsidP="001815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A seguir, o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suspendeu a sessão para almoço, com retorno previsto às treze horas e trinta minutos (13h30). </w:t>
      </w:r>
      <w:r>
        <w:rPr>
          <w:rFonts w:asciiTheme="minorHAnsi" w:hAnsiTheme="minorHAnsi" w:cstheme="minorHAnsi"/>
          <w:sz w:val="28"/>
          <w:szCs w:val="28"/>
        </w:rPr>
        <w:t>Retomada a sessão, procedeu-se à verificação de presença e ao prosseguimento da Ordem do Dia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4F61CEF" w14:textId="0014F3A7" w:rsidR="00181572" w:rsidRDefault="00181572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B7E588" w14:textId="2064B4B1" w:rsidR="00EC50F9" w:rsidRDefault="00EC50F9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249F">
        <w:rPr>
          <w:rFonts w:asciiTheme="minorHAnsi" w:hAnsiTheme="minorHAnsi" w:cstheme="minorHAnsi"/>
          <w:b/>
          <w:sz w:val="28"/>
          <w:szCs w:val="28"/>
          <w:u w:val="single"/>
        </w:rPr>
        <w:t>3. Discussão única do PLL nº 19/2023 - Projeto de Lei do Legislativo</w:t>
      </w:r>
      <w:r w:rsidR="003E7F90">
        <w:rPr>
          <w:rFonts w:asciiTheme="minorHAnsi" w:hAnsiTheme="minorHAnsi" w:cstheme="minorHAnsi"/>
          <w:sz w:val="28"/>
          <w:szCs w:val="28"/>
        </w:rPr>
        <w:t xml:space="preserve">. </w:t>
      </w:r>
      <w:r w:rsidRPr="00FE249F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EC50F9">
        <w:rPr>
          <w:rFonts w:asciiTheme="minorHAnsi" w:hAnsiTheme="minorHAnsi" w:cstheme="minorHAnsi"/>
          <w:sz w:val="28"/>
          <w:szCs w:val="28"/>
        </w:rPr>
        <w:t>: Vereadora Maria Amélia.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Pr="00FE249F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EC50F9">
        <w:rPr>
          <w:rFonts w:asciiTheme="minorHAnsi" w:hAnsiTheme="minorHAnsi" w:cstheme="minorHAnsi"/>
          <w:sz w:val="28"/>
          <w:szCs w:val="28"/>
        </w:rPr>
        <w:t>: Dispõe sobre a ação "ASSÉDIO NÃO" para combater o assédio sexual e a cultura do estupro praticados contra as mulheres em locais que especifica no âmbito do Município e dá outras providências.</w:t>
      </w:r>
      <w:r w:rsidR="003E7F90">
        <w:rPr>
          <w:rFonts w:asciiTheme="minorHAnsi" w:hAnsiTheme="minorHAnsi" w:cstheme="minorHAnsi"/>
          <w:sz w:val="28"/>
          <w:szCs w:val="28"/>
        </w:rPr>
        <w:t xml:space="preserve"> Após anúncio deste item, a Vereadora </w:t>
      </w:r>
      <w:r w:rsidR="003E7F90" w:rsidRPr="003E7F90">
        <w:rPr>
          <w:rFonts w:asciiTheme="minorHAnsi" w:hAnsiTheme="minorHAnsi" w:cstheme="minorHAnsi"/>
          <w:b/>
          <w:sz w:val="28"/>
          <w:szCs w:val="28"/>
        </w:rPr>
        <w:t>MARIA AMÉLIA</w:t>
      </w:r>
      <w:r w:rsidR="003E7F90">
        <w:rPr>
          <w:rFonts w:asciiTheme="minorHAnsi" w:hAnsiTheme="minorHAnsi" w:cstheme="minorHAnsi"/>
          <w:sz w:val="28"/>
          <w:szCs w:val="28"/>
        </w:rPr>
        <w:t xml:space="preserve">, autora do projeto, solicitou o </w:t>
      </w:r>
      <w:r w:rsidR="003E7F90" w:rsidRPr="003E7F90">
        <w:rPr>
          <w:rFonts w:asciiTheme="minorHAnsi" w:hAnsiTheme="minorHAnsi" w:cstheme="minorHAnsi"/>
          <w:b/>
          <w:sz w:val="28"/>
          <w:szCs w:val="28"/>
        </w:rPr>
        <w:t>ADIAMENTO POR 1 (UMA) SESSÃO</w:t>
      </w:r>
      <w:r w:rsidR="003E7F90">
        <w:rPr>
          <w:rFonts w:asciiTheme="minorHAnsi" w:hAnsiTheme="minorHAnsi" w:cstheme="minorHAnsi"/>
          <w:sz w:val="28"/>
          <w:szCs w:val="28"/>
        </w:rPr>
        <w:t xml:space="preserve">, solicitação esta colocada em votação e </w:t>
      </w:r>
      <w:r w:rsidR="003E7F90" w:rsidRPr="003E7F90">
        <w:rPr>
          <w:rFonts w:asciiTheme="minorHAnsi" w:hAnsiTheme="minorHAnsi" w:cstheme="minorHAnsi"/>
          <w:b/>
          <w:sz w:val="28"/>
          <w:szCs w:val="28"/>
        </w:rPr>
        <w:t>APROVADA</w:t>
      </w:r>
      <w:r w:rsidR="003E7F90">
        <w:rPr>
          <w:rFonts w:asciiTheme="minorHAnsi" w:hAnsiTheme="minorHAnsi" w:cstheme="minorHAnsi"/>
          <w:sz w:val="28"/>
          <w:szCs w:val="28"/>
        </w:rPr>
        <w:t>. O projeto d</w:t>
      </w:r>
      <w:r w:rsidRPr="00EC50F9">
        <w:rPr>
          <w:rFonts w:asciiTheme="minorHAnsi" w:hAnsiTheme="minorHAnsi" w:cstheme="minorHAnsi"/>
          <w:sz w:val="28"/>
          <w:szCs w:val="28"/>
        </w:rPr>
        <w:t xml:space="preserve">everá retornar </w:t>
      </w:r>
      <w:r w:rsidR="003E7F90">
        <w:rPr>
          <w:rFonts w:asciiTheme="minorHAnsi" w:hAnsiTheme="minorHAnsi" w:cstheme="minorHAnsi"/>
          <w:sz w:val="28"/>
          <w:szCs w:val="28"/>
        </w:rPr>
        <w:t>na 21ª Sessão Ordinária, de</w:t>
      </w:r>
      <w:r w:rsidRPr="00EC50F9">
        <w:rPr>
          <w:rFonts w:asciiTheme="minorHAnsi" w:hAnsiTheme="minorHAnsi" w:cstheme="minorHAnsi"/>
          <w:sz w:val="28"/>
          <w:szCs w:val="28"/>
        </w:rPr>
        <w:t xml:space="preserve"> 26/06/2024.</w:t>
      </w:r>
      <w:r w:rsidR="003E7F90">
        <w:rPr>
          <w:rFonts w:asciiTheme="minorHAnsi" w:hAnsiTheme="minorHAnsi" w:cstheme="minorHAnsi"/>
          <w:sz w:val="28"/>
          <w:szCs w:val="28"/>
        </w:rPr>
        <w:tab/>
      </w:r>
    </w:p>
    <w:p w14:paraId="0AEFA591" w14:textId="1FBE7BA4" w:rsidR="00EC50F9" w:rsidRDefault="003E7F90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195EB3" w14:textId="5274AFE9" w:rsidR="00EC50F9" w:rsidRDefault="00EC50F9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249F">
        <w:rPr>
          <w:rFonts w:asciiTheme="minorHAnsi" w:hAnsiTheme="minorHAnsi" w:cstheme="minorHAnsi"/>
          <w:b/>
          <w:sz w:val="28"/>
          <w:szCs w:val="28"/>
          <w:u w:val="single"/>
        </w:rPr>
        <w:t>4. Primeira discussão do PLE nº 10/2024 - Projeto de Lei do Executivo - com Emenda</w:t>
      </w:r>
      <w:r w:rsidR="003E7F90">
        <w:rPr>
          <w:rFonts w:asciiTheme="minorHAnsi" w:hAnsiTheme="minorHAnsi" w:cstheme="minorHAnsi"/>
          <w:sz w:val="28"/>
          <w:szCs w:val="28"/>
        </w:rPr>
        <w:t xml:space="preserve">. </w:t>
      </w:r>
      <w:r w:rsidRPr="0053393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EC50F9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Pr="0053393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EC50F9">
        <w:rPr>
          <w:rFonts w:asciiTheme="minorHAnsi" w:hAnsiTheme="minorHAnsi" w:cstheme="minorHAnsi"/>
          <w:sz w:val="28"/>
          <w:szCs w:val="28"/>
        </w:rPr>
        <w:t>: Dispõe sobre as diretrizes para a elaboração e a execução da lei orçamentária para o exercício de 2025 e dá outras providências.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="00144759">
        <w:rPr>
          <w:rFonts w:asciiTheme="minorHAnsi" w:hAnsiTheme="minorHAnsi" w:cstheme="minorHAnsi"/>
          <w:sz w:val="28"/>
          <w:szCs w:val="28"/>
        </w:rPr>
        <w:t xml:space="preserve">Após a discussão, o Presidente colocou em votação a </w:t>
      </w:r>
      <w:r w:rsidR="00144759" w:rsidRPr="003E7F90">
        <w:rPr>
          <w:rFonts w:asciiTheme="minorHAnsi" w:hAnsiTheme="minorHAnsi" w:cstheme="minorHAnsi"/>
          <w:b/>
          <w:sz w:val="28"/>
          <w:szCs w:val="28"/>
        </w:rPr>
        <w:t>EMENDA Nº 1</w:t>
      </w:r>
      <w:r w:rsidR="00144759">
        <w:rPr>
          <w:rFonts w:asciiTheme="minorHAnsi" w:hAnsiTheme="minorHAnsi" w:cstheme="minorHAnsi"/>
          <w:sz w:val="28"/>
          <w:szCs w:val="28"/>
        </w:rPr>
        <w:t xml:space="preserve">, tendo sido </w:t>
      </w:r>
      <w:r w:rsidR="00144759" w:rsidRPr="003E7F90">
        <w:rPr>
          <w:rFonts w:asciiTheme="minorHAnsi" w:hAnsiTheme="minorHAnsi" w:cstheme="minorHAnsi"/>
          <w:b/>
          <w:sz w:val="28"/>
          <w:szCs w:val="28"/>
        </w:rPr>
        <w:t>APROVADA</w:t>
      </w:r>
      <w:r w:rsidR="00144759">
        <w:rPr>
          <w:rFonts w:asciiTheme="minorHAnsi" w:hAnsiTheme="minorHAnsi" w:cstheme="minorHAnsi"/>
          <w:sz w:val="28"/>
          <w:szCs w:val="28"/>
        </w:rPr>
        <w:t xml:space="preserve">. A seguir, colocou em votação nominal o </w:t>
      </w:r>
      <w:r w:rsidR="00144759">
        <w:rPr>
          <w:rFonts w:asciiTheme="minorHAnsi" w:hAnsiTheme="minorHAnsi" w:cstheme="minorHAnsi"/>
          <w:b/>
          <w:sz w:val="28"/>
          <w:szCs w:val="28"/>
          <w:u w:val="single"/>
        </w:rPr>
        <w:t>PLE nº 10</w:t>
      </w:r>
      <w:r w:rsidR="00144759" w:rsidRPr="002A49E4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144759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144759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144759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144759">
        <w:rPr>
          <w:rFonts w:asciiTheme="minorHAnsi" w:hAnsiTheme="minorHAnsi" w:cstheme="minorHAnsi"/>
          <w:b/>
          <w:sz w:val="28"/>
          <w:szCs w:val="28"/>
        </w:rPr>
        <w:t xml:space="preserve"> EM 1ª VOTAÇÃO</w:t>
      </w:r>
      <w:r w:rsidR="00144759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144759">
        <w:rPr>
          <w:rFonts w:asciiTheme="minorHAnsi" w:hAnsiTheme="minorHAnsi" w:cstheme="minorHAnsi"/>
          <w:sz w:val="28"/>
          <w:szCs w:val="28"/>
        </w:rPr>
        <w:t xml:space="preserve"> 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>1</w:t>
      </w:r>
      <w:r w:rsidR="00144759">
        <w:rPr>
          <w:rFonts w:asciiTheme="minorHAnsi" w:hAnsiTheme="minorHAnsi" w:cstheme="minorHAnsi"/>
          <w:b/>
          <w:sz w:val="28"/>
          <w:szCs w:val="28"/>
        </w:rPr>
        <w:t>2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 xml:space="preserve"> VOTOS FAVORÁVEIS</w:t>
      </w:r>
      <w:r w:rsidR="00144759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144759">
        <w:rPr>
          <w:rFonts w:asciiTheme="minorHAnsi" w:hAnsiTheme="minorHAnsi" w:cstheme="minorHAnsi"/>
          <w:b/>
          <w:sz w:val="28"/>
          <w:szCs w:val="28"/>
        </w:rPr>
        <w:t>ário</w:t>
      </w:r>
      <w:r w:rsidR="00144759" w:rsidRPr="00B86ED5">
        <w:rPr>
          <w:rFonts w:asciiTheme="minorHAnsi" w:hAnsiTheme="minorHAnsi" w:cstheme="minorHAnsi"/>
          <w:sz w:val="28"/>
          <w:szCs w:val="28"/>
        </w:rPr>
        <w:t>.</w:t>
      </w:r>
      <w:r w:rsidR="003E7F90">
        <w:rPr>
          <w:rFonts w:asciiTheme="minorHAnsi" w:hAnsiTheme="minorHAnsi" w:cstheme="minorHAnsi"/>
          <w:sz w:val="28"/>
          <w:szCs w:val="28"/>
        </w:rPr>
        <w:tab/>
      </w:r>
    </w:p>
    <w:p w14:paraId="26AF6AB1" w14:textId="56979CA5" w:rsidR="00EC50F9" w:rsidRDefault="003E7F90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705863F" w14:textId="0ADC7E6B" w:rsidR="00EC50F9" w:rsidRDefault="003E7F90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249F">
        <w:rPr>
          <w:rFonts w:asciiTheme="minorHAnsi" w:hAnsiTheme="minorHAnsi" w:cstheme="minorHAnsi"/>
          <w:b/>
          <w:sz w:val="28"/>
          <w:szCs w:val="28"/>
          <w:u w:val="single"/>
        </w:rPr>
        <w:t xml:space="preserve">5. </w:t>
      </w:r>
      <w:r w:rsidR="00EC50F9" w:rsidRPr="00FE249F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11/2024 - Projeto de Lei do Executivo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C50F9" w:rsidRPr="0053393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EC50F9" w:rsidRPr="00EC50F9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C50F9" w:rsidRPr="0053393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EC50F9" w:rsidRPr="00EC50F9">
        <w:rPr>
          <w:rFonts w:asciiTheme="minorHAnsi" w:hAnsiTheme="minorHAnsi" w:cstheme="minorHAnsi"/>
          <w:sz w:val="28"/>
          <w:szCs w:val="28"/>
        </w:rPr>
        <w:t>: Altera a Lei nº 4.718, de 29 de outubro de 2003, que dispõe sobre a oficialização e classificação de estrada de acesso ao loteamento Recanto dos Pássaros, Portaria II, com início na Estrada Municipal JCR-278.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44759">
        <w:rPr>
          <w:rFonts w:asciiTheme="minorHAnsi" w:hAnsiTheme="minorHAnsi" w:cstheme="minorHAnsi"/>
          <w:sz w:val="28"/>
          <w:szCs w:val="28"/>
        </w:rPr>
        <w:t xml:space="preserve">Após a discussão, o Presidente colocou em votação nominal o </w:t>
      </w:r>
      <w:r w:rsidR="00144759">
        <w:rPr>
          <w:rFonts w:asciiTheme="minorHAnsi" w:hAnsiTheme="minorHAnsi" w:cstheme="minorHAnsi"/>
          <w:b/>
          <w:sz w:val="28"/>
          <w:szCs w:val="28"/>
          <w:u w:val="single"/>
        </w:rPr>
        <w:t>PLE nº 11</w:t>
      </w:r>
      <w:r w:rsidR="00144759" w:rsidRPr="002A49E4">
        <w:rPr>
          <w:rFonts w:asciiTheme="minorHAnsi" w:hAnsiTheme="minorHAnsi" w:cstheme="minorHAnsi"/>
          <w:b/>
          <w:sz w:val="28"/>
          <w:szCs w:val="28"/>
          <w:u w:val="single"/>
        </w:rPr>
        <w:t>/2024</w:t>
      </w:r>
      <w:r w:rsidR="00144759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144759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144759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144759">
        <w:rPr>
          <w:rFonts w:asciiTheme="minorHAnsi" w:hAnsiTheme="minorHAnsi" w:cstheme="minorHAnsi"/>
          <w:sz w:val="28"/>
          <w:szCs w:val="28"/>
        </w:rPr>
        <w:t xml:space="preserve"> 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>1</w:t>
      </w:r>
      <w:r w:rsidR="00144759">
        <w:rPr>
          <w:rFonts w:asciiTheme="minorHAnsi" w:hAnsiTheme="minorHAnsi" w:cstheme="minorHAnsi"/>
          <w:b/>
          <w:sz w:val="28"/>
          <w:szCs w:val="28"/>
        </w:rPr>
        <w:t>2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 xml:space="preserve"> VOTOS FAVORÁVEIS</w:t>
      </w:r>
      <w:r w:rsidR="00144759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44759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144759">
        <w:rPr>
          <w:rFonts w:asciiTheme="minorHAnsi" w:hAnsiTheme="minorHAnsi" w:cstheme="minorHAnsi"/>
          <w:b/>
          <w:sz w:val="28"/>
          <w:szCs w:val="28"/>
        </w:rPr>
        <w:t>ário</w:t>
      </w:r>
      <w:r w:rsidR="00144759" w:rsidRPr="00B86ED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13E26DB" w14:textId="100F0950" w:rsidR="00EC50F9" w:rsidRDefault="003E7F90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657341" w14:textId="72F12C41" w:rsidR="00EC50F9" w:rsidRDefault="00EC50F9" w:rsidP="00EC50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249F">
        <w:rPr>
          <w:rFonts w:asciiTheme="minorHAnsi" w:hAnsiTheme="minorHAnsi" w:cstheme="minorHAnsi"/>
          <w:b/>
          <w:sz w:val="28"/>
          <w:szCs w:val="28"/>
          <w:u w:val="single"/>
        </w:rPr>
        <w:t>6. Votação Secreta do PDL nº 11/2024 - Projeto de Decreto Legislativo</w:t>
      </w:r>
      <w:r w:rsidR="003E7F90">
        <w:rPr>
          <w:rFonts w:asciiTheme="minorHAnsi" w:hAnsiTheme="minorHAnsi" w:cstheme="minorHAnsi"/>
          <w:sz w:val="28"/>
          <w:szCs w:val="28"/>
        </w:rPr>
        <w:t xml:space="preserve">. </w:t>
      </w:r>
      <w:r w:rsidRPr="0053393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EC50F9">
        <w:rPr>
          <w:rFonts w:asciiTheme="minorHAnsi" w:hAnsiTheme="minorHAnsi" w:cstheme="minorHAnsi"/>
          <w:sz w:val="28"/>
          <w:szCs w:val="28"/>
        </w:rPr>
        <w:t>: Vereadora Juliana da Fênix.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Pr="0053393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EC50F9">
        <w:rPr>
          <w:rFonts w:asciiTheme="minorHAnsi" w:hAnsiTheme="minorHAnsi" w:cstheme="minorHAnsi"/>
          <w:sz w:val="28"/>
          <w:szCs w:val="28"/>
        </w:rPr>
        <w:t>: Concede título de cidadania.</w:t>
      </w:r>
      <w:r w:rsidR="003E7F90">
        <w:rPr>
          <w:rFonts w:asciiTheme="minorHAnsi" w:hAnsiTheme="minorHAnsi" w:cstheme="minorHAnsi"/>
          <w:sz w:val="28"/>
          <w:szCs w:val="28"/>
        </w:rPr>
        <w:t xml:space="preserve"> </w:t>
      </w:r>
      <w:r w:rsidR="00144759">
        <w:rPr>
          <w:rFonts w:asciiTheme="minorHAnsi" w:hAnsiTheme="minorHAnsi" w:cstheme="minorHAnsi"/>
          <w:sz w:val="28"/>
          <w:szCs w:val="28"/>
        </w:rPr>
        <w:t>Registrou-se que a autora solicitou a retirada do projeto da Ordem do Dia.</w:t>
      </w:r>
      <w:r w:rsidR="003E7F90">
        <w:rPr>
          <w:rFonts w:asciiTheme="minorHAnsi" w:hAnsiTheme="minorHAnsi" w:cstheme="minorHAnsi"/>
          <w:sz w:val="28"/>
          <w:szCs w:val="28"/>
        </w:rPr>
        <w:tab/>
      </w:r>
    </w:p>
    <w:p w14:paraId="1768F83B" w14:textId="77777777" w:rsidR="00357A25" w:rsidRPr="00AB681C" w:rsidRDefault="00357A25" w:rsidP="00357A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C63349" w14:textId="260F3198" w:rsidR="008A21CE" w:rsidRDefault="00580BC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12647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</w:t>
      </w:r>
      <w:r w:rsidR="00012647">
        <w:rPr>
          <w:rFonts w:asciiTheme="minorHAnsi" w:hAnsiTheme="minorHAnsi" w:cstheme="minorHAnsi"/>
          <w:sz w:val="28"/>
          <w:szCs w:val="28"/>
        </w:rPr>
        <w:t>12</w:t>
      </w:r>
      <w:r w:rsidRPr="005D4CC2">
        <w:rPr>
          <w:rFonts w:asciiTheme="minorHAnsi" w:hAnsiTheme="minorHAnsi" w:cstheme="minorHAnsi"/>
          <w:sz w:val="28"/>
          <w:szCs w:val="28"/>
        </w:rPr>
        <w:t>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VALMIR DO PARQUE MEIA LUA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PP</w:t>
      </w:r>
      <w:r w:rsidR="00105066" w:rsidRP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PSDB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HERNANI BARRETO 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0506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JULIANA DA FÊNIX </w:t>
      </w:r>
      <w:r w:rsidR="00105066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10506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05066" w:rsidRPr="00C7552F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10506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LUÍS FLÁVIO (FLAVINHO) 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PT;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DOS CONDUTORES 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PODEMOS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DR. RODRIGO SALOMON</w:t>
      </w:r>
      <w:r w:rsidR="00105066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05066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REPUBLICANOS; </w:t>
      </w:r>
      <w:r w:rsidR="00105066" w:rsidRPr="00BE337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105066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105066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CIDADANIA e</w:t>
      </w:r>
      <w:r w:rsidR="00105066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0506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10506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05066">
        <w:rPr>
          <w:rFonts w:ascii="Calibri" w:eastAsia="Calibri" w:hAnsi="Calibri" w:cs="Calibri"/>
          <w:spacing w:val="-4"/>
          <w:sz w:val="28"/>
          <w:szCs w:val="28"/>
          <w:lang w:eastAsia="en-US"/>
        </w:rPr>
        <w:t>PSD</w:t>
      </w:r>
      <w:r w:rsidR="00105066" w:rsidRPr="00567BC5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9F129F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087137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72652EA5" w14:textId="2EBB6548" w:rsidR="0015038A" w:rsidRDefault="0015038A" w:rsidP="007B51D3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4C0D9E5A" w:rsidR="003C4F52" w:rsidRPr="00356A91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</w:t>
      </w:r>
      <w:r w:rsidR="00715A28">
        <w:rPr>
          <w:rFonts w:asciiTheme="minorHAnsi" w:hAnsiTheme="minorHAnsi" w:cstheme="minorHAnsi"/>
          <w:sz w:val="28"/>
          <w:szCs w:val="28"/>
        </w:rPr>
        <w:t>contínuo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362D">
        <w:rPr>
          <w:rFonts w:asciiTheme="minorHAnsi" w:hAnsiTheme="minorHAnsi" w:cstheme="minorHAnsi"/>
          <w:sz w:val="28"/>
          <w:szCs w:val="28"/>
        </w:rPr>
        <w:t xml:space="preserve">o </w:t>
      </w:r>
      <w:r w:rsidR="002B1EC1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356A91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95029F">
        <w:rPr>
          <w:rFonts w:asciiTheme="minorHAnsi" w:hAnsiTheme="minorHAnsi" w:cstheme="minorHAnsi"/>
          <w:sz w:val="28"/>
          <w:szCs w:val="28"/>
        </w:rPr>
        <w:t xml:space="preserve"> </w:t>
      </w:r>
      <w:r w:rsidR="007B51D3" w:rsidRPr="00356A91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56A91">
        <w:rPr>
          <w:rFonts w:asciiTheme="minorHAnsi" w:hAnsiTheme="minorHAnsi" w:cstheme="minorHAnsi"/>
          <w:sz w:val="28"/>
          <w:szCs w:val="28"/>
        </w:rPr>
        <w:t xml:space="preserve">às </w:t>
      </w:r>
      <w:r w:rsidR="0095029F">
        <w:rPr>
          <w:rFonts w:asciiTheme="minorHAnsi" w:hAnsiTheme="minorHAnsi" w:cstheme="minorHAnsi"/>
          <w:sz w:val="28"/>
          <w:szCs w:val="28"/>
        </w:rPr>
        <w:t>dezessete</w:t>
      </w:r>
      <w:r w:rsidR="00356A91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D4447D" w:rsidRPr="00356A91">
        <w:rPr>
          <w:rFonts w:asciiTheme="minorHAnsi" w:hAnsiTheme="minorHAnsi" w:cstheme="minorHAnsi"/>
          <w:sz w:val="28"/>
          <w:szCs w:val="28"/>
        </w:rPr>
        <w:t>horas</w:t>
      </w:r>
      <w:r w:rsidR="0031251A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e </w:t>
      </w:r>
      <w:r w:rsidR="00295E54">
        <w:rPr>
          <w:rFonts w:asciiTheme="minorHAnsi" w:hAnsiTheme="minorHAnsi" w:cstheme="minorHAnsi"/>
          <w:sz w:val="28"/>
          <w:szCs w:val="28"/>
        </w:rPr>
        <w:t>três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8E6C26" w:rsidRPr="00356A91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356A91">
        <w:rPr>
          <w:rFonts w:asciiTheme="minorHAnsi" w:hAnsiTheme="minorHAnsi" w:cstheme="minorHAnsi"/>
          <w:sz w:val="28"/>
          <w:szCs w:val="28"/>
        </w:rPr>
        <w:t>(</w:t>
      </w:r>
      <w:r w:rsidR="0095029F">
        <w:rPr>
          <w:rFonts w:asciiTheme="minorHAnsi" w:hAnsiTheme="minorHAnsi" w:cstheme="minorHAnsi"/>
          <w:sz w:val="28"/>
          <w:szCs w:val="28"/>
        </w:rPr>
        <w:t>17</w:t>
      </w:r>
      <w:r w:rsidR="005C0F53" w:rsidRPr="00356A91">
        <w:rPr>
          <w:rFonts w:asciiTheme="minorHAnsi" w:hAnsiTheme="minorHAnsi" w:cstheme="minorHAnsi"/>
          <w:sz w:val="28"/>
          <w:szCs w:val="28"/>
        </w:rPr>
        <w:t>h</w:t>
      </w:r>
      <w:r w:rsidR="00295E54">
        <w:rPr>
          <w:rFonts w:asciiTheme="minorHAnsi" w:hAnsiTheme="minorHAnsi" w:cstheme="minorHAnsi"/>
          <w:sz w:val="28"/>
          <w:szCs w:val="28"/>
        </w:rPr>
        <w:t>0</w:t>
      </w:r>
      <w:r w:rsidR="006F64B8">
        <w:rPr>
          <w:rFonts w:asciiTheme="minorHAnsi" w:hAnsiTheme="minorHAnsi" w:cstheme="minorHAnsi"/>
          <w:sz w:val="28"/>
          <w:szCs w:val="28"/>
        </w:rPr>
        <w:t>3</w:t>
      </w:r>
      <w:r w:rsidR="008E2EFF" w:rsidRPr="00356A91">
        <w:rPr>
          <w:rFonts w:asciiTheme="minorHAnsi" w:hAnsiTheme="minorHAnsi" w:cstheme="minorHAnsi"/>
          <w:sz w:val="28"/>
          <w:szCs w:val="28"/>
        </w:rPr>
        <w:t>)</w:t>
      </w:r>
      <w:r w:rsidR="00502FC5" w:rsidRPr="00356A91">
        <w:rPr>
          <w:rFonts w:asciiTheme="minorHAnsi" w:hAnsiTheme="minorHAnsi" w:cstheme="minorHAnsi"/>
          <w:sz w:val="28"/>
          <w:szCs w:val="28"/>
        </w:rPr>
        <w:t>,</w:t>
      </w:r>
      <w:r w:rsidR="00BC042E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56A91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E249F">
        <w:rPr>
          <w:rFonts w:asciiTheme="minorHAnsi" w:hAnsiTheme="minorHAnsi" w:cstheme="minorHAnsi"/>
          <w:sz w:val="28"/>
          <w:szCs w:val="28"/>
        </w:rPr>
        <w:t>20</w:t>
      </w:r>
      <w:r w:rsidR="003C4F52" w:rsidRPr="00356A91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356A91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 w:rsidRPr="00356A91">
        <w:rPr>
          <w:rFonts w:asciiTheme="minorHAnsi" w:hAnsiTheme="minorHAnsi" w:cstheme="minorHAnsi"/>
          <w:sz w:val="28"/>
          <w:szCs w:val="28"/>
        </w:rPr>
        <w:t>4</w:t>
      </w:r>
      <w:r w:rsidR="003C4F52" w:rsidRPr="00356A91">
        <w:rPr>
          <w:rFonts w:asciiTheme="minorHAnsi" w:hAnsiTheme="minorHAnsi" w:cstheme="minorHAnsi"/>
          <w:sz w:val="28"/>
          <w:szCs w:val="28"/>
        </w:rPr>
        <w:t>.</w:t>
      </w:r>
      <w:r w:rsidR="00A17095" w:rsidRPr="00356A91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202881D2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>Palácio da Libe</w:t>
      </w:r>
      <w:bookmarkStart w:id="0" w:name="_GoBack"/>
      <w:bookmarkEnd w:id="0"/>
      <w:r w:rsidRPr="005D4CC2">
        <w:rPr>
          <w:rFonts w:asciiTheme="minorHAnsi" w:hAnsiTheme="minorHAnsi" w:cstheme="minorHAnsi"/>
          <w:b/>
          <w:sz w:val="28"/>
          <w:szCs w:val="28"/>
        </w:rPr>
        <w:t xml:space="preserve">rdade, Jacareí, </w:t>
      </w:r>
      <w:r w:rsidR="00FE249F">
        <w:rPr>
          <w:rFonts w:asciiTheme="minorHAnsi" w:hAnsiTheme="minorHAnsi" w:cstheme="minorHAnsi"/>
          <w:b/>
          <w:sz w:val="28"/>
          <w:szCs w:val="28"/>
        </w:rPr>
        <w:t>2</w:t>
      </w:r>
      <w:r w:rsidR="00344CE7">
        <w:rPr>
          <w:rFonts w:asciiTheme="minorHAnsi" w:hAnsiTheme="minorHAnsi" w:cstheme="minorHAnsi"/>
          <w:b/>
          <w:sz w:val="28"/>
          <w:szCs w:val="28"/>
        </w:rPr>
        <w:t>1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FE249F">
        <w:rPr>
          <w:rFonts w:asciiTheme="minorHAnsi" w:hAnsiTheme="minorHAnsi" w:cstheme="minorHAnsi"/>
          <w:b/>
          <w:sz w:val="28"/>
          <w:szCs w:val="28"/>
        </w:rPr>
        <w:t>junho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3F1D066" w14:textId="77777777" w:rsidR="00295E54" w:rsidRDefault="00295E5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ED4B97D" w14:textId="77777777" w:rsidR="00295E54" w:rsidRDefault="00295E5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295E54" w14:paraId="01A95537" w14:textId="77777777" w:rsidTr="00295E54">
        <w:tc>
          <w:tcPr>
            <w:tcW w:w="4601" w:type="dxa"/>
          </w:tcPr>
          <w:p w14:paraId="63639D91" w14:textId="77777777" w:rsidR="00295E54" w:rsidRPr="005D4CC2" w:rsidRDefault="00295E54" w:rsidP="00295E54">
            <w:pPr>
              <w:tabs>
                <w:tab w:val="left" w:pos="-1680"/>
                <w:tab w:val="right" w:leader="dot" w:pos="9213"/>
              </w:tabs>
              <w:spacing w:line="300" w:lineRule="exact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5D4CC2">
              <w:rPr>
                <w:rFonts w:asciiTheme="minorHAnsi" w:hAnsiTheme="minorHAnsi" w:cstheme="minorHAnsi"/>
                <w:b/>
                <w:sz w:val="26"/>
                <w:szCs w:val="26"/>
              </w:rPr>
              <w:t>ABNER RODRIGUES DE MORAES ROSA</w:t>
            </w:r>
          </w:p>
          <w:p w14:paraId="7FA0A00F" w14:textId="77777777" w:rsidR="00295E54" w:rsidRPr="00295E54" w:rsidRDefault="00295E54" w:rsidP="00295E54">
            <w:pPr>
              <w:tabs>
                <w:tab w:val="left" w:pos="-1680"/>
                <w:tab w:val="right" w:leader="dot" w:pos="9213"/>
              </w:tabs>
              <w:spacing w:line="30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95E54">
              <w:rPr>
                <w:rFonts w:asciiTheme="minorHAnsi" w:hAnsiTheme="minorHAnsi" w:cstheme="minorHAnsi"/>
                <w:sz w:val="26"/>
                <w:szCs w:val="26"/>
              </w:rPr>
              <w:t>(Abner Rosa)</w:t>
            </w:r>
          </w:p>
          <w:p w14:paraId="26A81F03" w14:textId="5E10BDCC" w:rsidR="00295E54" w:rsidRDefault="00295E54" w:rsidP="00295E54">
            <w:pPr>
              <w:tabs>
                <w:tab w:val="left" w:pos="-1680"/>
                <w:tab w:val="right" w:leader="dot" w:pos="9213"/>
              </w:tabs>
              <w:spacing w:line="3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7A2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Presidente</w:t>
            </w:r>
          </w:p>
        </w:tc>
        <w:tc>
          <w:tcPr>
            <w:tcW w:w="4602" w:type="dxa"/>
          </w:tcPr>
          <w:p w14:paraId="00D32F64" w14:textId="77777777" w:rsidR="00295E54" w:rsidRPr="008D0CE1" w:rsidRDefault="00295E54" w:rsidP="00295E54">
            <w:pPr>
              <w:tabs>
                <w:tab w:val="left" w:pos="-1680"/>
                <w:tab w:val="right" w:leader="dot" w:pos="9213"/>
              </w:tabs>
              <w:spacing w:line="300" w:lineRule="exact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8D0CE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EDGARD TAKASHI SASAKI</w:t>
            </w:r>
          </w:p>
          <w:p w14:paraId="40CDCC9F" w14:textId="77777777" w:rsidR="00295E54" w:rsidRPr="008D0CE1" w:rsidRDefault="00295E54" w:rsidP="00295E54">
            <w:pPr>
              <w:tabs>
                <w:tab w:val="left" w:pos="-1680"/>
                <w:tab w:val="right" w:leader="dot" w:pos="9213"/>
              </w:tabs>
              <w:spacing w:line="30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8D0CE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(</w:t>
            </w:r>
            <w:proofErr w:type="spellStart"/>
            <w:r w:rsidRPr="008D0CE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Edgard</w:t>
            </w:r>
            <w:proofErr w:type="spellEnd"/>
            <w:r w:rsidRPr="008D0CE1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Sasaki)</w:t>
            </w:r>
          </w:p>
          <w:p w14:paraId="1ABA8C69" w14:textId="6BEED1C1" w:rsidR="00295E54" w:rsidRDefault="00295E54" w:rsidP="00295E54">
            <w:pPr>
              <w:tabs>
                <w:tab w:val="left" w:pos="-1680"/>
                <w:tab w:val="right" w:leader="dot" w:pos="9213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1º Secretário</w:t>
            </w:r>
          </w:p>
        </w:tc>
      </w:tr>
    </w:tbl>
    <w:p w14:paraId="04660E9B" w14:textId="7F8AC038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2FC773" w14:textId="4180B62A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A2507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E1C0E" w14:textId="77777777" w:rsidR="0076322C" w:rsidRDefault="0076322C">
      <w:r>
        <w:separator/>
      </w:r>
    </w:p>
  </w:endnote>
  <w:endnote w:type="continuationSeparator" w:id="0">
    <w:p w14:paraId="2E64DD74" w14:textId="77777777" w:rsidR="0076322C" w:rsidRDefault="007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3E7F90" w:rsidRPr="004D01AA" w:rsidRDefault="003E7F9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3E7F90" w:rsidRDefault="003E7F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3E7F90" w:rsidRPr="004D01AA" w:rsidRDefault="003E7F9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3E7F90" w:rsidRDefault="003E7F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3E7F90" w:rsidRPr="004D01AA" w:rsidRDefault="003E7F90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3E7F90" w:rsidRDefault="003E7F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F4ED" w14:textId="77777777" w:rsidR="0076322C" w:rsidRDefault="0076322C">
      <w:r>
        <w:separator/>
      </w:r>
    </w:p>
  </w:footnote>
  <w:footnote w:type="continuationSeparator" w:id="0">
    <w:p w14:paraId="7C03AA75" w14:textId="77777777" w:rsidR="0076322C" w:rsidRDefault="0076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3E7F90" w:rsidRDefault="003E7F9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3E7F90" w:rsidRPr="005B4DC9" w:rsidRDefault="003E7F9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3E7F90" w:rsidRPr="00FD6DF2" w:rsidRDefault="003E7F9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3E7F90" w:rsidRPr="005B4DC9" w:rsidRDefault="003E7F9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3E7F90" w:rsidRPr="00FD6DF2" w:rsidRDefault="003E7F9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3E7F90" w:rsidRDefault="003E7F9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3E7F90" w:rsidRPr="005B4DC9" w:rsidRDefault="003E7F9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3E7F90" w:rsidRPr="005B4DC9" w:rsidRDefault="003E7F9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3E7F90" w:rsidRDefault="003E7F9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3E7F90" w:rsidRPr="005B4DC9" w:rsidRDefault="003E7F9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3E7F90" w:rsidRPr="00BE6F94" w:rsidRDefault="003E7F9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3E7F90" w:rsidRDefault="003E7F9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3E7F90" w:rsidRPr="005B4DC9" w:rsidRDefault="003E7F90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3E7F90" w:rsidRPr="00FD6DF2" w:rsidRDefault="003E7F90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3E7F90" w:rsidRPr="005B4DC9" w:rsidRDefault="003E7F90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3E7F90" w:rsidRPr="00FD6DF2" w:rsidRDefault="003E7F90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3E7F90" w:rsidRDefault="003E7F9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3E7F90" w:rsidRPr="005B4DC9" w:rsidRDefault="003E7F9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3E7F90" w:rsidRPr="005B4DC9" w:rsidRDefault="003E7F9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3E7F90" w:rsidRPr="002C4DF6" w:rsidRDefault="003E7F90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5F08FB17" w:rsidR="003E7F90" w:rsidRPr="005B4DC9" w:rsidRDefault="003E7F90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- 19/06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44CE7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3E7F90" w:rsidRPr="00BE6F94" w:rsidRDefault="003E7F90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3E7F90" w:rsidRPr="005B4DC9" w:rsidRDefault="003E7F90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3E7F90" w:rsidRPr="005B4DC9" w:rsidRDefault="003E7F90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3E7F90" w:rsidRPr="005B4DC9" w:rsidRDefault="003E7F90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3E7F90" w:rsidRPr="00FD6DF2" w:rsidRDefault="003E7F90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3E7F90" w:rsidRPr="005B4DC9" w:rsidRDefault="003E7F90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3E7F90" w:rsidRPr="00FD6DF2" w:rsidRDefault="003E7F90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513D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0DA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DB6"/>
    <w:rsid w:val="000C2E96"/>
    <w:rsid w:val="000C34DE"/>
    <w:rsid w:val="000C40AF"/>
    <w:rsid w:val="000C416F"/>
    <w:rsid w:val="000C4AC4"/>
    <w:rsid w:val="000C572E"/>
    <w:rsid w:val="000C5BEA"/>
    <w:rsid w:val="000C5DDB"/>
    <w:rsid w:val="000C5EC0"/>
    <w:rsid w:val="000C71BA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88B"/>
    <w:rsid w:val="000E1E47"/>
    <w:rsid w:val="000E2634"/>
    <w:rsid w:val="000E2F29"/>
    <w:rsid w:val="000E3C84"/>
    <w:rsid w:val="000E512D"/>
    <w:rsid w:val="000E5455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0BC9"/>
    <w:rsid w:val="001010DD"/>
    <w:rsid w:val="00102A42"/>
    <w:rsid w:val="00103049"/>
    <w:rsid w:val="001043A8"/>
    <w:rsid w:val="00105066"/>
    <w:rsid w:val="001056DD"/>
    <w:rsid w:val="001060E1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4759"/>
    <w:rsid w:val="001452B0"/>
    <w:rsid w:val="00145A1E"/>
    <w:rsid w:val="00145EB8"/>
    <w:rsid w:val="00146D46"/>
    <w:rsid w:val="001500C0"/>
    <w:rsid w:val="0015038A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62A2"/>
    <w:rsid w:val="001770D8"/>
    <w:rsid w:val="00177991"/>
    <w:rsid w:val="0018057A"/>
    <w:rsid w:val="0018095A"/>
    <w:rsid w:val="0018095F"/>
    <w:rsid w:val="001812BD"/>
    <w:rsid w:val="00181572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1B77"/>
    <w:rsid w:val="00192656"/>
    <w:rsid w:val="00192F30"/>
    <w:rsid w:val="001936EA"/>
    <w:rsid w:val="0019574F"/>
    <w:rsid w:val="00197188"/>
    <w:rsid w:val="001A17F7"/>
    <w:rsid w:val="001A1CFA"/>
    <w:rsid w:val="001A3E61"/>
    <w:rsid w:val="001A422E"/>
    <w:rsid w:val="001A49AC"/>
    <w:rsid w:val="001A4DA6"/>
    <w:rsid w:val="001A5F10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46C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656C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BE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5E54"/>
    <w:rsid w:val="0029627A"/>
    <w:rsid w:val="00297499"/>
    <w:rsid w:val="00297B17"/>
    <w:rsid w:val="002A0B82"/>
    <w:rsid w:val="002A0D68"/>
    <w:rsid w:val="002A0F9A"/>
    <w:rsid w:val="002A1488"/>
    <w:rsid w:val="002A1FD2"/>
    <w:rsid w:val="002A34F2"/>
    <w:rsid w:val="002A4391"/>
    <w:rsid w:val="002A49E4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2BE9"/>
    <w:rsid w:val="002B3117"/>
    <w:rsid w:val="002B41C7"/>
    <w:rsid w:val="002B4A54"/>
    <w:rsid w:val="002B4DE9"/>
    <w:rsid w:val="002B52EB"/>
    <w:rsid w:val="002B5924"/>
    <w:rsid w:val="002B5A51"/>
    <w:rsid w:val="002B5AC2"/>
    <w:rsid w:val="002B5CE9"/>
    <w:rsid w:val="002B5F4A"/>
    <w:rsid w:val="002B70C8"/>
    <w:rsid w:val="002C05DF"/>
    <w:rsid w:val="002C15C1"/>
    <w:rsid w:val="002C2A31"/>
    <w:rsid w:val="002C3A57"/>
    <w:rsid w:val="002C3F9F"/>
    <w:rsid w:val="002C42DF"/>
    <w:rsid w:val="002C4DF6"/>
    <w:rsid w:val="002C54E8"/>
    <w:rsid w:val="002C5550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DAF"/>
    <w:rsid w:val="002F3EE0"/>
    <w:rsid w:val="002F55B3"/>
    <w:rsid w:val="002F7907"/>
    <w:rsid w:val="002F7AA9"/>
    <w:rsid w:val="00300BE4"/>
    <w:rsid w:val="003021ED"/>
    <w:rsid w:val="00304607"/>
    <w:rsid w:val="00305A2E"/>
    <w:rsid w:val="00305CAC"/>
    <w:rsid w:val="00306445"/>
    <w:rsid w:val="00306513"/>
    <w:rsid w:val="00306BBC"/>
    <w:rsid w:val="00307B1A"/>
    <w:rsid w:val="00310995"/>
    <w:rsid w:val="003111A9"/>
    <w:rsid w:val="003112FC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1DBF"/>
    <w:rsid w:val="00342A3B"/>
    <w:rsid w:val="00342A62"/>
    <w:rsid w:val="00342A7B"/>
    <w:rsid w:val="0034386C"/>
    <w:rsid w:val="00343E67"/>
    <w:rsid w:val="00343F36"/>
    <w:rsid w:val="0034488A"/>
    <w:rsid w:val="00344CE7"/>
    <w:rsid w:val="00346407"/>
    <w:rsid w:val="00347709"/>
    <w:rsid w:val="0035148D"/>
    <w:rsid w:val="0035300B"/>
    <w:rsid w:val="00353B21"/>
    <w:rsid w:val="00354129"/>
    <w:rsid w:val="0035473B"/>
    <w:rsid w:val="00355725"/>
    <w:rsid w:val="00356A91"/>
    <w:rsid w:val="00357A25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286"/>
    <w:rsid w:val="003A0E68"/>
    <w:rsid w:val="003A1355"/>
    <w:rsid w:val="003A20EE"/>
    <w:rsid w:val="003A2C45"/>
    <w:rsid w:val="003A4875"/>
    <w:rsid w:val="003A694F"/>
    <w:rsid w:val="003A7E59"/>
    <w:rsid w:val="003B0098"/>
    <w:rsid w:val="003B24D0"/>
    <w:rsid w:val="003B2740"/>
    <w:rsid w:val="003B3461"/>
    <w:rsid w:val="003B5A89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F52"/>
    <w:rsid w:val="003C5855"/>
    <w:rsid w:val="003C6646"/>
    <w:rsid w:val="003C67B8"/>
    <w:rsid w:val="003D15C8"/>
    <w:rsid w:val="003D1655"/>
    <w:rsid w:val="003D2005"/>
    <w:rsid w:val="003D31D2"/>
    <w:rsid w:val="003D347F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E7F90"/>
    <w:rsid w:val="003F2008"/>
    <w:rsid w:val="003F20A0"/>
    <w:rsid w:val="003F2637"/>
    <w:rsid w:val="003F2AE2"/>
    <w:rsid w:val="003F382B"/>
    <w:rsid w:val="003F398C"/>
    <w:rsid w:val="003F47EF"/>
    <w:rsid w:val="003F7B37"/>
    <w:rsid w:val="0040122E"/>
    <w:rsid w:val="004035AE"/>
    <w:rsid w:val="00404FF7"/>
    <w:rsid w:val="00405AF1"/>
    <w:rsid w:val="0040641E"/>
    <w:rsid w:val="00406FB6"/>
    <w:rsid w:val="00407269"/>
    <w:rsid w:val="00407C60"/>
    <w:rsid w:val="00411C5E"/>
    <w:rsid w:val="004135EA"/>
    <w:rsid w:val="00413647"/>
    <w:rsid w:val="004139C6"/>
    <w:rsid w:val="004148D4"/>
    <w:rsid w:val="00415714"/>
    <w:rsid w:val="00415AAC"/>
    <w:rsid w:val="00415F12"/>
    <w:rsid w:val="004166A3"/>
    <w:rsid w:val="00417548"/>
    <w:rsid w:val="00420344"/>
    <w:rsid w:val="004203B5"/>
    <w:rsid w:val="004208F9"/>
    <w:rsid w:val="00420B63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62E5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595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1C43"/>
    <w:rsid w:val="00482C94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0BA2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C0493"/>
    <w:rsid w:val="004C06EE"/>
    <w:rsid w:val="004C116C"/>
    <w:rsid w:val="004C199C"/>
    <w:rsid w:val="004C326D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B62"/>
    <w:rsid w:val="00503C5D"/>
    <w:rsid w:val="00503E01"/>
    <w:rsid w:val="00504636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4499"/>
    <w:rsid w:val="00525642"/>
    <w:rsid w:val="00526115"/>
    <w:rsid w:val="00526916"/>
    <w:rsid w:val="00532532"/>
    <w:rsid w:val="0053358B"/>
    <w:rsid w:val="00533932"/>
    <w:rsid w:val="00535B7E"/>
    <w:rsid w:val="00536641"/>
    <w:rsid w:val="00536996"/>
    <w:rsid w:val="00536B47"/>
    <w:rsid w:val="005370CC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3202"/>
    <w:rsid w:val="00553423"/>
    <w:rsid w:val="005556E7"/>
    <w:rsid w:val="005558AB"/>
    <w:rsid w:val="00555E77"/>
    <w:rsid w:val="00555FB9"/>
    <w:rsid w:val="00556057"/>
    <w:rsid w:val="0055636B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BC5"/>
    <w:rsid w:val="00567FEC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38E"/>
    <w:rsid w:val="005B4DC9"/>
    <w:rsid w:val="005C003F"/>
    <w:rsid w:val="005C0A84"/>
    <w:rsid w:val="005C0AE8"/>
    <w:rsid w:val="005C0F11"/>
    <w:rsid w:val="005C0F53"/>
    <w:rsid w:val="005C0F8B"/>
    <w:rsid w:val="005C1360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C7157"/>
    <w:rsid w:val="005D2755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1313"/>
    <w:rsid w:val="005E2E4A"/>
    <w:rsid w:val="005E46E5"/>
    <w:rsid w:val="005E470F"/>
    <w:rsid w:val="005E6AF6"/>
    <w:rsid w:val="005E7833"/>
    <w:rsid w:val="005E7A53"/>
    <w:rsid w:val="005F2197"/>
    <w:rsid w:val="005F2B16"/>
    <w:rsid w:val="005F2DE3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2AB1"/>
    <w:rsid w:val="00653A77"/>
    <w:rsid w:val="006540BA"/>
    <w:rsid w:val="00654372"/>
    <w:rsid w:val="00655701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2D01"/>
    <w:rsid w:val="00673533"/>
    <w:rsid w:val="00673F1D"/>
    <w:rsid w:val="00673F4F"/>
    <w:rsid w:val="00674CD0"/>
    <w:rsid w:val="0067540A"/>
    <w:rsid w:val="00675472"/>
    <w:rsid w:val="006768BF"/>
    <w:rsid w:val="00677CC5"/>
    <w:rsid w:val="0068134F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1D23"/>
    <w:rsid w:val="006921DE"/>
    <w:rsid w:val="00692A8E"/>
    <w:rsid w:val="0069397D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2A8"/>
    <w:rsid w:val="006C139B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C6BF2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E1176"/>
    <w:rsid w:val="006E1267"/>
    <w:rsid w:val="006E24C8"/>
    <w:rsid w:val="006E3BB2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64B8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1AF5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322C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3F0D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2E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3CF4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B51D3"/>
    <w:rsid w:val="007B5C4C"/>
    <w:rsid w:val="007C0753"/>
    <w:rsid w:val="007C0DDE"/>
    <w:rsid w:val="007C1263"/>
    <w:rsid w:val="007C1DB3"/>
    <w:rsid w:val="007C30D5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9F8"/>
    <w:rsid w:val="007D1C10"/>
    <w:rsid w:val="007D4B9C"/>
    <w:rsid w:val="007D592B"/>
    <w:rsid w:val="007D682D"/>
    <w:rsid w:val="007D7CDA"/>
    <w:rsid w:val="007E10AB"/>
    <w:rsid w:val="007E121F"/>
    <w:rsid w:val="007E1B6B"/>
    <w:rsid w:val="007E3A41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43C3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B55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6EAE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2C03"/>
    <w:rsid w:val="008B3190"/>
    <w:rsid w:val="008B7393"/>
    <w:rsid w:val="008B7614"/>
    <w:rsid w:val="008B7D36"/>
    <w:rsid w:val="008C0C60"/>
    <w:rsid w:val="008C1E50"/>
    <w:rsid w:val="008C277B"/>
    <w:rsid w:val="008C315C"/>
    <w:rsid w:val="008C4F2F"/>
    <w:rsid w:val="008C5BB6"/>
    <w:rsid w:val="008C5F71"/>
    <w:rsid w:val="008C6FBC"/>
    <w:rsid w:val="008D0CE1"/>
    <w:rsid w:val="008D1451"/>
    <w:rsid w:val="008D1BD6"/>
    <w:rsid w:val="008D26A3"/>
    <w:rsid w:val="008D274C"/>
    <w:rsid w:val="008D349A"/>
    <w:rsid w:val="008D5084"/>
    <w:rsid w:val="008D5267"/>
    <w:rsid w:val="008D5531"/>
    <w:rsid w:val="008D5604"/>
    <w:rsid w:val="008D69C2"/>
    <w:rsid w:val="008D70C5"/>
    <w:rsid w:val="008D7782"/>
    <w:rsid w:val="008E0A68"/>
    <w:rsid w:val="008E0C5C"/>
    <w:rsid w:val="008E0CAA"/>
    <w:rsid w:val="008E0FA6"/>
    <w:rsid w:val="008E2EFF"/>
    <w:rsid w:val="008E362D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17D5D"/>
    <w:rsid w:val="00921465"/>
    <w:rsid w:val="009230FB"/>
    <w:rsid w:val="009266CF"/>
    <w:rsid w:val="00927309"/>
    <w:rsid w:val="009275AE"/>
    <w:rsid w:val="00927756"/>
    <w:rsid w:val="00930ED9"/>
    <w:rsid w:val="00931DE7"/>
    <w:rsid w:val="00932352"/>
    <w:rsid w:val="0093338D"/>
    <w:rsid w:val="00934CAF"/>
    <w:rsid w:val="00940312"/>
    <w:rsid w:val="00940533"/>
    <w:rsid w:val="00941AFC"/>
    <w:rsid w:val="00941C7C"/>
    <w:rsid w:val="00944125"/>
    <w:rsid w:val="009444F5"/>
    <w:rsid w:val="0094473C"/>
    <w:rsid w:val="00944F0F"/>
    <w:rsid w:val="0094553D"/>
    <w:rsid w:val="009459A8"/>
    <w:rsid w:val="009459DB"/>
    <w:rsid w:val="00945A32"/>
    <w:rsid w:val="00945DF7"/>
    <w:rsid w:val="00946B3B"/>
    <w:rsid w:val="00946EB2"/>
    <w:rsid w:val="00946FC9"/>
    <w:rsid w:val="0095029F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0F49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59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2644"/>
    <w:rsid w:val="009E328D"/>
    <w:rsid w:val="009E387C"/>
    <w:rsid w:val="009E5F7D"/>
    <w:rsid w:val="009E63A7"/>
    <w:rsid w:val="009E69B8"/>
    <w:rsid w:val="009F129F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B0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951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42F53"/>
    <w:rsid w:val="00A5082B"/>
    <w:rsid w:val="00A5144B"/>
    <w:rsid w:val="00A534DB"/>
    <w:rsid w:val="00A53F1D"/>
    <w:rsid w:val="00A5402E"/>
    <w:rsid w:val="00A544A7"/>
    <w:rsid w:val="00A54DFC"/>
    <w:rsid w:val="00A54FD0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5575"/>
    <w:rsid w:val="00A96287"/>
    <w:rsid w:val="00A97FDD"/>
    <w:rsid w:val="00AA1331"/>
    <w:rsid w:val="00AA2AFB"/>
    <w:rsid w:val="00AA3DA0"/>
    <w:rsid w:val="00AA458D"/>
    <w:rsid w:val="00AA474E"/>
    <w:rsid w:val="00AA48AC"/>
    <w:rsid w:val="00AA55A4"/>
    <w:rsid w:val="00AA6A1E"/>
    <w:rsid w:val="00AB06FF"/>
    <w:rsid w:val="00AB0C2C"/>
    <w:rsid w:val="00AB0C31"/>
    <w:rsid w:val="00AB0F80"/>
    <w:rsid w:val="00AB2B9E"/>
    <w:rsid w:val="00AB2CA3"/>
    <w:rsid w:val="00AB3C7F"/>
    <w:rsid w:val="00AB5084"/>
    <w:rsid w:val="00AB51DA"/>
    <w:rsid w:val="00AB6350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39B1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E58A1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057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FF8"/>
    <w:rsid w:val="00B2728F"/>
    <w:rsid w:val="00B302E8"/>
    <w:rsid w:val="00B31475"/>
    <w:rsid w:val="00B34613"/>
    <w:rsid w:val="00B34708"/>
    <w:rsid w:val="00B34EDE"/>
    <w:rsid w:val="00B34FCD"/>
    <w:rsid w:val="00B360D2"/>
    <w:rsid w:val="00B3674F"/>
    <w:rsid w:val="00B37337"/>
    <w:rsid w:val="00B41A28"/>
    <w:rsid w:val="00B41E62"/>
    <w:rsid w:val="00B45A7E"/>
    <w:rsid w:val="00B5104F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59CC"/>
    <w:rsid w:val="00B5688E"/>
    <w:rsid w:val="00B57244"/>
    <w:rsid w:val="00B60A97"/>
    <w:rsid w:val="00B60F4F"/>
    <w:rsid w:val="00B6215C"/>
    <w:rsid w:val="00B622D2"/>
    <w:rsid w:val="00B6257B"/>
    <w:rsid w:val="00B712C9"/>
    <w:rsid w:val="00B7140A"/>
    <w:rsid w:val="00B72305"/>
    <w:rsid w:val="00B727F3"/>
    <w:rsid w:val="00B74432"/>
    <w:rsid w:val="00B744F1"/>
    <w:rsid w:val="00B7469E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6ED5"/>
    <w:rsid w:val="00B871E5"/>
    <w:rsid w:val="00B87E97"/>
    <w:rsid w:val="00B903DD"/>
    <w:rsid w:val="00B90975"/>
    <w:rsid w:val="00B91400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B4"/>
    <w:rsid w:val="00BC4B2E"/>
    <w:rsid w:val="00BD0E65"/>
    <w:rsid w:val="00BD1634"/>
    <w:rsid w:val="00BD249B"/>
    <w:rsid w:val="00BD3358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5177"/>
    <w:rsid w:val="00C3525B"/>
    <w:rsid w:val="00C361BF"/>
    <w:rsid w:val="00C3795C"/>
    <w:rsid w:val="00C42193"/>
    <w:rsid w:val="00C42925"/>
    <w:rsid w:val="00C42B0A"/>
    <w:rsid w:val="00C445EB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52F"/>
    <w:rsid w:val="00C75AEF"/>
    <w:rsid w:val="00C76511"/>
    <w:rsid w:val="00C777AE"/>
    <w:rsid w:val="00C77B0A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3AB"/>
    <w:rsid w:val="00CA08B1"/>
    <w:rsid w:val="00CA1199"/>
    <w:rsid w:val="00CA1DB4"/>
    <w:rsid w:val="00CA3591"/>
    <w:rsid w:val="00CA3D7A"/>
    <w:rsid w:val="00CA3E2D"/>
    <w:rsid w:val="00CA7A79"/>
    <w:rsid w:val="00CB01B7"/>
    <w:rsid w:val="00CB159C"/>
    <w:rsid w:val="00CB2DF7"/>
    <w:rsid w:val="00CB4B9F"/>
    <w:rsid w:val="00CB4DBA"/>
    <w:rsid w:val="00CB554C"/>
    <w:rsid w:val="00CB569F"/>
    <w:rsid w:val="00CB62EF"/>
    <w:rsid w:val="00CB63A5"/>
    <w:rsid w:val="00CB6D9E"/>
    <w:rsid w:val="00CC0479"/>
    <w:rsid w:val="00CC16FF"/>
    <w:rsid w:val="00CC1CAB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038B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033E"/>
    <w:rsid w:val="00D21862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63FF"/>
    <w:rsid w:val="00D7788E"/>
    <w:rsid w:val="00D77D4C"/>
    <w:rsid w:val="00D81002"/>
    <w:rsid w:val="00D81924"/>
    <w:rsid w:val="00D84295"/>
    <w:rsid w:val="00D8449F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2C4B"/>
    <w:rsid w:val="00DB3E4D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4A20"/>
    <w:rsid w:val="00E24E25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AB7"/>
    <w:rsid w:val="00E35BAA"/>
    <w:rsid w:val="00E41367"/>
    <w:rsid w:val="00E42058"/>
    <w:rsid w:val="00E422CC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83"/>
    <w:rsid w:val="00E71CB9"/>
    <w:rsid w:val="00E72637"/>
    <w:rsid w:val="00E73D6A"/>
    <w:rsid w:val="00E742D3"/>
    <w:rsid w:val="00E74C78"/>
    <w:rsid w:val="00E811E2"/>
    <w:rsid w:val="00E82829"/>
    <w:rsid w:val="00E83C82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6F4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B38"/>
    <w:rsid w:val="00EC234F"/>
    <w:rsid w:val="00EC39D2"/>
    <w:rsid w:val="00EC4F86"/>
    <w:rsid w:val="00EC50F9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6D95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57C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F67"/>
    <w:rsid w:val="00F73650"/>
    <w:rsid w:val="00F7731F"/>
    <w:rsid w:val="00F77FB4"/>
    <w:rsid w:val="00F80410"/>
    <w:rsid w:val="00F82CE9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B08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076D"/>
    <w:rsid w:val="00FE13D1"/>
    <w:rsid w:val="00FE249F"/>
    <w:rsid w:val="00FE279A"/>
    <w:rsid w:val="00FE37FC"/>
    <w:rsid w:val="00FE4560"/>
    <w:rsid w:val="00FE5010"/>
    <w:rsid w:val="00FE5495"/>
    <w:rsid w:val="00FE5DE7"/>
    <w:rsid w:val="00FE77DB"/>
    <w:rsid w:val="00FF0A6E"/>
    <w:rsid w:val="00FF0BCF"/>
    <w:rsid w:val="00FF17AB"/>
    <w:rsid w:val="00FF1A87"/>
    <w:rsid w:val="00FF234C"/>
    <w:rsid w:val="00FF2D70"/>
    <w:rsid w:val="00FF3224"/>
    <w:rsid w:val="00FF3361"/>
    <w:rsid w:val="00FF3471"/>
    <w:rsid w:val="00FF4136"/>
    <w:rsid w:val="00FF4153"/>
    <w:rsid w:val="00FF462E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1135-7D31-494C-AFBE-FC6AA7FE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3699</TotalTime>
  <Pages>9</Pages>
  <Words>2655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474</cp:revision>
  <cp:lastPrinted>2024-04-12T14:29:00Z</cp:lastPrinted>
  <dcterms:created xsi:type="dcterms:W3CDTF">2023-03-10T16:32:00Z</dcterms:created>
  <dcterms:modified xsi:type="dcterms:W3CDTF">2024-06-21T14:09:00Z</dcterms:modified>
</cp:coreProperties>
</file>