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C62F" w14:textId="77777777" w:rsidR="006D7A48" w:rsidRDefault="006D7A48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65B9F5C9" w:rsidR="00BE6F94" w:rsidRPr="005D4CC2" w:rsidRDefault="004135EA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6B3320">
        <w:rPr>
          <w:rFonts w:ascii="Calibri" w:hAnsi="Calibri"/>
          <w:b/>
          <w:sz w:val="40"/>
          <w:szCs w:val="40"/>
        </w:rPr>
        <w:t>9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4AB3C2A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6B3320">
        <w:rPr>
          <w:rFonts w:ascii="Calibri" w:hAnsi="Calibri"/>
          <w:b/>
          <w:sz w:val="40"/>
          <w:szCs w:val="40"/>
        </w:rPr>
        <w:t>12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6B3320">
        <w:rPr>
          <w:rFonts w:ascii="Calibri" w:hAnsi="Calibri"/>
          <w:b/>
          <w:sz w:val="40"/>
          <w:szCs w:val="40"/>
        </w:rPr>
        <w:t>6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2D10BD7E" w:rsidR="00BE6F94" w:rsidRPr="0062155B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62155B">
        <w:rPr>
          <w:rFonts w:ascii="Calibri" w:hAnsi="Calibri"/>
          <w:b/>
          <w:sz w:val="40"/>
          <w:szCs w:val="40"/>
        </w:rPr>
        <w:t xml:space="preserve">Horário: </w:t>
      </w:r>
      <w:r w:rsidR="001A7EA3" w:rsidRPr="0062155B">
        <w:rPr>
          <w:rFonts w:ascii="Calibri" w:hAnsi="Calibri"/>
          <w:b/>
          <w:sz w:val="40"/>
          <w:szCs w:val="40"/>
        </w:rPr>
        <w:t>9</w:t>
      </w:r>
      <w:r w:rsidRPr="0062155B">
        <w:rPr>
          <w:rFonts w:ascii="Calibri" w:hAnsi="Calibri"/>
          <w:b/>
          <w:sz w:val="40"/>
          <w:szCs w:val="40"/>
        </w:rPr>
        <w:t>h</w:t>
      </w:r>
      <w:r w:rsidR="006B3320">
        <w:rPr>
          <w:rFonts w:ascii="Calibri" w:hAnsi="Calibri"/>
          <w:b/>
          <w:sz w:val="40"/>
          <w:szCs w:val="40"/>
        </w:rPr>
        <w:t>25</w:t>
      </w:r>
      <w:r w:rsidRPr="0062155B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17D5D" w:rsidRPr="00755269" w:rsidRDefault="00917D5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17D5D" w:rsidRPr="00755269" w:rsidRDefault="00917D5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31E18DD" w:rsidR="00894305" w:rsidRPr="005D4CC2" w:rsidRDefault="006B3320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19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4135EA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6215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0214533B" w:rsidR="00865984" w:rsidRPr="008C4AB8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doze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12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junho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12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 e cinco</w:t>
      </w:r>
      <w:r w:rsidR="00BE337C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6B3320">
        <w:rPr>
          <w:rFonts w:ascii="Calibri" w:eastAsia="Calibri" w:hAnsi="Calibri" w:cs="Calibri"/>
          <w:spacing w:val="-2"/>
          <w:sz w:val="28"/>
          <w:szCs w:val="28"/>
          <w:lang w:eastAsia="en-US"/>
        </w:rPr>
        <w:t>25</w:t>
      </w:r>
      <w:r w:rsidR="007012D4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 - PSD;</w:t>
      </w:r>
      <w:r w:rsidR="002D51E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0661C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- PL;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PT;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PSDB;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- PSD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RONINHA </w:t>
      </w:r>
      <w:r w:rsidR="002A4391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CIDADANIA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-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PP</w:t>
      </w:r>
      <w:r w:rsidR="00EC59DF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2010BB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167339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58498D6A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6B3320">
        <w:rPr>
          <w:rFonts w:asciiTheme="minorHAnsi" w:hAnsiTheme="minorHAnsi" w:cstheme="minorHAnsi"/>
          <w:sz w:val="28"/>
          <w:szCs w:val="28"/>
        </w:rPr>
        <w:t>19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, em seguida, </w:t>
      </w:r>
      <w:r w:rsidR="00683F04">
        <w:rPr>
          <w:rFonts w:asciiTheme="minorHAnsi" w:hAnsiTheme="minorHAnsi" w:cstheme="minorHAnsi"/>
          <w:sz w:val="28"/>
          <w:szCs w:val="28"/>
        </w:rPr>
        <w:t>a</w:t>
      </w:r>
      <w:r w:rsidR="002D51E7">
        <w:rPr>
          <w:rFonts w:asciiTheme="minorHAnsi" w:hAnsiTheme="minorHAnsi" w:cstheme="minorHAnsi"/>
          <w:sz w:val="28"/>
          <w:szCs w:val="28"/>
        </w:rPr>
        <w:t xml:space="preserve"> leitura de um trecho bíblico </w:t>
      </w:r>
      <w:r w:rsidR="00683F04">
        <w:rPr>
          <w:rFonts w:asciiTheme="minorHAnsi" w:hAnsiTheme="minorHAnsi" w:cstheme="minorHAnsi"/>
          <w:sz w:val="28"/>
          <w:szCs w:val="28"/>
        </w:rPr>
        <w:t>feito pel</w:t>
      </w:r>
      <w:r w:rsidR="005A0B2C">
        <w:rPr>
          <w:rFonts w:asciiTheme="minorHAnsi" w:hAnsiTheme="minorHAnsi" w:cstheme="minorHAnsi"/>
          <w:sz w:val="28"/>
          <w:szCs w:val="28"/>
        </w:rPr>
        <w:t>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</w:t>
      </w:r>
      <w:r w:rsidR="005A0B2C">
        <w:rPr>
          <w:rFonts w:asciiTheme="minorHAnsi" w:hAnsiTheme="minorHAnsi" w:cstheme="minorHAnsi"/>
          <w:sz w:val="28"/>
          <w:szCs w:val="28"/>
        </w:rPr>
        <w:t xml:space="preserve"> </w:t>
      </w:r>
      <w:r w:rsidR="006B3320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8C4AB8">
        <w:rPr>
          <w:rFonts w:asciiTheme="minorHAnsi" w:hAnsiTheme="minorHAnsi" w:cstheme="minorHAnsi"/>
          <w:sz w:val="28"/>
          <w:szCs w:val="28"/>
        </w:rPr>
        <w:t>.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83F04">
        <w:rPr>
          <w:rFonts w:asciiTheme="minorHAnsi" w:hAnsiTheme="minorHAnsi" w:cstheme="minorHAnsi"/>
          <w:sz w:val="28"/>
          <w:szCs w:val="28"/>
        </w:rPr>
        <w:tab/>
      </w:r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9565FA" w14:textId="5EF55587" w:rsidR="00BE66AA" w:rsidRPr="00E71D4B" w:rsidRDefault="00BE66AA" w:rsidP="00BE6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366AF">
        <w:rPr>
          <w:rFonts w:ascii="Calibri" w:hAnsi="Calibri" w:cs="Calibri"/>
          <w:b/>
          <w:sz w:val="28"/>
          <w:szCs w:val="28"/>
          <w:u w:val="single"/>
        </w:rPr>
        <w:t>TRIBUNA LIVRE:</w:t>
      </w:r>
      <w:r>
        <w:rPr>
          <w:rFonts w:ascii="Calibri" w:hAnsi="Calibri" w:cs="Calibri"/>
          <w:sz w:val="28"/>
          <w:szCs w:val="28"/>
        </w:rPr>
        <w:t xml:space="preserve"> </w:t>
      </w:r>
      <w:r w:rsidRPr="00D15D63">
        <w:rPr>
          <w:rFonts w:ascii="Calibri" w:hAnsi="Calibri" w:cs="Calibri"/>
          <w:sz w:val="28"/>
          <w:szCs w:val="28"/>
        </w:rPr>
        <w:t xml:space="preserve">Neste momento, </w:t>
      </w:r>
      <w:r>
        <w:rPr>
          <w:rFonts w:ascii="Calibri" w:hAnsi="Calibri" w:cs="Calibri"/>
          <w:sz w:val="28"/>
          <w:szCs w:val="28"/>
        </w:rPr>
        <w:t>a</w:t>
      </w:r>
      <w:r w:rsidRPr="00D15D63">
        <w:rPr>
          <w:rFonts w:ascii="Calibri" w:hAnsi="Calibri" w:cs="Calibri"/>
          <w:sz w:val="28"/>
          <w:szCs w:val="28"/>
        </w:rPr>
        <w:t xml:space="preserve"> </w:t>
      </w:r>
      <w:r w:rsidRPr="00A3067D">
        <w:rPr>
          <w:rFonts w:ascii="Calibri" w:hAnsi="Calibri" w:cs="Calibri"/>
          <w:b/>
          <w:sz w:val="28"/>
          <w:szCs w:val="28"/>
        </w:rPr>
        <w:t>Senhor</w:t>
      </w:r>
      <w:r>
        <w:rPr>
          <w:rFonts w:ascii="Calibri" w:hAnsi="Calibri" w:cs="Calibri"/>
          <w:b/>
          <w:sz w:val="28"/>
          <w:szCs w:val="28"/>
        </w:rPr>
        <w:t>a</w:t>
      </w:r>
      <w:r w:rsidRPr="00A3067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Fátima Aparecida de Moraes Ramos</w:t>
      </w:r>
      <w:r>
        <w:rPr>
          <w:rFonts w:ascii="Calibri" w:hAnsi="Calibri" w:cs="Calibri"/>
          <w:sz w:val="28"/>
          <w:szCs w:val="28"/>
        </w:rPr>
        <w:t xml:space="preserve"> -</w:t>
      </w:r>
      <w:r w:rsidRPr="001B28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Presidente da Associação de Proteção Animal Cheirinho de Miau, </w:t>
      </w:r>
      <w:r w:rsidRPr="001B287F">
        <w:rPr>
          <w:rFonts w:ascii="Calibri" w:hAnsi="Calibri" w:cs="Calibri"/>
          <w:sz w:val="28"/>
          <w:szCs w:val="28"/>
        </w:rPr>
        <w:t>fez uso da palavra conforme inscrição prévia</w:t>
      </w:r>
      <w:r>
        <w:rPr>
          <w:rFonts w:ascii="Calibri" w:hAnsi="Calibri" w:cs="Calibri"/>
          <w:sz w:val="28"/>
          <w:szCs w:val="28"/>
        </w:rPr>
        <w:t xml:space="preserve">. </w:t>
      </w:r>
      <w:r w:rsidRPr="002D5C0F">
        <w:rPr>
          <w:rFonts w:ascii="Calibri" w:hAnsi="Calibri" w:cs="Calibri"/>
          <w:b/>
          <w:sz w:val="28"/>
          <w:szCs w:val="28"/>
        </w:rPr>
        <w:t>Tema:</w:t>
      </w:r>
      <w:r>
        <w:rPr>
          <w:rFonts w:ascii="Calibri" w:hAnsi="Calibri" w:cs="Calibri"/>
          <w:sz w:val="28"/>
          <w:szCs w:val="28"/>
        </w:rPr>
        <w:t xml:space="preserve"> Dificuldades enfrentadas pela ONG no cuidado com os animais. </w:t>
      </w:r>
      <w:r w:rsidRPr="002D5C0F">
        <w:rPr>
          <w:rFonts w:ascii="Calibri" w:hAnsi="Calibri" w:cs="Calibri"/>
          <w:b/>
          <w:sz w:val="28"/>
          <w:szCs w:val="28"/>
        </w:rPr>
        <w:t>Tempo:</w:t>
      </w:r>
      <w:r>
        <w:rPr>
          <w:rFonts w:ascii="Calibri" w:hAnsi="Calibri" w:cs="Calibri"/>
          <w:sz w:val="28"/>
          <w:szCs w:val="28"/>
        </w:rPr>
        <w:t xml:space="preserve"> 15 minutos. .................................................... </w:t>
      </w:r>
    </w:p>
    <w:p w14:paraId="1275EBDC" w14:textId="77777777" w:rsidR="00BE66AA" w:rsidRPr="00D15D63" w:rsidRDefault="00BE66AA" w:rsidP="00BE6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15D6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50E607B3" w14:textId="18FF0933" w:rsidR="00BE66AA" w:rsidRDefault="00BE66AA" w:rsidP="00BE6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após, </w:t>
      </w:r>
      <w:r w:rsidR="00DE09B8">
        <w:rPr>
          <w:rFonts w:ascii="Calibri" w:hAnsi="Calibri" w:cs="Calibri"/>
          <w:sz w:val="28"/>
          <w:szCs w:val="28"/>
        </w:rPr>
        <w:t>o Senhor Presidente agradeceu à oradora</w:t>
      </w:r>
      <w:r>
        <w:rPr>
          <w:rFonts w:ascii="Calibri" w:hAnsi="Calibri" w:cs="Calibri"/>
          <w:sz w:val="28"/>
          <w:szCs w:val="28"/>
        </w:rPr>
        <w:t xml:space="preserve"> e determinou a continuidade da Sessão. ....................</w:t>
      </w:r>
      <w:r w:rsidR="00DE09B8">
        <w:rPr>
          <w:rFonts w:ascii="Calibri" w:hAnsi="Calibri" w:cs="Calibri"/>
          <w:sz w:val="28"/>
          <w:szCs w:val="28"/>
        </w:rPr>
        <w:t>.......................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 </w:t>
      </w:r>
    </w:p>
    <w:p w14:paraId="23C24162" w14:textId="77777777" w:rsidR="00BE66AA" w:rsidRPr="00C85AC1" w:rsidRDefault="00BE66AA" w:rsidP="00BE66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6E5320E5" w14:textId="77777777" w:rsidR="00BE66AA" w:rsidRPr="006B588C" w:rsidRDefault="00BE66AA" w:rsidP="00BE66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88C">
        <w:rPr>
          <w:rFonts w:asciiTheme="minorHAnsi" w:hAnsiTheme="minorHAnsi" w:cstheme="minorHAnsi"/>
          <w:sz w:val="28"/>
          <w:szCs w:val="28"/>
        </w:rPr>
        <w:tab/>
      </w:r>
    </w:p>
    <w:p w14:paraId="48ED1C95" w14:textId="04DEF357" w:rsidR="00BE66AA" w:rsidRPr="00BE66AA" w:rsidRDefault="00BE66AA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66AA">
        <w:rPr>
          <w:rFonts w:asciiTheme="minorHAnsi" w:hAnsiTheme="minorHAnsi" w:cstheme="minorHAnsi"/>
          <w:sz w:val="28"/>
          <w:szCs w:val="28"/>
        </w:rPr>
        <w:tab/>
      </w:r>
    </w:p>
    <w:p w14:paraId="1CC609DC" w14:textId="0E526532" w:rsidR="00EC1182" w:rsidRPr="00A551DE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51D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INVERSÃO</w:t>
      </w:r>
      <w:r w:rsidRPr="00A551DE">
        <w:rPr>
          <w:rFonts w:asciiTheme="minorHAnsi" w:hAnsiTheme="minorHAnsi" w:cstheme="minorHAnsi"/>
          <w:sz w:val="28"/>
          <w:szCs w:val="28"/>
        </w:rPr>
        <w:t xml:space="preserve">: </w:t>
      </w:r>
      <w:r w:rsidRPr="00A551DE">
        <w:rPr>
          <w:rFonts w:asciiTheme="minorHAnsi" w:hAnsiTheme="minorHAnsi" w:cstheme="minorHAnsi"/>
          <w:sz w:val="28"/>
          <w:szCs w:val="28"/>
        </w:rPr>
        <w:tab/>
      </w:r>
      <w:r w:rsidRPr="00A551DE">
        <w:rPr>
          <w:rFonts w:asciiTheme="minorHAnsi" w:hAnsiTheme="minorHAnsi" w:cstheme="minorHAnsi"/>
          <w:b/>
          <w:sz w:val="28"/>
          <w:szCs w:val="28"/>
        </w:rPr>
        <w:t xml:space="preserve">Aprovada pelo Plenário. </w:t>
      </w:r>
      <w:r w:rsidRPr="00A551DE">
        <w:rPr>
          <w:rFonts w:asciiTheme="minorHAnsi" w:hAnsiTheme="minorHAnsi" w:cstheme="minorHAnsi"/>
          <w:sz w:val="28"/>
          <w:szCs w:val="28"/>
        </w:rPr>
        <w:t>Proposição d</w:t>
      </w:r>
      <w:r w:rsidR="00A551DE" w:rsidRPr="00A551DE">
        <w:rPr>
          <w:rFonts w:asciiTheme="minorHAnsi" w:hAnsiTheme="minorHAnsi" w:cstheme="minorHAnsi"/>
          <w:sz w:val="28"/>
          <w:szCs w:val="28"/>
        </w:rPr>
        <w:t>o</w:t>
      </w:r>
      <w:r w:rsidRPr="00A551DE">
        <w:rPr>
          <w:rFonts w:asciiTheme="minorHAnsi" w:hAnsiTheme="minorHAnsi" w:cstheme="minorHAnsi"/>
          <w:sz w:val="28"/>
          <w:szCs w:val="28"/>
        </w:rPr>
        <w:t xml:space="preserve"> Vereador </w:t>
      </w:r>
      <w:r w:rsidR="00A551DE" w:rsidRPr="00A551DE">
        <w:rPr>
          <w:rFonts w:asciiTheme="minorHAnsi" w:hAnsiTheme="minorHAnsi" w:cstheme="minorHAnsi"/>
          <w:sz w:val="28"/>
          <w:szCs w:val="28"/>
        </w:rPr>
        <w:t xml:space="preserve">Paulinho dos Condutores </w:t>
      </w:r>
      <w:r w:rsidRPr="00A551DE">
        <w:rPr>
          <w:rFonts w:asciiTheme="minorHAnsi" w:hAnsiTheme="minorHAnsi" w:cstheme="minorHAnsi"/>
          <w:sz w:val="28"/>
          <w:szCs w:val="28"/>
        </w:rPr>
        <w:t>para inversão da ordem da Sessão, com início imediato da Ordem do Dia</w:t>
      </w:r>
      <w:r w:rsidR="007E219F" w:rsidRPr="00A551DE">
        <w:rPr>
          <w:rFonts w:asciiTheme="minorHAnsi" w:hAnsiTheme="minorHAnsi" w:cstheme="minorHAnsi"/>
          <w:sz w:val="28"/>
          <w:szCs w:val="28"/>
        </w:rPr>
        <w:t>,</w:t>
      </w:r>
      <w:r w:rsidR="00BE66AA">
        <w:rPr>
          <w:rFonts w:asciiTheme="minorHAnsi" w:hAnsiTheme="minorHAnsi" w:cstheme="minorHAnsi"/>
          <w:sz w:val="28"/>
          <w:szCs w:val="28"/>
        </w:rPr>
        <w:t xml:space="preserve"> devido à presença dos amigos e parentes do homenageado Missionário David Martins de Miranda.</w:t>
      </w:r>
      <w:r w:rsidR="007E219F" w:rsidRPr="00A551DE">
        <w:rPr>
          <w:rFonts w:asciiTheme="minorHAnsi" w:hAnsiTheme="minorHAnsi" w:cstheme="minorHAnsi"/>
          <w:sz w:val="28"/>
          <w:szCs w:val="28"/>
        </w:rPr>
        <w:t xml:space="preserve"> </w:t>
      </w:r>
      <w:r w:rsidR="00A551DE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10568C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 </w:t>
      </w:r>
    </w:p>
    <w:p w14:paraId="3A06AD16" w14:textId="77777777" w:rsidR="00EC1182" w:rsidRPr="0010568C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0568C">
        <w:rPr>
          <w:rFonts w:asciiTheme="minorHAnsi" w:hAnsiTheme="minorHAnsi" w:cstheme="minorHAnsi"/>
          <w:sz w:val="28"/>
          <w:szCs w:val="28"/>
        </w:rPr>
        <w:tab/>
      </w:r>
    </w:p>
    <w:p w14:paraId="5EB5BAF1" w14:textId="172072E8" w:rsidR="00BC73A6" w:rsidRPr="0010568C" w:rsidRDefault="00A318CF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568C">
        <w:rPr>
          <w:rFonts w:asciiTheme="minorHAnsi" w:hAnsiTheme="minorHAnsi" w:cstheme="minorHAnsi"/>
          <w:b/>
          <w:sz w:val="28"/>
          <w:szCs w:val="28"/>
          <w:u w:val="single"/>
        </w:rPr>
        <w:t>REQUERIMENTO DE INCLUSÃO</w:t>
      </w:r>
      <w:r w:rsidR="0010568C" w:rsidRPr="0010568C"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11</w:t>
      </w:r>
      <w:r w:rsidR="002B45A3" w:rsidRPr="0010568C">
        <w:rPr>
          <w:rFonts w:asciiTheme="minorHAnsi" w:hAnsiTheme="minorHAnsi" w:cstheme="minorHAnsi"/>
          <w:b/>
          <w:sz w:val="28"/>
          <w:szCs w:val="28"/>
          <w:u w:val="single"/>
        </w:rPr>
        <w:t>/2024</w:t>
      </w:r>
      <w:r w:rsidRPr="0010568C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2B45A3" w:rsidRPr="0010568C">
        <w:rPr>
          <w:rFonts w:asciiTheme="minorHAnsi" w:hAnsiTheme="minorHAnsi" w:cstheme="minorHAnsi"/>
          <w:sz w:val="28"/>
          <w:szCs w:val="28"/>
        </w:rPr>
        <w:t xml:space="preserve"> </w:t>
      </w:r>
      <w:r w:rsidRPr="0010568C">
        <w:rPr>
          <w:rFonts w:asciiTheme="minorHAnsi" w:hAnsiTheme="minorHAnsi" w:cstheme="minorHAnsi"/>
          <w:sz w:val="28"/>
          <w:szCs w:val="28"/>
        </w:rPr>
        <w:t xml:space="preserve">O Presidente registrou que </w:t>
      </w:r>
      <w:r w:rsidR="002C2D80">
        <w:rPr>
          <w:rFonts w:asciiTheme="minorHAnsi" w:hAnsiTheme="minorHAnsi" w:cstheme="minorHAnsi"/>
          <w:sz w:val="28"/>
          <w:szCs w:val="28"/>
        </w:rPr>
        <w:t xml:space="preserve">o requerimento foi </w:t>
      </w:r>
      <w:r w:rsidR="00172650" w:rsidRPr="0010568C">
        <w:rPr>
          <w:rFonts w:asciiTheme="minorHAnsi" w:hAnsiTheme="minorHAnsi" w:cstheme="minorHAnsi"/>
          <w:sz w:val="28"/>
          <w:szCs w:val="28"/>
        </w:rPr>
        <w:t>encaminhando ao Jurídico da C</w:t>
      </w:r>
      <w:r w:rsidR="005F0E91">
        <w:rPr>
          <w:rFonts w:asciiTheme="minorHAnsi" w:hAnsiTheme="minorHAnsi" w:cstheme="minorHAnsi"/>
          <w:sz w:val="28"/>
          <w:szCs w:val="28"/>
        </w:rPr>
        <w:t>âmara.</w:t>
      </w:r>
      <w:r w:rsidR="002C2D80">
        <w:rPr>
          <w:rFonts w:asciiTheme="minorHAnsi" w:hAnsiTheme="minorHAnsi" w:cstheme="minorHAnsi"/>
          <w:sz w:val="28"/>
          <w:szCs w:val="28"/>
        </w:rPr>
        <w:tab/>
      </w:r>
    </w:p>
    <w:p w14:paraId="741EE926" w14:textId="77777777" w:rsidR="002C2D80" w:rsidRDefault="002C2D80" w:rsidP="00BF66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D338D4" w14:textId="68DC68A6" w:rsidR="002C2D80" w:rsidRDefault="00D814FA" w:rsidP="00BF66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o pronunciamento do Presidente sobre o Requerimento nº 11/2024, ocorreram manifestações dos Ver</w:t>
      </w:r>
      <w:r w:rsidR="00C56996">
        <w:rPr>
          <w:rFonts w:asciiTheme="minorHAnsi" w:hAnsiTheme="minorHAnsi" w:cstheme="minorHAnsi"/>
          <w:sz w:val="28"/>
          <w:szCs w:val="28"/>
        </w:rPr>
        <w:t>eadores Paulinho dos Condutores e</w:t>
      </w:r>
      <w:r>
        <w:rPr>
          <w:rFonts w:asciiTheme="minorHAnsi" w:hAnsiTheme="minorHAnsi" w:cstheme="minorHAnsi"/>
          <w:sz w:val="28"/>
          <w:szCs w:val="28"/>
        </w:rPr>
        <w:t xml:space="preserve"> Maria Amélia.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4E52D3" w14:textId="0B6DEF5D" w:rsidR="00BF66AA" w:rsidRPr="0010568C" w:rsidRDefault="00BF66AA" w:rsidP="00BF66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568C">
        <w:rPr>
          <w:rFonts w:asciiTheme="minorHAnsi" w:hAnsiTheme="minorHAnsi" w:cstheme="minorHAnsi"/>
          <w:sz w:val="28"/>
          <w:szCs w:val="28"/>
        </w:rPr>
        <w:tab/>
      </w:r>
    </w:p>
    <w:p w14:paraId="5F9706ED" w14:textId="7E5C634E" w:rsidR="00853F0C" w:rsidRDefault="00D814FA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A551DE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SESSÃO SUSPENSA:</w:t>
      </w:r>
      <w:r w:rsidR="00853F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F0C">
        <w:rPr>
          <w:rFonts w:asciiTheme="minorHAnsi" w:hAnsiTheme="minorHAnsi" w:cstheme="minorHAnsi"/>
          <w:b/>
          <w:spacing w:val="-2"/>
          <w:sz w:val="28"/>
          <w:szCs w:val="28"/>
        </w:rPr>
        <w:t>Aprovada suspensão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853F0C">
        <w:rPr>
          <w:rFonts w:asciiTheme="minorHAnsi" w:hAnsiTheme="minorHAnsi" w:cstheme="minorHAnsi"/>
          <w:b/>
          <w:spacing w:val="-2"/>
          <w:sz w:val="28"/>
          <w:szCs w:val="28"/>
        </w:rPr>
        <w:t>por uma (01) hora</w:t>
      </w:r>
      <w:r w:rsidR="00853F0C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C57910">
        <w:rPr>
          <w:rFonts w:asciiTheme="minorHAnsi" w:hAnsiTheme="minorHAnsi" w:cstheme="minorHAnsi"/>
          <w:spacing w:val="-2"/>
          <w:sz w:val="28"/>
          <w:szCs w:val="28"/>
        </w:rPr>
        <w:t>proposição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aprovada</w:t>
      </w:r>
      <w:r w:rsidR="00853F0C">
        <w:rPr>
          <w:rFonts w:asciiTheme="minorHAnsi" w:hAnsiTheme="minorHAnsi" w:cstheme="minorHAnsi"/>
          <w:spacing w:val="-2"/>
          <w:sz w:val="28"/>
          <w:szCs w:val="28"/>
        </w:rPr>
        <w:t xml:space="preserve"> de autoria da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Vereadora Maria Amélia, </w:t>
      </w:r>
      <w:r w:rsidR="00853F0C">
        <w:rPr>
          <w:rFonts w:asciiTheme="minorHAnsi" w:hAnsiTheme="minorHAnsi" w:cstheme="minorHAnsi"/>
          <w:spacing w:val="-2"/>
          <w:sz w:val="28"/>
          <w:szCs w:val="28"/>
        </w:rPr>
        <w:t>com justificativa de aguardar o parecer do jurídico ao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Requerimento nº 11/2024</w:t>
      </w:r>
      <w:r w:rsidR="00853F0C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53F0C" w:rsidRPr="00853F0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53F0C" w:rsidRPr="00853F0C">
        <w:rPr>
          <w:rFonts w:asciiTheme="minorHAnsi" w:hAnsiTheme="minorHAnsi" w:cstheme="minorHAnsi"/>
          <w:sz w:val="28"/>
          <w:szCs w:val="28"/>
        </w:rPr>
        <w:t xml:space="preserve">Retornando, após a constatação de “quórum”, </w:t>
      </w:r>
      <w:r w:rsidR="00853F0C">
        <w:rPr>
          <w:rFonts w:asciiTheme="minorHAnsi" w:hAnsiTheme="minorHAnsi" w:cstheme="minorHAnsi"/>
          <w:sz w:val="28"/>
          <w:szCs w:val="28"/>
        </w:rPr>
        <w:t xml:space="preserve">o Presidente reabriu a Sessão </w:t>
      </w:r>
      <w:r w:rsidR="00853F0C" w:rsidRPr="00917C45">
        <w:rPr>
          <w:rFonts w:asciiTheme="minorHAnsi" w:hAnsiTheme="minorHAnsi" w:cstheme="minorHAnsi"/>
          <w:sz w:val="28"/>
          <w:szCs w:val="28"/>
          <w:u w:val="single"/>
        </w:rPr>
        <w:t>fez a leitura do parecer jurídico sobre o Requerimento nº 11/2024</w:t>
      </w:r>
      <w:r w:rsidR="00853F0C">
        <w:rPr>
          <w:rFonts w:asciiTheme="minorHAnsi" w:hAnsiTheme="minorHAnsi" w:cstheme="minorHAnsi"/>
          <w:sz w:val="28"/>
          <w:szCs w:val="28"/>
        </w:rPr>
        <w:t xml:space="preserve"> e em seguida </w:t>
      </w:r>
      <w:r w:rsidR="00853F0C" w:rsidRPr="00853F0C">
        <w:rPr>
          <w:rFonts w:asciiTheme="minorHAnsi" w:hAnsiTheme="minorHAnsi" w:cstheme="minorHAnsi"/>
          <w:sz w:val="28"/>
          <w:szCs w:val="28"/>
        </w:rPr>
        <w:t>determinou a</w:t>
      </w:r>
      <w:r w:rsidR="00853F0C">
        <w:rPr>
          <w:rFonts w:asciiTheme="minorHAnsi" w:hAnsiTheme="minorHAnsi" w:cstheme="minorHAnsi"/>
          <w:sz w:val="28"/>
          <w:szCs w:val="28"/>
        </w:rPr>
        <w:t xml:space="preserve"> continuidade da Sessão. ..</w:t>
      </w:r>
    </w:p>
    <w:p w14:paraId="52E4E401" w14:textId="3FF1A1D1" w:rsidR="002C2D80" w:rsidRPr="00D814FA" w:rsidRDefault="00D814FA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78A3153" w14:textId="283993E0" w:rsidR="00917C45" w:rsidRPr="00594340" w:rsidRDefault="00917C45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Após o pronunciamento do Presidente sobre o parecer do jurídico ao Requerimento nº 11/2024, ocorreram manifestações dos Vereadores</w:t>
      </w:r>
      <w:r w:rsidR="00AB665D">
        <w:rPr>
          <w:rFonts w:asciiTheme="minorHAnsi" w:hAnsiTheme="minorHAnsi" w:cstheme="minorHAnsi"/>
          <w:sz w:val="28"/>
          <w:szCs w:val="28"/>
        </w:rPr>
        <w:t>:</w:t>
      </w:r>
      <w:r w:rsidR="00594340">
        <w:rPr>
          <w:rFonts w:asciiTheme="minorHAnsi" w:hAnsiTheme="minorHAnsi" w:cstheme="minorHAnsi"/>
          <w:sz w:val="28"/>
          <w:szCs w:val="28"/>
        </w:rPr>
        <w:t xml:space="preserve"> </w:t>
      </w:r>
      <w:r w:rsidR="00594340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RONINHA; </w:t>
      </w:r>
    </w:p>
    <w:p w14:paraId="0ECF3081" w14:textId="58ADCE1C" w:rsidR="009D54BA" w:rsidRPr="009D54BA" w:rsidRDefault="00594340" w:rsidP="009D54B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>HERNANI BARRETO; PAULINHO DOS CONDUTORES;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>LUÍS FLÁVIO (FLAVINHO); SÔNIA PATAS DA AMIZADE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>VALMIR DO PARQUE MEIA LUA</w:t>
      </w:r>
      <w:r>
        <w:rPr>
          <w:rFonts w:ascii="Calibri" w:hAnsi="Calibri" w:cstheme="minorHAnsi"/>
          <w:spacing w:val="-4"/>
          <w:sz w:val="28"/>
          <w:szCs w:val="28"/>
        </w:rPr>
        <w:t xml:space="preserve">; </w:t>
      </w:r>
      <w:r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ROGÉRIO TIMÓTEO; </w:t>
      </w:r>
      <w:r w:rsidR="0036140F"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>PAULINHO DO ESPORTE;</w:t>
      </w:r>
      <w:r w:rsidR="0036140F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36140F" w:rsidRPr="008E644C">
        <w:rPr>
          <w:rFonts w:ascii="Calibri" w:eastAsia="Calibri" w:hAnsi="Calibri" w:cs="Calibri"/>
          <w:spacing w:val="-4"/>
          <w:sz w:val="28"/>
          <w:szCs w:val="28"/>
          <w:lang w:eastAsia="en-US"/>
        </w:rPr>
        <w:t>MARIA AMÉLIA; DR. RODRIGO SALOMON</w:t>
      </w:r>
      <w:r w:rsidR="009D54BA" w:rsidRPr="009D54BA">
        <w:rPr>
          <w:rFonts w:ascii="Calibri" w:eastAsia="Calibri" w:hAnsi="Calibri" w:cs="Calibri"/>
          <w:spacing w:val="-4"/>
          <w:sz w:val="28"/>
          <w:szCs w:val="28"/>
          <w:lang w:eastAsia="en-US"/>
        </w:rPr>
        <w:t>; EDGARD SASAKI</w:t>
      </w:r>
      <w:r w:rsidR="009D54BA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</w:p>
    <w:p w14:paraId="4CBDA3D1" w14:textId="55B0032F" w:rsidR="0036140F" w:rsidRDefault="009D54BA" w:rsidP="0036140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6720B071" w14:textId="245E9157" w:rsidR="0036140F" w:rsidRDefault="009D54BA" w:rsidP="0036140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2D2B0461" w14:textId="77777777" w:rsidR="00EC1182" w:rsidRDefault="00EC1182" w:rsidP="00EC1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44241F0" w14:textId="1CE860FE" w:rsidR="00B353FA" w:rsidRDefault="00B353FA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F0E48C" w14:textId="7AAE3757" w:rsidR="00B353FA" w:rsidRPr="00B353FA" w:rsidRDefault="00B353FA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353FA">
        <w:rPr>
          <w:rFonts w:asciiTheme="minorHAnsi" w:hAnsiTheme="minorHAnsi" w:cstheme="minorHAnsi"/>
          <w:b/>
          <w:sz w:val="28"/>
          <w:szCs w:val="28"/>
        </w:rPr>
        <w:t>1. Discussão única do PLL nº 23/2024 -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353FA">
        <w:rPr>
          <w:rFonts w:asciiTheme="minorHAnsi" w:hAnsiTheme="minorHAnsi" w:cstheme="minorHAnsi"/>
          <w:sz w:val="28"/>
          <w:szCs w:val="28"/>
        </w:rPr>
        <w:t>Autoria: Vereador Paulinho dos Condutores.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353FA">
        <w:rPr>
          <w:rFonts w:asciiTheme="minorHAnsi" w:hAnsiTheme="minorHAnsi" w:cstheme="minorHAnsi"/>
          <w:sz w:val="28"/>
          <w:szCs w:val="28"/>
        </w:rPr>
        <w:t>Assunto: Dispõe sobre a denominação da Travessa Missionário David Martins de Miranda, no Distrito do São Silvestre, na cidade de Jacareí/SP.</w:t>
      </w:r>
      <w:r>
        <w:rPr>
          <w:rFonts w:asciiTheme="minorHAnsi" w:hAnsiTheme="minorHAnsi" w:cstheme="minorHAnsi"/>
          <w:sz w:val="28"/>
          <w:szCs w:val="28"/>
        </w:rPr>
        <w:t xml:space="preserve"> Com Emenda.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D73DC0D" w14:textId="10CDD45D" w:rsidR="00B353FA" w:rsidRDefault="00B353FA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7C839C" w14:textId="6B082BDB" w:rsidR="00B353FA" w:rsidRPr="00B353FA" w:rsidRDefault="00B353FA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4854">
        <w:rPr>
          <w:rFonts w:asciiTheme="minorHAnsi" w:hAnsiTheme="minorHAnsi" w:cstheme="minorHAnsi"/>
          <w:b/>
          <w:sz w:val="28"/>
          <w:szCs w:val="28"/>
          <w:u w:val="single"/>
        </w:rPr>
        <w:t>Resultado</w:t>
      </w:r>
      <w:r w:rsidRPr="00604854">
        <w:rPr>
          <w:rFonts w:asciiTheme="minorHAnsi" w:hAnsiTheme="minorHAnsi" w:cstheme="minorHAnsi"/>
          <w:b/>
          <w:sz w:val="28"/>
          <w:szCs w:val="28"/>
        </w:rPr>
        <w:t>:</w:t>
      </w:r>
      <w:r w:rsidRPr="00B353FA">
        <w:rPr>
          <w:rFonts w:asciiTheme="minorHAnsi" w:hAnsiTheme="minorHAnsi" w:cstheme="minorHAnsi"/>
          <w:sz w:val="28"/>
          <w:szCs w:val="28"/>
        </w:rPr>
        <w:t xml:space="preserve"> </w:t>
      </w:r>
      <w:r w:rsidR="003C4902" w:rsidRPr="003C4902">
        <w:rPr>
          <w:rFonts w:asciiTheme="minorHAnsi" w:hAnsiTheme="minorHAnsi" w:cstheme="minorHAnsi"/>
          <w:sz w:val="28"/>
          <w:szCs w:val="28"/>
        </w:rPr>
        <w:t>Após ser apresentado e discutido</w:t>
      </w:r>
      <w:r w:rsidR="003C4902">
        <w:rPr>
          <w:rFonts w:asciiTheme="minorHAnsi" w:hAnsiTheme="minorHAnsi" w:cstheme="minorHAnsi"/>
          <w:sz w:val="28"/>
          <w:szCs w:val="28"/>
        </w:rPr>
        <w:t xml:space="preserve">, </w:t>
      </w:r>
      <w:r w:rsidR="003C4902" w:rsidRPr="00302B87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302B87">
        <w:rPr>
          <w:rFonts w:asciiTheme="minorHAnsi" w:hAnsiTheme="minorHAnsi" w:cstheme="minorHAnsi"/>
          <w:b/>
          <w:sz w:val="28"/>
          <w:szCs w:val="28"/>
        </w:rPr>
        <w:t>Projeto</w:t>
      </w:r>
      <w:r w:rsidR="000B11CC" w:rsidRPr="00302B87">
        <w:rPr>
          <w:rFonts w:asciiTheme="minorHAnsi" w:hAnsiTheme="minorHAnsi" w:cstheme="minorHAnsi"/>
          <w:b/>
          <w:sz w:val="28"/>
          <w:szCs w:val="28"/>
        </w:rPr>
        <w:t xml:space="preserve"> foi</w:t>
      </w:r>
      <w:r w:rsidRPr="00302B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2B87" w:rsidRPr="00302B87">
        <w:rPr>
          <w:rFonts w:asciiTheme="minorHAnsi" w:hAnsiTheme="minorHAnsi" w:cstheme="minorHAnsi"/>
          <w:b/>
          <w:sz w:val="28"/>
          <w:szCs w:val="28"/>
        </w:rPr>
        <w:t>aprovado</w:t>
      </w:r>
      <w:r w:rsidR="003C4902" w:rsidRPr="00302B87">
        <w:rPr>
          <w:rFonts w:asciiTheme="minorHAnsi" w:hAnsiTheme="minorHAnsi" w:cstheme="minorHAnsi"/>
          <w:b/>
          <w:sz w:val="28"/>
          <w:szCs w:val="28"/>
        </w:rPr>
        <w:t xml:space="preserve"> por aclamação</w:t>
      </w:r>
      <w:r w:rsidRPr="00302B87">
        <w:rPr>
          <w:rFonts w:asciiTheme="minorHAnsi" w:hAnsiTheme="minorHAnsi" w:cstheme="minorHAnsi"/>
          <w:b/>
          <w:sz w:val="28"/>
          <w:szCs w:val="28"/>
        </w:rPr>
        <w:t>, c</w:t>
      </w:r>
      <w:bookmarkStart w:id="0" w:name="_GoBack"/>
      <w:bookmarkEnd w:id="0"/>
      <w:r w:rsidRPr="00302B87">
        <w:rPr>
          <w:rFonts w:asciiTheme="minorHAnsi" w:hAnsiTheme="minorHAnsi" w:cstheme="minorHAnsi"/>
          <w:b/>
          <w:sz w:val="28"/>
          <w:szCs w:val="28"/>
        </w:rPr>
        <w:t xml:space="preserve">om </w:t>
      </w:r>
      <w:r w:rsidR="000B11CC" w:rsidRPr="00302B87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302B87">
        <w:rPr>
          <w:rFonts w:asciiTheme="minorHAnsi" w:hAnsiTheme="minorHAnsi" w:cstheme="minorHAnsi"/>
          <w:b/>
          <w:sz w:val="28"/>
          <w:szCs w:val="28"/>
        </w:rPr>
        <w:t>Emenda nº 1</w:t>
      </w:r>
      <w:r w:rsidR="003C4902" w:rsidRPr="00302B87">
        <w:rPr>
          <w:rFonts w:asciiTheme="minorHAnsi" w:hAnsiTheme="minorHAnsi" w:cstheme="minorHAnsi"/>
          <w:b/>
          <w:sz w:val="28"/>
          <w:szCs w:val="28"/>
        </w:rPr>
        <w:t xml:space="preserve"> aprovada</w:t>
      </w:r>
      <w:r w:rsidRPr="00B353FA">
        <w:rPr>
          <w:rFonts w:asciiTheme="minorHAnsi" w:hAnsiTheme="minorHAnsi" w:cstheme="minorHAnsi"/>
          <w:sz w:val="28"/>
          <w:szCs w:val="28"/>
        </w:rPr>
        <w:t>.</w:t>
      </w:r>
      <w:r w:rsidR="003C4902">
        <w:rPr>
          <w:rFonts w:asciiTheme="minorHAnsi" w:hAnsiTheme="minorHAnsi" w:cstheme="minorHAnsi"/>
          <w:sz w:val="28"/>
          <w:szCs w:val="28"/>
        </w:rPr>
        <w:tab/>
      </w:r>
    </w:p>
    <w:p w14:paraId="73231750" w14:textId="2EF044E2" w:rsidR="00B353FA" w:rsidRDefault="003C4902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C4F2C5" w14:textId="541A9AEF" w:rsidR="00604854" w:rsidRDefault="00604854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485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SESSÃO SUSPENSA</w:t>
      </w:r>
      <w:r w:rsidRPr="00604854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604854">
        <w:rPr>
          <w:rFonts w:asciiTheme="minorHAnsi" w:hAnsiTheme="minorHAnsi" w:cstheme="minorHAnsi"/>
          <w:sz w:val="28"/>
          <w:szCs w:val="28"/>
        </w:rPr>
        <w:t xml:space="preserve"> Após a aprovação, a Presidência suspendeu a sessão por dez (10) minutos para as fotos oficiais. Retornando, após a constatação de “quórum”, determinou a continuidade da Ordem do Dia.</w:t>
      </w:r>
      <w:r w:rsidRPr="00604854">
        <w:rPr>
          <w:rFonts w:asciiTheme="minorHAnsi" w:hAnsiTheme="minorHAnsi" w:cstheme="minorHAnsi"/>
          <w:sz w:val="28"/>
          <w:szCs w:val="28"/>
        </w:rPr>
        <w:tab/>
      </w:r>
    </w:p>
    <w:p w14:paraId="7AA21B06" w14:textId="1BB6A715" w:rsidR="00604854" w:rsidRDefault="00604854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624AE1" w14:textId="158D0A55" w:rsidR="00B353FA" w:rsidRPr="00B353FA" w:rsidRDefault="00B353FA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4854">
        <w:rPr>
          <w:rFonts w:asciiTheme="minorHAnsi" w:hAnsiTheme="minorHAnsi" w:cstheme="minorHAnsi"/>
          <w:b/>
          <w:sz w:val="28"/>
          <w:szCs w:val="28"/>
        </w:rPr>
        <w:t>2. Discussão única do PLE nº 9/2024 - Projeto de Lei do Executivo</w:t>
      </w:r>
      <w:r w:rsidR="0060485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353FA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B353FA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B353FA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604854">
        <w:rPr>
          <w:rFonts w:asciiTheme="minorHAnsi" w:hAnsiTheme="minorHAnsi" w:cstheme="minorHAnsi"/>
          <w:sz w:val="28"/>
          <w:szCs w:val="28"/>
        </w:rPr>
        <w:t xml:space="preserve"> </w:t>
      </w:r>
      <w:r w:rsidRPr="00B353FA">
        <w:rPr>
          <w:rFonts w:asciiTheme="minorHAnsi" w:hAnsiTheme="minorHAnsi" w:cstheme="minorHAnsi"/>
          <w:sz w:val="28"/>
          <w:szCs w:val="28"/>
        </w:rPr>
        <w:t>Assunto: Altera a Lei nº 6.121, de 13 de abril de 2017 – Lei Orgânica da Procuradoria Geral do Município de Jacareí, que cria a Procuradoria-Geral do Município de Jacareí - PGMJ, define sua organização, atribuições, competências e piso salarial do procurador municipal e dá outras providências.</w:t>
      </w:r>
      <w:r w:rsidR="00604854">
        <w:rPr>
          <w:rFonts w:asciiTheme="minorHAnsi" w:hAnsiTheme="minorHAnsi" w:cstheme="minorHAnsi"/>
          <w:sz w:val="28"/>
          <w:szCs w:val="28"/>
        </w:rPr>
        <w:tab/>
      </w:r>
    </w:p>
    <w:p w14:paraId="5ED21414" w14:textId="3C591BC2" w:rsidR="00604854" w:rsidRDefault="00604854" w:rsidP="00B353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53CE18" w14:textId="015BCA41" w:rsidR="00602B17" w:rsidRPr="00604854" w:rsidRDefault="007735F7" w:rsidP="007735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854">
        <w:rPr>
          <w:rFonts w:asciiTheme="minorHAnsi" w:hAnsiTheme="minorHAnsi" w:cstheme="minorHAnsi"/>
          <w:b/>
          <w:sz w:val="28"/>
          <w:szCs w:val="28"/>
          <w:u w:val="single"/>
        </w:rPr>
        <w:t>Resultado</w:t>
      </w:r>
      <w:r w:rsidRPr="00604854">
        <w:rPr>
          <w:rFonts w:asciiTheme="minorHAnsi" w:hAnsiTheme="minorHAnsi" w:cstheme="minorHAnsi"/>
          <w:b/>
          <w:sz w:val="28"/>
          <w:szCs w:val="28"/>
        </w:rPr>
        <w:t>:</w:t>
      </w:r>
      <w:r w:rsidRPr="00604854">
        <w:rPr>
          <w:rFonts w:asciiTheme="minorHAnsi" w:hAnsiTheme="minorHAnsi" w:cstheme="minorHAnsi"/>
          <w:sz w:val="28"/>
          <w:szCs w:val="28"/>
        </w:rPr>
        <w:t xml:space="preserve"> </w:t>
      </w:r>
      <w:r w:rsidR="00602B17" w:rsidRPr="00604854"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="00604854" w:rsidRPr="00604854">
        <w:rPr>
          <w:rFonts w:asciiTheme="minorHAnsi" w:hAnsiTheme="minorHAnsi" w:cstheme="minorHAnsi"/>
          <w:b/>
          <w:sz w:val="28"/>
          <w:szCs w:val="28"/>
        </w:rPr>
        <w:t>PLE nº 9/2024 - Projeto de Lei do Executivo</w:t>
      </w:r>
      <w:r w:rsidR="00604854" w:rsidRPr="006048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02B17" w:rsidRPr="00604854">
        <w:rPr>
          <w:rFonts w:asciiTheme="minorHAnsi" w:hAnsiTheme="minorHAnsi" w:cstheme="minorHAnsi"/>
          <w:b/>
          <w:bCs/>
          <w:sz w:val="28"/>
          <w:szCs w:val="28"/>
        </w:rPr>
        <w:t>foi aprovado com doze (12) votos favoráveis.</w:t>
      </w:r>
      <w:r w:rsidR="00602B17" w:rsidRPr="00604854">
        <w:rPr>
          <w:rFonts w:asciiTheme="minorHAnsi" w:hAnsiTheme="minorHAnsi" w:cstheme="minorHAnsi"/>
          <w:bCs/>
          <w:sz w:val="28"/>
          <w:szCs w:val="28"/>
        </w:rPr>
        <w:tab/>
      </w:r>
    </w:p>
    <w:p w14:paraId="6A7B2CBC" w14:textId="127014CC" w:rsidR="00600DC7" w:rsidRDefault="00600DC7" w:rsidP="00693A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8B702B" w14:textId="77777777" w:rsidR="00693A5F" w:rsidRPr="00604854" w:rsidRDefault="00693A5F" w:rsidP="00693A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4854">
        <w:rPr>
          <w:rFonts w:asciiTheme="minorHAnsi" w:hAnsiTheme="minorHAnsi" w:cstheme="minorHAnsi"/>
          <w:sz w:val="28"/>
          <w:szCs w:val="28"/>
        </w:rPr>
        <w:tab/>
      </w:r>
    </w:p>
    <w:p w14:paraId="23AC461C" w14:textId="0910F45C" w:rsidR="00DD289B" w:rsidRPr="00A551DE" w:rsidRDefault="007B14F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A551DE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SESSÃO SUSPENSA:</w:t>
      </w:r>
      <w:r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A742D" w:rsidRPr="00A551DE">
        <w:rPr>
          <w:rFonts w:asciiTheme="minorHAnsi" w:hAnsiTheme="minorHAnsi" w:cstheme="minorHAnsi"/>
          <w:spacing w:val="-2"/>
          <w:sz w:val="28"/>
          <w:szCs w:val="28"/>
        </w:rPr>
        <w:t>Não havendo mais matéria na Ordem do Dia, o</w:t>
      </w:r>
      <w:r w:rsidR="00DD289B"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 w:rsidR="00ED6D95" w:rsidRPr="00A551DE">
        <w:rPr>
          <w:rFonts w:asciiTheme="minorHAnsi" w:hAnsiTheme="minorHAnsi" w:cstheme="minorHAnsi"/>
          <w:spacing w:val="-2"/>
          <w:sz w:val="28"/>
          <w:szCs w:val="28"/>
        </w:rPr>
        <w:t>suspendeu</w:t>
      </w:r>
      <w:r w:rsidR="00DD289B"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 a sessão</w:t>
      </w:r>
      <w:r w:rsidR="00600DC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00DC7" w:rsidRPr="00A551DE">
        <w:rPr>
          <w:rFonts w:asciiTheme="minorHAnsi" w:hAnsiTheme="minorHAnsi" w:cstheme="minorHAnsi"/>
          <w:spacing w:val="-2"/>
          <w:sz w:val="28"/>
          <w:szCs w:val="28"/>
        </w:rPr>
        <w:t>às 12h35min</w:t>
      </w:r>
      <w:r w:rsidR="00ED6D95"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 para</w:t>
      </w:r>
      <w:r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 o horário de</w:t>
      </w:r>
      <w:r w:rsidR="00600DC7">
        <w:rPr>
          <w:rFonts w:asciiTheme="minorHAnsi" w:hAnsiTheme="minorHAnsi" w:cstheme="minorHAnsi"/>
          <w:spacing w:val="-2"/>
          <w:sz w:val="28"/>
          <w:szCs w:val="28"/>
        </w:rPr>
        <w:t xml:space="preserve"> almoço</w:t>
      </w:r>
      <w:r w:rsidR="00E71C83" w:rsidRPr="00A551DE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600DC7">
        <w:rPr>
          <w:rFonts w:asciiTheme="minorHAnsi" w:hAnsiTheme="minorHAnsi" w:cstheme="minorHAnsi"/>
          <w:spacing w:val="-2"/>
          <w:sz w:val="28"/>
          <w:szCs w:val="28"/>
        </w:rPr>
        <w:t>O retorno foi</w:t>
      </w:r>
      <w:r w:rsidR="00A551DE" w:rsidRPr="00A551DE">
        <w:rPr>
          <w:rFonts w:asciiTheme="minorHAnsi" w:hAnsiTheme="minorHAnsi" w:cstheme="minorHAnsi"/>
          <w:sz w:val="28"/>
          <w:szCs w:val="28"/>
        </w:rPr>
        <w:t xml:space="preserve"> às 14horas</w:t>
      </w:r>
      <w:r w:rsidR="00600DC7">
        <w:rPr>
          <w:rFonts w:asciiTheme="minorHAnsi" w:hAnsiTheme="minorHAnsi" w:cstheme="minorHAnsi"/>
          <w:sz w:val="28"/>
          <w:szCs w:val="28"/>
        </w:rPr>
        <w:t xml:space="preserve"> e, após a </w:t>
      </w:r>
      <w:r w:rsidR="00E71C83" w:rsidRPr="00A551DE">
        <w:rPr>
          <w:rFonts w:asciiTheme="minorHAnsi" w:hAnsiTheme="minorHAnsi" w:cstheme="minorHAnsi"/>
          <w:sz w:val="28"/>
          <w:szCs w:val="28"/>
        </w:rPr>
        <w:t>verificação de presença</w:t>
      </w:r>
      <w:r w:rsidR="00600DC7">
        <w:rPr>
          <w:rFonts w:asciiTheme="minorHAnsi" w:hAnsiTheme="minorHAnsi" w:cstheme="minorHAnsi"/>
          <w:sz w:val="28"/>
          <w:szCs w:val="28"/>
        </w:rPr>
        <w:t xml:space="preserve">, a presidência </w:t>
      </w:r>
      <w:r w:rsidR="007D5AE1">
        <w:rPr>
          <w:rFonts w:asciiTheme="minorHAnsi" w:hAnsiTheme="minorHAnsi" w:cstheme="minorHAnsi"/>
          <w:sz w:val="28"/>
          <w:szCs w:val="28"/>
        </w:rPr>
        <w:t>determin</w:t>
      </w:r>
      <w:r w:rsidR="00600DC7">
        <w:rPr>
          <w:rFonts w:asciiTheme="minorHAnsi" w:hAnsiTheme="minorHAnsi" w:cstheme="minorHAnsi"/>
          <w:sz w:val="28"/>
          <w:szCs w:val="28"/>
        </w:rPr>
        <w:t>ou</w:t>
      </w:r>
      <w:r w:rsidR="007D5AE1">
        <w:rPr>
          <w:rFonts w:asciiTheme="minorHAnsi" w:hAnsiTheme="minorHAnsi" w:cstheme="minorHAnsi"/>
          <w:sz w:val="28"/>
          <w:szCs w:val="28"/>
        </w:rPr>
        <w:t xml:space="preserve"> a continuidade da</w:t>
      </w:r>
      <w:r w:rsidRPr="00A551DE">
        <w:rPr>
          <w:rFonts w:asciiTheme="minorHAnsi" w:hAnsiTheme="minorHAnsi" w:cstheme="minorHAnsi"/>
          <w:sz w:val="28"/>
          <w:szCs w:val="28"/>
        </w:rPr>
        <w:t xml:space="preserve"> Sessão</w:t>
      </w:r>
      <w:r w:rsidR="00DD289B" w:rsidRPr="00A551DE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F56EAF" w:rsidRPr="00A551D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70DA8A2F" w14:textId="0AF41022" w:rsidR="00600DC7" w:rsidRDefault="00600DC7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0E6E95C1" w14:textId="4373B6D9" w:rsidR="00E83C82" w:rsidRPr="00A551DE" w:rsidRDefault="00E83C82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A551D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3F5B8A1" w14:textId="08F232EB" w:rsidR="00165C9C" w:rsidRPr="007735F7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7735F7">
        <w:rPr>
          <w:rFonts w:asciiTheme="minorHAnsi" w:hAnsiTheme="minorHAnsi" w:cstheme="minorHAnsi"/>
          <w:sz w:val="28"/>
          <w:szCs w:val="28"/>
        </w:rPr>
        <w:t xml:space="preserve">O </w:t>
      </w:r>
      <w:r w:rsidRPr="007735F7">
        <w:rPr>
          <w:rFonts w:asciiTheme="minorHAnsi" w:hAnsiTheme="minorHAnsi" w:cstheme="minorHAnsi"/>
          <w:sz w:val="28"/>
          <w:szCs w:val="28"/>
        </w:rPr>
        <w:t>Presidente</w:t>
      </w:r>
      <w:r w:rsidR="00B1699D" w:rsidRPr="007735F7">
        <w:rPr>
          <w:rFonts w:asciiTheme="minorHAnsi" w:hAnsiTheme="minorHAnsi" w:cstheme="minorHAnsi"/>
          <w:sz w:val="28"/>
          <w:szCs w:val="28"/>
        </w:rPr>
        <w:t xml:space="preserve"> </w:t>
      </w:r>
      <w:r w:rsidRPr="007735F7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7735F7">
        <w:rPr>
          <w:rFonts w:asciiTheme="minorHAnsi" w:hAnsiTheme="minorHAnsi" w:cstheme="minorHAnsi"/>
          <w:sz w:val="28"/>
          <w:szCs w:val="28"/>
        </w:rPr>
        <w:tab/>
      </w:r>
    </w:p>
    <w:p w14:paraId="710002BA" w14:textId="4A4CD71C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103C">
        <w:rPr>
          <w:rFonts w:asciiTheme="minorHAnsi" w:hAnsiTheme="minorHAnsi" w:cstheme="minorHAnsi"/>
          <w:b/>
          <w:sz w:val="28"/>
          <w:szCs w:val="28"/>
        </w:rPr>
        <w:t>ABNER</w:t>
      </w:r>
      <w:r w:rsidR="0045103C" w:rsidRPr="004510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510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1790 1791 1792 1793 1794 1795 1796 1797</w:t>
      </w:r>
      <w:r w:rsidR="0045103C">
        <w:rPr>
          <w:rFonts w:asciiTheme="minorHAnsi" w:hAnsiTheme="minorHAnsi" w:cstheme="minorHAnsi"/>
          <w:sz w:val="28"/>
          <w:szCs w:val="28"/>
        </w:rPr>
        <w:t xml:space="preserve">. </w:t>
      </w:r>
      <w:r w:rsidR="0045103C">
        <w:rPr>
          <w:rFonts w:asciiTheme="minorHAnsi" w:hAnsiTheme="minorHAnsi" w:cstheme="minorHAnsi"/>
          <w:b/>
          <w:sz w:val="28"/>
          <w:szCs w:val="28"/>
        </w:rPr>
        <w:t>Moção</w:t>
      </w:r>
      <w:r w:rsidRPr="0045103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0449 </w:t>
      </w:r>
      <w:r w:rsidR="0045103C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Mundial do Doador de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Sangue, a ser celebrado em 14 de junho.</w:t>
      </w:r>
      <w:r w:rsidR="0045103C">
        <w:rPr>
          <w:rFonts w:asciiTheme="minorHAnsi" w:hAnsiTheme="minorHAnsi" w:cstheme="minorHAnsi"/>
          <w:sz w:val="28"/>
          <w:szCs w:val="28"/>
        </w:rPr>
        <w:tab/>
      </w:r>
    </w:p>
    <w:p w14:paraId="721D9F66" w14:textId="77777777" w:rsidR="0045103C" w:rsidRDefault="0045103C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29076A" w14:textId="5A4A62B3" w:rsid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103C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45103C" w:rsidRPr="004510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510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1801 1802 1803 1804 1805 1806 1807 1808 1820</w:t>
      </w:r>
      <w:r w:rsidR="0045103C">
        <w:rPr>
          <w:rFonts w:asciiTheme="minorHAnsi" w:hAnsiTheme="minorHAnsi" w:cstheme="minorHAnsi"/>
          <w:sz w:val="28"/>
          <w:szCs w:val="28"/>
        </w:rPr>
        <w:t xml:space="preserve">. </w:t>
      </w:r>
      <w:r w:rsidRPr="0045103C">
        <w:rPr>
          <w:rFonts w:asciiTheme="minorHAnsi" w:hAnsiTheme="minorHAnsi" w:cstheme="minorHAnsi"/>
          <w:b/>
          <w:sz w:val="28"/>
          <w:szCs w:val="28"/>
        </w:rPr>
        <w:t>Moç</w:t>
      </w:r>
      <w:r w:rsidR="0045103C">
        <w:rPr>
          <w:rFonts w:asciiTheme="minorHAnsi" w:hAnsiTheme="minorHAnsi" w:cstheme="minorHAnsi"/>
          <w:b/>
          <w:sz w:val="28"/>
          <w:szCs w:val="28"/>
        </w:rPr>
        <w:t>ão</w:t>
      </w:r>
      <w:r w:rsidRPr="0045103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0451 </w:t>
      </w:r>
      <w:r w:rsidR="0045103C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 de Diabéticos - AJD,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representada pela sua presidente Senhora Maristela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Prilips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, que esteve presente no 2º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Obesity</w:t>
      </w:r>
      <w:proofErr w:type="spellEnd"/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Exchange Vozes do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Advocacy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 – Intercâmbio de Soluções em Obesidade, ocorrido em Brasília nos dias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4 e 5 de junho.</w:t>
      </w:r>
      <w:r w:rsidR="0045103C">
        <w:rPr>
          <w:rFonts w:asciiTheme="minorHAnsi" w:hAnsiTheme="minorHAnsi" w:cstheme="minorHAnsi"/>
          <w:sz w:val="28"/>
          <w:szCs w:val="28"/>
        </w:rPr>
        <w:tab/>
      </w:r>
    </w:p>
    <w:p w14:paraId="72B95BC5" w14:textId="4C02803D" w:rsidR="0045103C" w:rsidRPr="00B02E6E" w:rsidRDefault="0045103C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B63C90" w14:textId="4BF993E0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103C">
        <w:rPr>
          <w:rFonts w:asciiTheme="minorHAnsi" w:hAnsiTheme="minorHAnsi" w:cstheme="minorHAnsi"/>
          <w:b/>
          <w:sz w:val="28"/>
          <w:szCs w:val="28"/>
        </w:rPr>
        <w:lastRenderedPageBreak/>
        <w:t>JULIANA DA FÊNIX</w:t>
      </w:r>
      <w:r w:rsidR="0045103C" w:rsidRPr="004510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5103C">
        <w:rPr>
          <w:rFonts w:asciiTheme="minorHAnsi" w:hAnsiTheme="minorHAnsi" w:cstheme="minorHAnsi"/>
          <w:b/>
          <w:sz w:val="28"/>
          <w:szCs w:val="28"/>
        </w:rPr>
        <w:t>Moção lida</w:t>
      </w:r>
      <w:r w:rsidRPr="0045103C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0454</w:t>
      </w:r>
      <w:r w:rsidR="0045103C">
        <w:rPr>
          <w:rFonts w:asciiTheme="minorHAnsi" w:hAnsiTheme="minorHAnsi" w:cstheme="minorHAnsi"/>
          <w:sz w:val="28"/>
          <w:szCs w:val="28"/>
        </w:rPr>
        <w:t xml:space="preserve">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Faculdade Anhanguera pelo relevante trabalho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social que desenvolve nas Organizações das Sociedade Civil,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OSCs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e pela campanha de</w:t>
      </w:r>
    </w:p>
    <w:p w14:paraId="673E1BCE" w14:textId="61FCBA81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02E6E">
        <w:rPr>
          <w:rFonts w:asciiTheme="minorHAnsi" w:hAnsiTheme="minorHAnsi" w:cstheme="minorHAnsi"/>
          <w:sz w:val="28"/>
          <w:szCs w:val="28"/>
        </w:rPr>
        <w:t>arrecadação</w:t>
      </w:r>
      <w:proofErr w:type="gramEnd"/>
      <w:r w:rsidRPr="00B02E6E">
        <w:rPr>
          <w:rFonts w:asciiTheme="minorHAnsi" w:hAnsiTheme="minorHAnsi" w:cstheme="minorHAnsi"/>
          <w:sz w:val="28"/>
          <w:szCs w:val="28"/>
        </w:rPr>
        <w:t xml:space="preserve"> de doações para as vítimas da enchente que assolou o Estado do Rio Grande do Sul.</w:t>
      </w:r>
      <w:r w:rsidR="0045103C">
        <w:rPr>
          <w:rFonts w:asciiTheme="minorHAnsi" w:hAnsiTheme="minorHAnsi" w:cstheme="minorHAnsi"/>
          <w:sz w:val="28"/>
          <w:szCs w:val="28"/>
        </w:rPr>
        <w:tab/>
      </w:r>
    </w:p>
    <w:p w14:paraId="378BE318" w14:textId="40AADAD5" w:rsidR="0045103C" w:rsidRDefault="0045103C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22E20C" w14:textId="02DEF38A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103C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45103C" w:rsidRPr="004510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5103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1809</w:t>
      </w:r>
      <w:r w:rsidR="0045103C">
        <w:rPr>
          <w:rFonts w:asciiTheme="minorHAnsi" w:hAnsiTheme="minorHAnsi" w:cstheme="minorHAnsi"/>
          <w:sz w:val="28"/>
          <w:szCs w:val="28"/>
        </w:rPr>
        <w:t xml:space="preserve">. </w:t>
      </w:r>
      <w:r w:rsidRPr="0045103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0452 </w:t>
      </w:r>
      <w:r w:rsidR="0045103C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Juvenil Pereira, conhecida como Dona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Roberta, pela medalha de 4º lugar obtida na modalidade Tênis, conquistada em quadra nos Jogos da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Melhor Idade - JOMI 2024, competição ocorrida em Pindamonhangaba-SP no período de 29 de maio a</w:t>
      </w:r>
    </w:p>
    <w:p w14:paraId="0146AF45" w14:textId="3E31A011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2E6E">
        <w:rPr>
          <w:rFonts w:asciiTheme="minorHAnsi" w:hAnsiTheme="minorHAnsi" w:cstheme="minorHAnsi"/>
          <w:sz w:val="28"/>
          <w:szCs w:val="28"/>
        </w:rPr>
        <w:t>9 de junho de 2024.</w:t>
      </w:r>
      <w:r w:rsidR="0045103C">
        <w:rPr>
          <w:rFonts w:asciiTheme="minorHAnsi" w:hAnsiTheme="minorHAnsi" w:cstheme="minorHAnsi"/>
          <w:sz w:val="28"/>
          <w:szCs w:val="28"/>
        </w:rPr>
        <w:tab/>
      </w:r>
    </w:p>
    <w:p w14:paraId="10D68918" w14:textId="11560AD4" w:rsidR="0045103C" w:rsidRDefault="0045103C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15BD18" w14:textId="522B205A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5103C">
        <w:rPr>
          <w:rFonts w:asciiTheme="minorHAnsi" w:hAnsiTheme="minorHAnsi" w:cstheme="minorHAnsi"/>
          <w:b/>
          <w:sz w:val="28"/>
          <w:szCs w:val="28"/>
        </w:rPr>
        <w:t>MARIA AMÉLIA</w:t>
      </w:r>
      <w:r w:rsidR="0045103C" w:rsidRPr="0045103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5103C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1818 1819 1821 1823 1824 1826</w:t>
      </w:r>
      <w:r w:rsidR="0045103C">
        <w:rPr>
          <w:rFonts w:asciiTheme="minorHAnsi" w:hAnsiTheme="minorHAnsi" w:cstheme="minorHAnsi"/>
          <w:sz w:val="28"/>
          <w:szCs w:val="28"/>
        </w:rPr>
        <w:t xml:space="preserve">. </w:t>
      </w:r>
      <w:r w:rsidRPr="0045103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451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0166 </w:t>
      </w:r>
      <w:r w:rsidR="0045103C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EDP, solicitando a realocação de poste localizado na Estrada Francisco Eugênio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Bicudo, próximo ao Rancho da Edna, no Jardim Olympia.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0167 </w:t>
      </w:r>
      <w:r w:rsidR="0045103C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EDP, solicitando a realização de poda de dos galhos energizados da árvore existente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na Rua das Begônias, nº 398, no Jardim Primavera, neste Município (Instalação EDP 151244679).</w:t>
      </w:r>
      <w:r w:rsidR="0045103C">
        <w:rPr>
          <w:rFonts w:asciiTheme="minorHAnsi" w:hAnsiTheme="minorHAnsi" w:cstheme="minorHAnsi"/>
          <w:sz w:val="28"/>
          <w:szCs w:val="28"/>
        </w:rPr>
        <w:t xml:space="preserve"> </w:t>
      </w:r>
      <w:r w:rsidRPr="0045103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>0458 -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 Andrei Santana, Lucas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Drudi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Maiki</w:t>
      </w:r>
      <w:proofErr w:type="spellEnd"/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Lemes, Matheus Cruz e Nicolas Azevedo, da categoria Adulto Masculino do Jacareí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pela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convocação para fazerem parte do time que representará o Brasil no Pré-Olímpico Mundial, que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acontecerá nos dias 21, 22 e 23 de junho.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5B84FB67" w14:textId="17AD8F0A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2D0881A" w14:textId="1B9330E0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Indicaç</w:t>
      </w:r>
      <w:r w:rsidR="0031176A">
        <w:rPr>
          <w:rFonts w:asciiTheme="minorHAnsi" w:hAnsiTheme="minorHAnsi" w:cstheme="minorHAnsi"/>
          <w:b/>
          <w:sz w:val="28"/>
          <w:szCs w:val="28"/>
        </w:rPr>
        <w:t>ão</w:t>
      </w:r>
      <w:r w:rsidRPr="0031176A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1840</w:t>
      </w:r>
      <w:r w:rsidR="0031176A">
        <w:rPr>
          <w:rFonts w:asciiTheme="minorHAnsi" w:hAnsiTheme="minorHAnsi" w:cstheme="minorHAnsi"/>
          <w:sz w:val="28"/>
          <w:szCs w:val="28"/>
        </w:rPr>
        <w:t xml:space="preserve">. </w:t>
      </w:r>
      <w:r w:rsidRPr="0031176A">
        <w:rPr>
          <w:rFonts w:asciiTheme="minorHAnsi" w:hAnsiTheme="minorHAnsi" w:cstheme="minorHAnsi"/>
          <w:b/>
          <w:sz w:val="28"/>
          <w:szCs w:val="28"/>
        </w:rPr>
        <w:t>Moç</w:t>
      </w:r>
      <w:r w:rsidR="0031176A">
        <w:rPr>
          <w:rFonts w:asciiTheme="minorHAnsi" w:hAnsiTheme="minorHAnsi" w:cstheme="minorHAnsi"/>
          <w:b/>
          <w:sz w:val="28"/>
          <w:szCs w:val="28"/>
        </w:rPr>
        <w:t>ão</w:t>
      </w:r>
      <w:r w:rsidRPr="0031176A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0453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Químico, a ser comemorado em 18 de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junho.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78C6C3C2" w14:textId="7C50E721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63CD09" w14:textId="4B8D1655" w:rsid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0459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de Reconhecimento pelo transcurso do Dia dos Namorados,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celebrado em 12 de junho.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0460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de Reconhecimento pelo transcurso do Dia Nacional da Liberdade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de Imprensa, celebrado em 7 de junho.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0461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de </w:t>
      </w:r>
      <w:r w:rsidRPr="00B02E6E">
        <w:rPr>
          <w:rFonts w:asciiTheme="minorHAnsi" w:hAnsiTheme="minorHAnsi" w:cstheme="minorHAnsi"/>
          <w:sz w:val="28"/>
          <w:szCs w:val="28"/>
        </w:rPr>
        <w:lastRenderedPageBreak/>
        <w:t>Reconhecimento pelo transcurso do Dia Nacional e Mundial de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Combate ao Trabalho Infantil, celebrado em 12 de junho.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7E9E8E1F" w14:textId="23BF33E6" w:rsidR="0031176A" w:rsidRPr="00B02E6E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6914DD" w14:textId="501BA0EC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PAULINHO DOS CONDUTORES E OUTROS VEREADORES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Inclus</w:t>
      </w:r>
      <w:r w:rsidR="0031176A">
        <w:rPr>
          <w:rFonts w:asciiTheme="minorHAnsi" w:hAnsiTheme="minorHAnsi" w:cstheme="minorHAnsi"/>
          <w:b/>
          <w:sz w:val="28"/>
          <w:szCs w:val="28"/>
        </w:rPr>
        <w:t>ão</w:t>
      </w:r>
      <w:r w:rsidRPr="0031176A">
        <w:rPr>
          <w:rFonts w:asciiTheme="minorHAnsi" w:hAnsiTheme="minorHAnsi" w:cstheme="minorHAnsi"/>
          <w:b/>
          <w:sz w:val="28"/>
          <w:szCs w:val="28"/>
        </w:rPr>
        <w:t xml:space="preserve"> de Processo na Ordem do Dia: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>0011 -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Indeferido - Requer a inclusão extraordinária do PLE nº 4/2024 na Ordem do Dia da Sessão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Ordinária de 12 de junho de 2024.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4407F13A" w14:textId="7FBE28D7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59062F" w14:textId="02EDB1CE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1785 1786 1787 1788 1789</w:t>
      </w:r>
      <w:r w:rsidR="0031176A">
        <w:rPr>
          <w:rFonts w:asciiTheme="minorHAnsi" w:hAnsiTheme="minorHAnsi" w:cstheme="minorHAnsi"/>
          <w:sz w:val="28"/>
          <w:szCs w:val="28"/>
        </w:rPr>
        <w:t xml:space="preserve">. </w:t>
      </w:r>
      <w:r w:rsidRPr="00B02E6E">
        <w:rPr>
          <w:rFonts w:asciiTheme="minorHAnsi" w:hAnsiTheme="minorHAnsi" w:cstheme="minorHAnsi"/>
          <w:sz w:val="28"/>
          <w:szCs w:val="28"/>
        </w:rPr>
        <w:t xml:space="preserve"> </w:t>
      </w:r>
      <w:r w:rsidRPr="0031176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>0161 -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EDP, solicitando providências cabíveis quanto à substituição de postes de madeira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localizados na Estrada Municipal, no Bairro Chácaras Reunidas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na altura dos números 127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e 259, pois suas bases estão apodrecidas.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31176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0121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Requer informações sobre a implantação de lombada eletrônica na Rua Marquês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Honório Hermeto Carneiro Leão, no Jardim do Marquês.</w:t>
      </w:r>
      <w:r w:rsidR="0031176A">
        <w:rPr>
          <w:rFonts w:asciiTheme="minorHAnsi" w:hAnsiTheme="minorHAnsi" w:cstheme="minorHAnsi"/>
          <w:sz w:val="28"/>
          <w:szCs w:val="28"/>
        </w:rPr>
        <w:t xml:space="preserve"> 0122 -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Requer informações sobre o processo judicial que envolve a área denominada “Lagoa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Azul II”.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73CAE035" w14:textId="4908502F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FF338C" w14:textId="6B8012D6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RONINHA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1810 1811 1812 1813 1814 1815 1816 1817 1822 1825</w:t>
      </w:r>
      <w:r w:rsidR="0031176A">
        <w:rPr>
          <w:rFonts w:asciiTheme="minorHAnsi" w:hAnsiTheme="minorHAnsi" w:cstheme="minorHAnsi"/>
          <w:sz w:val="28"/>
          <w:szCs w:val="28"/>
        </w:rPr>
        <w:t xml:space="preserve">. </w:t>
      </w:r>
      <w:r w:rsidRPr="0031176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0168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Vivo, solicitando providências relativas ao estado em que se encontra a fiação de sua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rede na Rua Manoel Bandeira, próximo ao número 206, no Jardim Nova Esperança, e na Rua Lídia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Xavier Souza Neves, próximo ao número 35, no Parque Imperial, neste Município.</w:t>
      </w:r>
      <w:r w:rsidR="0031176A">
        <w:rPr>
          <w:rFonts w:asciiTheme="minorHAnsi" w:hAnsiTheme="minorHAnsi" w:cstheme="minorHAnsi"/>
          <w:sz w:val="28"/>
          <w:szCs w:val="28"/>
        </w:rPr>
        <w:t xml:space="preserve"> 0169 -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EDP, solicitando troca do poste de madeira existente na Rua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Conchetta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 Viola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Magnani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próximo ao número 66, no Jardim Santa Marina, neste Município.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2B5F877E" w14:textId="0ADDA80C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D5D768" w14:textId="7D352231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1798 1799 1800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1176A">
        <w:rPr>
          <w:rFonts w:asciiTheme="minorHAnsi" w:hAnsiTheme="minorHAnsi" w:cstheme="minorHAnsi"/>
          <w:b/>
          <w:sz w:val="28"/>
          <w:szCs w:val="28"/>
        </w:rPr>
        <w:t>Moç</w:t>
      </w:r>
      <w:r w:rsidR="0031176A">
        <w:rPr>
          <w:rFonts w:asciiTheme="minorHAnsi" w:hAnsiTheme="minorHAnsi" w:cstheme="minorHAnsi"/>
          <w:b/>
          <w:sz w:val="28"/>
          <w:szCs w:val="28"/>
        </w:rPr>
        <w:t>ão</w:t>
      </w:r>
      <w:r w:rsidRPr="0031176A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76A">
        <w:rPr>
          <w:rFonts w:asciiTheme="minorHAnsi" w:hAnsiTheme="minorHAnsi" w:cstheme="minorHAnsi"/>
          <w:sz w:val="28"/>
          <w:szCs w:val="28"/>
        </w:rPr>
        <w:t>0447 -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de Repúdio ao projeto de instalação de uma Usina Termoelétrica de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grande porte no Município de Caçapava.</w:t>
      </w:r>
      <w:r w:rsidR="0031176A">
        <w:rPr>
          <w:rFonts w:asciiTheme="minorHAnsi" w:hAnsiTheme="minorHAnsi" w:cstheme="minorHAnsi"/>
          <w:sz w:val="28"/>
          <w:szCs w:val="28"/>
        </w:rPr>
        <w:tab/>
      </w:r>
    </w:p>
    <w:p w14:paraId="7A6DBD64" w14:textId="5F078E73" w:rsidR="0031176A" w:rsidRDefault="0031176A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771947" w14:textId="10736442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1176A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31176A" w:rsidRPr="0031176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1176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1827 1828 1829 1830 1831 1832 1833 1834 1835 1836 1837 1838 1839</w:t>
      </w:r>
      <w:r w:rsidR="0031176A">
        <w:rPr>
          <w:rFonts w:asciiTheme="minorHAnsi" w:hAnsiTheme="minorHAnsi" w:cstheme="minorHAnsi"/>
          <w:sz w:val="28"/>
          <w:szCs w:val="28"/>
        </w:rPr>
        <w:t xml:space="preserve">. </w:t>
      </w:r>
      <w:r w:rsidRPr="0031176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311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0162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visando à colocação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de mais horários para a Linha </w:t>
      </w:r>
      <w:r w:rsidRPr="00B02E6E">
        <w:rPr>
          <w:rFonts w:asciiTheme="minorHAnsi" w:hAnsiTheme="minorHAnsi" w:cstheme="minorHAnsi"/>
          <w:sz w:val="28"/>
          <w:szCs w:val="28"/>
        </w:rPr>
        <w:lastRenderedPageBreak/>
        <w:t>Circular 15 – Bandeira Branca e para a Linha Circular 3 (Parque Meia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Lua/Lagoa Azul).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0163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para a Linha Circular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2 – Campo Grande.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0164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manutenção em trecho marginal da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Rodovia Dom Pedro I, altura do Jardim Santana, neste Município.</w:t>
      </w:r>
      <w:r w:rsidR="0031176A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0165 </w:t>
      </w:r>
      <w:r w:rsidR="0031176A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Ao Departamento Regional de Saúde - DRS XVII, solicitando sua especial atenção com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relação ao caso de munícipe de Jacareí que aguarda agendamento de avaliação para cirurgia do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joelho.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0170 </w:t>
      </w:r>
      <w:r w:rsidR="004F15B7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Ao Departamento Regional de Saúde - DRS XVII, solicitando sua especial atenção com</w:t>
      </w:r>
    </w:p>
    <w:p w14:paraId="4B68664B" w14:textId="72B5D35D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02E6E">
        <w:rPr>
          <w:rFonts w:asciiTheme="minorHAnsi" w:hAnsiTheme="minorHAnsi" w:cstheme="minorHAnsi"/>
          <w:sz w:val="28"/>
          <w:szCs w:val="28"/>
        </w:rPr>
        <w:t>relação</w:t>
      </w:r>
      <w:proofErr w:type="gramEnd"/>
      <w:r w:rsidRPr="00B02E6E">
        <w:rPr>
          <w:rFonts w:asciiTheme="minorHAnsi" w:hAnsiTheme="minorHAnsi" w:cstheme="minorHAnsi"/>
          <w:sz w:val="28"/>
          <w:szCs w:val="28"/>
        </w:rPr>
        <w:t xml:space="preserve"> ao caso de munícipe de Jacareí que aguarda agendamento de avaliação genética.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4F15B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4F15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0123 </w:t>
      </w:r>
      <w:r w:rsidR="004F15B7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Aprovado - Requer informações sobre a situação em que se encontra a fachada do Mercado</w:t>
      </w:r>
    </w:p>
    <w:p w14:paraId="57CD8FBB" w14:textId="4F80FEC1" w:rsidR="00B02E6E" w:rsidRP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2E6E">
        <w:rPr>
          <w:rFonts w:asciiTheme="minorHAnsi" w:hAnsiTheme="minorHAnsi" w:cstheme="minorHAnsi"/>
          <w:sz w:val="28"/>
          <w:szCs w:val="28"/>
        </w:rPr>
        <w:t>Municipal.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4F15B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F15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0448 </w:t>
      </w:r>
      <w:r w:rsidR="004F15B7">
        <w:rPr>
          <w:rFonts w:asciiTheme="minorHAnsi" w:hAnsiTheme="minorHAnsi" w:cstheme="minorHAnsi"/>
          <w:sz w:val="28"/>
          <w:szCs w:val="28"/>
        </w:rPr>
        <w:t>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 Teste do Pezinho, 6 de junho.</w:t>
      </w:r>
      <w:r w:rsidR="004F15B7">
        <w:rPr>
          <w:rFonts w:asciiTheme="minorHAnsi" w:hAnsiTheme="minorHAnsi" w:cstheme="minorHAnsi"/>
          <w:sz w:val="28"/>
          <w:szCs w:val="28"/>
        </w:rPr>
        <w:t xml:space="preserve"> 0450 -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Marcelo Lima, Presidente da Fundação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Cultural de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e à sua equipe, pela atração musical ocorrida no Mercado Municipal no dia 8 de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junho </w:t>
      </w:r>
      <w:proofErr w:type="gramStart"/>
      <w:r w:rsidRPr="00B02E6E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B02E6E">
        <w:rPr>
          <w:rFonts w:asciiTheme="minorHAnsi" w:hAnsiTheme="minorHAnsi" w:cstheme="minorHAnsi"/>
          <w:sz w:val="28"/>
          <w:szCs w:val="28"/>
        </w:rPr>
        <w:t>.</w:t>
      </w:r>
      <w:r w:rsidR="004F15B7">
        <w:rPr>
          <w:rFonts w:asciiTheme="minorHAnsi" w:hAnsiTheme="minorHAnsi" w:cstheme="minorHAnsi"/>
          <w:sz w:val="28"/>
          <w:szCs w:val="28"/>
        </w:rPr>
        <w:t xml:space="preserve"> 0455 -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Antônio Maria e a todos os organizadores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>da 14ª Festa de Nossa Senhora do Novo Caminho, realizada no último domingo, 9 de junho, no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Mosteiro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Ain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Karim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localizado no Jardim Colinas.</w:t>
      </w:r>
      <w:r w:rsidR="004F15B7">
        <w:rPr>
          <w:rFonts w:asciiTheme="minorHAnsi" w:hAnsiTheme="minorHAnsi" w:cstheme="minorHAnsi"/>
          <w:sz w:val="28"/>
          <w:szCs w:val="28"/>
        </w:rPr>
        <w:t xml:space="preserve"> 0456 -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Guarda Civil Municipal por ter acompanhado a 14ª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Festa de Nossa Senhora do Novo Caminho, realizada no último domingo, 9 de junho, no Mosteiro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Ain</w:t>
      </w:r>
      <w:proofErr w:type="spellEnd"/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Karim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localizado no Jardim Colinas.</w:t>
      </w:r>
      <w:r w:rsidR="004F15B7">
        <w:rPr>
          <w:rFonts w:asciiTheme="minorHAnsi" w:hAnsiTheme="minorHAnsi" w:cstheme="minorHAnsi"/>
          <w:sz w:val="28"/>
          <w:szCs w:val="28"/>
        </w:rPr>
        <w:t xml:space="preserve"> 0457 -</w:t>
      </w:r>
      <w:r w:rsidRPr="00B02E6E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Mobilidade Urbana por ter</w:t>
      </w:r>
    </w:p>
    <w:p w14:paraId="716E735D" w14:textId="275522F6" w:rsidR="00B02E6E" w:rsidRDefault="00B02E6E" w:rsidP="00B02E6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02E6E">
        <w:rPr>
          <w:rFonts w:asciiTheme="minorHAnsi" w:hAnsiTheme="minorHAnsi" w:cstheme="minorHAnsi"/>
          <w:sz w:val="28"/>
          <w:szCs w:val="28"/>
        </w:rPr>
        <w:t>acompanhado</w:t>
      </w:r>
      <w:proofErr w:type="gramEnd"/>
      <w:r w:rsidRPr="00B02E6E">
        <w:rPr>
          <w:rFonts w:asciiTheme="minorHAnsi" w:hAnsiTheme="minorHAnsi" w:cstheme="minorHAnsi"/>
          <w:sz w:val="28"/>
          <w:szCs w:val="28"/>
        </w:rPr>
        <w:t xml:space="preserve"> a carreata da 14ª Festa de Nossa Senhora do Novo Caminho, realizada no último</w:t>
      </w:r>
      <w:r w:rsidR="004F15B7">
        <w:rPr>
          <w:rFonts w:asciiTheme="minorHAnsi" w:hAnsiTheme="minorHAnsi" w:cstheme="minorHAnsi"/>
          <w:sz w:val="28"/>
          <w:szCs w:val="28"/>
        </w:rPr>
        <w:t xml:space="preserve"> </w:t>
      </w:r>
      <w:r w:rsidRPr="00B02E6E">
        <w:rPr>
          <w:rFonts w:asciiTheme="minorHAnsi" w:hAnsiTheme="minorHAnsi" w:cstheme="minorHAnsi"/>
          <w:sz w:val="28"/>
          <w:szCs w:val="28"/>
        </w:rPr>
        <w:t xml:space="preserve">domingo, 9 de junho, no Mosteiro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Ain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02E6E">
        <w:rPr>
          <w:rFonts w:asciiTheme="minorHAnsi" w:hAnsiTheme="minorHAnsi" w:cstheme="minorHAnsi"/>
          <w:sz w:val="28"/>
          <w:szCs w:val="28"/>
        </w:rPr>
        <w:t>Karim</w:t>
      </w:r>
      <w:proofErr w:type="spellEnd"/>
      <w:r w:rsidRPr="00B02E6E">
        <w:rPr>
          <w:rFonts w:asciiTheme="minorHAnsi" w:hAnsiTheme="minorHAnsi" w:cstheme="minorHAnsi"/>
          <w:sz w:val="28"/>
          <w:szCs w:val="28"/>
        </w:rPr>
        <w:t>, localizado no Jardim Colinas.</w:t>
      </w:r>
      <w:r w:rsidR="00A551DE">
        <w:rPr>
          <w:rFonts w:asciiTheme="minorHAnsi" w:hAnsiTheme="minorHAnsi" w:cstheme="minorHAnsi"/>
          <w:sz w:val="28"/>
          <w:szCs w:val="28"/>
        </w:rPr>
        <w:tab/>
      </w:r>
    </w:p>
    <w:p w14:paraId="354CA17C" w14:textId="082AF975" w:rsidR="00B02E6E" w:rsidRDefault="00A551DE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7735F7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5F7">
        <w:rPr>
          <w:rFonts w:asciiTheme="minorHAnsi" w:hAnsiTheme="minorHAnsi" w:cstheme="minorHAnsi"/>
          <w:sz w:val="28"/>
          <w:szCs w:val="28"/>
        </w:rPr>
        <w:tab/>
      </w:r>
    </w:p>
    <w:p w14:paraId="7533D2CD" w14:textId="578FBF90" w:rsidR="004C5C0C" w:rsidRPr="00EC7EB5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</w:t>
      </w:r>
      <w:r w:rsidRPr="00EC7EB5">
        <w:rPr>
          <w:rFonts w:asciiTheme="minorHAnsi" w:hAnsiTheme="minorHAnsi" w:cstheme="minorHAnsi"/>
          <w:sz w:val="28"/>
          <w:szCs w:val="28"/>
        </w:rPr>
        <w:t>respostas aos</w:t>
      </w:r>
      <w:r>
        <w:rPr>
          <w:rFonts w:asciiTheme="minorHAnsi" w:hAnsiTheme="minorHAnsi" w:cstheme="minorHAnsi"/>
          <w:sz w:val="28"/>
          <w:szCs w:val="28"/>
        </w:rPr>
        <w:t xml:space="preserve"> Pedidos de Informações números de </w:t>
      </w:r>
      <w:r w:rsidR="00D40F0B">
        <w:rPr>
          <w:rFonts w:asciiTheme="minorHAnsi" w:hAnsiTheme="minorHAnsi" w:cstheme="minorHAnsi"/>
          <w:sz w:val="28"/>
          <w:szCs w:val="28"/>
        </w:rPr>
        <w:t>106 a 111</w:t>
      </w:r>
      <w:r>
        <w:rPr>
          <w:rFonts w:asciiTheme="minorHAnsi" w:hAnsiTheme="minorHAnsi" w:cstheme="minorHAnsi"/>
          <w:sz w:val="28"/>
          <w:szCs w:val="28"/>
        </w:rPr>
        <w:t>/2024</w:t>
      </w:r>
      <w:r w:rsidRPr="00EC7EB5">
        <w:rPr>
          <w:rFonts w:asciiTheme="minorHAnsi" w:hAnsiTheme="minorHAnsi" w:cstheme="minorHAnsi"/>
          <w:sz w:val="28"/>
          <w:szCs w:val="28"/>
        </w:rPr>
        <w:t>.</w:t>
      </w:r>
      <w:r w:rsidRPr="00EC7EB5">
        <w:rPr>
          <w:rFonts w:asciiTheme="minorHAnsi" w:hAnsiTheme="minorHAnsi" w:cstheme="minorHAnsi"/>
          <w:sz w:val="28"/>
          <w:szCs w:val="28"/>
        </w:rPr>
        <w:tab/>
      </w:r>
    </w:p>
    <w:p w14:paraId="602AF0EA" w14:textId="77777777" w:rsidR="004C5C0C" w:rsidRPr="00A84327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A693751" w14:textId="77777777" w:rsidR="004C5C0C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C5C0C" w:rsidRPr="00D9314D" w14:paraId="395656E4" w14:textId="77777777" w:rsidTr="00531476">
        <w:tc>
          <w:tcPr>
            <w:tcW w:w="4601" w:type="dxa"/>
          </w:tcPr>
          <w:p w14:paraId="617C175C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lastRenderedPageBreak/>
              <w:t>FALECIMENTO DE</w:t>
            </w:r>
          </w:p>
        </w:tc>
        <w:tc>
          <w:tcPr>
            <w:tcW w:w="4602" w:type="dxa"/>
          </w:tcPr>
          <w:p w14:paraId="709904B4" w14:textId="77777777" w:rsidR="004C5C0C" w:rsidRPr="004C5C0C" w:rsidRDefault="004C5C0C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AUTORIA DO VEREADOR</w:t>
            </w:r>
          </w:p>
        </w:tc>
      </w:tr>
      <w:tr w:rsidR="004C5C0C" w:rsidRPr="001818AC" w14:paraId="07713222" w14:textId="77777777" w:rsidTr="00531476">
        <w:tc>
          <w:tcPr>
            <w:tcW w:w="4601" w:type="dxa"/>
          </w:tcPr>
          <w:p w14:paraId="40503914" w14:textId="6F38634D" w:rsidR="004C5C0C" w:rsidRPr="00B02E6E" w:rsidRDefault="00B02E6E" w:rsidP="00B02E6E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Frei Vittorio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Infantino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 xml:space="preserve"> um dos fundadores da CEPAC – Associação Criança Especial de Pais Companheiros (falecido em 05/06/2024)</w:t>
            </w:r>
          </w:p>
        </w:tc>
        <w:tc>
          <w:tcPr>
            <w:tcW w:w="4602" w:type="dxa"/>
          </w:tcPr>
          <w:p w14:paraId="60AA7C58" w14:textId="2C990244" w:rsidR="004C5C0C" w:rsidRPr="004C5C0C" w:rsidRDefault="00B02E6E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Todos os Vereadores</w:t>
            </w:r>
          </w:p>
        </w:tc>
      </w:tr>
      <w:tr w:rsidR="004C5C0C" w:rsidRPr="00EC7EB5" w14:paraId="60B7CD4A" w14:textId="77777777" w:rsidTr="00531476">
        <w:tc>
          <w:tcPr>
            <w:tcW w:w="4601" w:type="dxa"/>
          </w:tcPr>
          <w:p w14:paraId="1C9D06FD" w14:textId="5FA023EF" w:rsidR="004C5C0C" w:rsidRPr="00B02E6E" w:rsidRDefault="00B02E6E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 w:rsidRPr="00B02E6E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Ronald Marques</w:t>
            </w: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– Fundador da JTU – Jacareí Transporte Urbano</w:t>
            </w:r>
          </w:p>
        </w:tc>
        <w:tc>
          <w:tcPr>
            <w:tcW w:w="4602" w:type="dxa"/>
          </w:tcPr>
          <w:p w14:paraId="4F21DA12" w14:textId="1F5C8DCB" w:rsidR="004C5C0C" w:rsidRPr="004C5C0C" w:rsidRDefault="00B02E6E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Paulinho dos Condutores e Maria Amélia</w:t>
            </w:r>
          </w:p>
        </w:tc>
      </w:tr>
      <w:tr w:rsidR="00AB3FBE" w:rsidRPr="00EC7EB5" w14:paraId="6CBFD50D" w14:textId="77777777" w:rsidTr="00531476">
        <w:tc>
          <w:tcPr>
            <w:tcW w:w="4601" w:type="dxa"/>
          </w:tcPr>
          <w:p w14:paraId="794142B0" w14:textId="7D0D8DC7" w:rsidR="00AB3FBE" w:rsidRPr="00B02E6E" w:rsidRDefault="00B02E6E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Ewerton de Oliveira Martins </w:t>
            </w: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(falecido em 05/06/2024)</w:t>
            </w:r>
          </w:p>
        </w:tc>
        <w:tc>
          <w:tcPr>
            <w:tcW w:w="4602" w:type="dxa"/>
          </w:tcPr>
          <w:p w14:paraId="57A84083" w14:textId="4E174E0D" w:rsidR="00AB3FBE" w:rsidRPr="004C5C0C" w:rsidRDefault="00B02E6E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Juliana da Fênix</w:t>
            </w:r>
          </w:p>
        </w:tc>
      </w:tr>
      <w:tr w:rsidR="00AB3FBE" w:rsidRPr="00EC7EB5" w14:paraId="75BA9F5A" w14:textId="77777777" w:rsidTr="00531476">
        <w:tc>
          <w:tcPr>
            <w:tcW w:w="4601" w:type="dxa"/>
          </w:tcPr>
          <w:p w14:paraId="720DF809" w14:textId="4791C7EC" w:rsidR="00AB3FBE" w:rsidRPr="004C5C0C" w:rsidRDefault="00B02E6E" w:rsidP="00531476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Moacir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Antonio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Mariano Júnior</w:t>
            </w:r>
          </w:p>
        </w:tc>
        <w:tc>
          <w:tcPr>
            <w:tcW w:w="4602" w:type="dxa"/>
          </w:tcPr>
          <w:p w14:paraId="1CF1724C" w14:textId="03AF74DD" w:rsidR="00AB3FBE" w:rsidRPr="004C5C0C" w:rsidRDefault="00B02E6E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Hernani Barreto</w:t>
            </w:r>
          </w:p>
        </w:tc>
      </w:tr>
    </w:tbl>
    <w:p w14:paraId="4C8676C7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349CE295" w14:textId="77777777" w:rsidR="004C5C0C" w:rsidRPr="00567552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7552">
        <w:rPr>
          <w:rFonts w:asciiTheme="minorHAnsi" w:hAnsiTheme="minorHAnsi" w:cstheme="minorHAnsi"/>
          <w:sz w:val="28"/>
          <w:szCs w:val="28"/>
        </w:rPr>
        <w:t>Encerrando o Expediente</w:t>
      </w:r>
      <w:r>
        <w:rPr>
          <w:rFonts w:asciiTheme="minorHAnsi" w:hAnsiTheme="minorHAnsi" w:cstheme="minorHAnsi"/>
          <w:sz w:val="28"/>
          <w:szCs w:val="28"/>
        </w:rPr>
        <w:t>, o Senhor Presidente,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865D10" w14:textId="77777777" w:rsidR="004C5C0C" w:rsidRPr="008631B3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6DA05B83" w14:textId="3E783D65" w:rsidR="003F2CD0" w:rsidRDefault="004C5C0C" w:rsidP="007735F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>
        <w:rPr>
          <w:rFonts w:asciiTheme="minorHAnsi" w:hAnsiTheme="minorHAnsi" w:cstheme="minorHAnsi"/>
          <w:sz w:val="28"/>
          <w:szCs w:val="28"/>
        </w:rPr>
        <w:t xml:space="preserve"> 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PSD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VALMIR DO PARQUE MEIA LUA 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PP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HERNANI BARRETO - REPUBLICANOS; JULIANA DA FÊNIX - PL; LUÍS FLÁVIO (FLAVINHO) - PT; PAULINHO DO ESPORTE - PODEMOS; PAULINHO DOS CONDUTORES - PODEMOS; DR. RODRIGO SALOMON - PSD; ROGÉRIO TIMÓTEO 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3F2CD0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 e</w:t>
      </w:r>
      <w:r w:rsidR="003F2CD0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- CIDADANIA</w:t>
      </w:r>
      <w:r w:rsidR="003F2CD0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3F2CD0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3F2CD0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72652EA5" w14:textId="0C369C3B" w:rsidR="0015038A" w:rsidRDefault="004C5C0C" w:rsidP="004C5C0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64F9C8" w14:textId="2908B1EB" w:rsidR="00FE731A" w:rsidRPr="00FE731A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731A">
        <w:rPr>
          <w:rFonts w:asciiTheme="minorHAnsi" w:hAnsiTheme="minorHAnsi" w:cstheme="minorHAnsi"/>
          <w:sz w:val="28"/>
          <w:szCs w:val="28"/>
        </w:rPr>
        <w:t xml:space="preserve">Ato </w:t>
      </w:r>
      <w:r w:rsidR="00715A28" w:rsidRPr="00FE731A">
        <w:rPr>
          <w:rFonts w:asciiTheme="minorHAnsi" w:hAnsiTheme="minorHAnsi" w:cstheme="minorHAnsi"/>
          <w:sz w:val="28"/>
          <w:szCs w:val="28"/>
        </w:rPr>
        <w:t>contínuo</w:t>
      </w:r>
      <w:r w:rsidRPr="00FE731A">
        <w:rPr>
          <w:rFonts w:asciiTheme="minorHAnsi" w:hAnsiTheme="minorHAnsi" w:cstheme="minorHAnsi"/>
          <w:sz w:val="28"/>
          <w:szCs w:val="28"/>
        </w:rPr>
        <w:t xml:space="preserve">, </w:t>
      </w:r>
      <w:r w:rsidR="008E362D" w:rsidRPr="00FE731A">
        <w:rPr>
          <w:rFonts w:asciiTheme="minorHAnsi" w:hAnsiTheme="minorHAnsi" w:cstheme="minorHAnsi"/>
          <w:sz w:val="28"/>
          <w:szCs w:val="28"/>
        </w:rPr>
        <w:t xml:space="preserve">o </w:t>
      </w:r>
      <w:r w:rsidR="002B1EC1" w:rsidRPr="00FE731A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FE731A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7B5C7E" w:rsidRPr="00FE731A">
        <w:rPr>
          <w:rFonts w:asciiTheme="minorHAnsi" w:hAnsiTheme="minorHAnsi" w:cstheme="minorHAnsi"/>
          <w:sz w:val="28"/>
          <w:szCs w:val="28"/>
        </w:rPr>
        <w:t xml:space="preserve">, </w:t>
      </w:r>
      <w:r w:rsidR="00FE731A">
        <w:rPr>
          <w:rFonts w:asciiTheme="minorHAnsi" w:hAnsiTheme="minorHAnsi" w:cstheme="minorHAnsi"/>
          <w:sz w:val="28"/>
          <w:szCs w:val="28"/>
        </w:rPr>
        <w:t>convidou para as seguintes audiências Públicas que serão realizadas no Plenário:</w:t>
      </w:r>
      <w:r w:rsidR="00FE731A">
        <w:rPr>
          <w:rFonts w:asciiTheme="minorHAnsi" w:hAnsiTheme="minorHAnsi" w:cstheme="minorHAnsi"/>
          <w:sz w:val="28"/>
          <w:szCs w:val="28"/>
        </w:rPr>
        <w:tab/>
      </w:r>
    </w:p>
    <w:p w14:paraId="54AD045B" w14:textId="30E1B56B" w:rsidR="00FE731A" w:rsidRPr="00FE731A" w:rsidRDefault="00FE731A" w:rsidP="00FE731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731A">
        <w:rPr>
          <w:rFonts w:asciiTheme="minorHAnsi" w:hAnsiTheme="minorHAnsi" w:cstheme="minorHAnsi"/>
          <w:b/>
          <w:sz w:val="28"/>
          <w:szCs w:val="28"/>
        </w:rPr>
        <w:t>Audiência Pública da Comissão de Defesa do Meio Ambiente e dos Direitos dos Animais</w:t>
      </w:r>
      <w:r>
        <w:rPr>
          <w:rFonts w:asciiTheme="minorHAnsi" w:hAnsiTheme="minorHAnsi" w:cstheme="minorHAnsi"/>
          <w:sz w:val="28"/>
          <w:szCs w:val="28"/>
        </w:rPr>
        <w:t>, no dia</w:t>
      </w:r>
      <w:r w:rsidRPr="00FE731A">
        <w:rPr>
          <w:rFonts w:asciiTheme="minorHAnsi" w:hAnsiTheme="minorHAnsi" w:cstheme="minorHAnsi"/>
          <w:sz w:val="28"/>
          <w:szCs w:val="28"/>
        </w:rPr>
        <w:t xml:space="preserve"> 12 de junho, às 18h, destinada a tratar do abandono e de maus tratos de animais de grande e pequeno porte.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641B662" w14:textId="0846E5DA" w:rsidR="00FE731A" w:rsidRPr="00FE731A" w:rsidRDefault="00FE731A" w:rsidP="00FE731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E731A">
        <w:rPr>
          <w:rFonts w:asciiTheme="minorHAnsi" w:hAnsiTheme="minorHAnsi" w:cstheme="minorHAnsi"/>
          <w:b/>
          <w:sz w:val="28"/>
          <w:szCs w:val="28"/>
        </w:rPr>
        <w:t>Audiência Pública da Comissão de Finanças e Orçamento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FE731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no </w:t>
      </w:r>
      <w:r w:rsidRPr="00FE731A">
        <w:rPr>
          <w:rFonts w:asciiTheme="minorHAnsi" w:hAnsiTheme="minorHAnsi" w:cstheme="minorHAnsi"/>
          <w:sz w:val="28"/>
          <w:szCs w:val="28"/>
        </w:rPr>
        <w:t>dia 17 de junho, às 17h, dest</w:t>
      </w:r>
      <w:r w:rsidR="00302B87">
        <w:rPr>
          <w:rFonts w:asciiTheme="minorHAnsi" w:hAnsiTheme="minorHAnsi" w:cstheme="minorHAnsi"/>
          <w:sz w:val="28"/>
          <w:szCs w:val="28"/>
        </w:rPr>
        <w:t>inada à prestação de contas do Instituto de Previdência do M</w:t>
      </w:r>
      <w:r w:rsidRPr="00FE731A">
        <w:rPr>
          <w:rFonts w:asciiTheme="minorHAnsi" w:hAnsiTheme="minorHAnsi" w:cstheme="minorHAnsi"/>
          <w:sz w:val="28"/>
          <w:szCs w:val="28"/>
        </w:rPr>
        <w:t>unicípio de Jacareí - IPMJ.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2C866FD" w14:textId="517F13BE" w:rsidR="00FE731A" w:rsidRDefault="00FE731A" w:rsidP="00FE731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às 17h44min o Presidente declarou encerrada a 19ª Sessão Ordinária </w:t>
      </w:r>
    </w:p>
    <w:p w14:paraId="420B3B18" w14:textId="13254495" w:rsidR="00FE731A" w:rsidRPr="00FE731A" w:rsidRDefault="00FE731A" w:rsidP="00FE731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52CF3895" w:rsidR="003C4F52" w:rsidRPr="00FE731A" w:rsidRDefault="00A17095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E731A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4F6D8AE4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C4AB8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8C4AB8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="009179DA" w:rsidRPr="005D4CC2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>Palácio da Liberdade, Jacareí,</w:t>
      </w:r>
      <w:r w:rsidR="00600DC7">
        <w:rPr>
          <w:rFonts w:asciiTheme="minorHAnsi" w:hAnsiTheme="minorHAnsi" w:cstheme="minorHAnsi"/>
          <w:b/>
          <w:sz w:val="28"/>
          <w:szCs w:val="28"/>
        </w:rPr>
        <w:t xml:space="preserve"> 17</w:t>
      </w:r>
      <w:r w:rsidR="00922621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3FBE">
        <w:rPr>
          <w:rFonts w:asciiTheme="minorHAnsi" w:hAnsiTheme="minorHAnsi" w:cstheme="minorHAnsi"/>
          <w:b/>
          <w:sz w:val="28"/>
          <w:szCs w:val="28"/>
        </w:rPr>
        <w:t xml:space="preserve">junho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sz w:val="26"/>
          <w:szCs w:val="26"/>
          <w:lang w:val="en-US"/>
        </w:rPr>
        <w:t>(Abner Rosa)</w:t>
      </w:r>
    </w:p>
    <w:p w14:paraId="19B9349A" w14:textId="2F4834A5" w:rsidR="00FE5010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b/>
          <w:sz w:val="26"/>
          <w:szCs w:val="26"/>
          <w:lang w:val="en-US"/>
        </w:rPr>
        <w:t>Presidente</w:t>
      </w:r>
    </w:p>
    <w:p w14:paraId="4DBBA4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32B411F7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2AD602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6414C515" w14:textId="77777777" w:rsidR="00A16221" w:rsidRPr="008C4AB8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1B813756" w14:textId="55AEAE32" w:rsidR="00503B62" w:rsidRPr="008D0CE1" w:rsidRDefault="008D0CE1" w:rsidP="00FC0B08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b/>
          <w:sz w:val="26"/>
          <w:szCs w:val="26"/>
          <w:lang w:val="en-US"/>
        </w:rPr>
        <w:t>EDGARD TAKASHI SASAKI</w:t>
      </w:r>
    </w:p>
    <w:p w14:paraId="4E4474B5" w14:textId="1C7FFE40" w:rsidR="00503B62" w:rsidRPr="008D0CE1" w:rsidRDefault="00503B62" w:rsidP="00503B62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sz w:val="26"/>
          <w:szCs w:val="26"/>
          <w:lang w:val="en-US"/>
        </w:rPr>
        <w:t>(</w:t>
      </w:r>
      <w:r w:rsidR="008D0CE1" w:rsidRPr="008D0CE1">
        <w:rPr>
          <w:rFonts w:asciiTheme="minorHAnsi" w:hAnsiTheme="minorHAnsi" w:cstheme="minorHAnsi"/>
          <w:sz w:val="26"/>
          <w:szCs w:val="26"/>
          <w:lang w:val="en-US"/>
        </w:rPr>
        <w:t>Edgard Sasaki</w:t>
      </w:r>
      <w:r w:rsidRPr="008D0CE1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14:paraId="7DCF72AD" w14:textId="6C79A3C3" w:rsidR="00024BB8" w:rsidRDefault="00503B62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1º</w:t>
      </w:r>
      <w:r w:rsidR="008D0CE1">
        <w:rPr>
          <w:rFonts w:asciiTheme="minorHAnsi" w:hAnsiTheme="minorHAnsi" w:cstheme="minorHAnsi"/>
          <w:b/>
          <w:sz w:val="26"/>
          <w:szCs w:val="26"/>
        </w:rPr>
        <w:t xml:space="preserve"> Secretário</w:t>
      </w:r>
    </w:p>
    <w:p w14:paraId="52EA4CAD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8C6D4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48196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24BA6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1CE120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F57492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85C4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D05CE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8A0F0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6F169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C3A9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B5C7E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AFAD" w14:textId="77777777" w:rsidR="00F371AC" w:rsidRDefault="00F371AC">
      <w:r>
        <w:separator/>
      </w:r>
    </w:p>
  </w:endnote>
  <w:endnote w:type="continuationSeparator" w:id="0">
    <w:p w14:paraId="2F7417DF" w14:textId="77777777" w:rsidR="00F371AC" w:rsidRDefault="00F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17D5D" w:rsidRDefault="00917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17D5D" w:rsidRDefault="00917D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917D5D" w:rsidRPr="004D01AA" w:rsidRDefault="00917D5D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917D5D" w:rsidRDefault="0091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9A2C" w14:textId="77777777" w:rsidR="00F371AC" w:rsidRDefault="00F371AC">
      <w:r>
        <w:separator/>
      </w:r>
    </w:p>
  </w:footnote>
  <w:footnote w:type="continuationSeparator" w:id="0">
    <w:p w14:paraId="59F61EAD" w14:textId="77777777" w:rsidR="00F371AC" w:rsidRDefault="00F3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17D5D" w:rsidRPr="005B4DC9" w:rsidRDefault="00917D5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17D5D" w:rsidRPr="00FD6DF2" w:rsidRDefault="00917D5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17D5D" w:rsidRPr="005B4DC9" w:rsidRDefault="00917D5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17D5D" w:rsidRPr="00FD6DF2" w:rsidRDefault="00917D5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17D5D" w:rsidRPr="005B4DC9" w:rsidRDefault="00917D5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917D5D" w:rsidRPr="00BE6F94" w:rsidRDefault="00917D5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917D5D" w:rsidRPr="005B4DC9" w:rsidRDefault="00917D5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917D5D" w:rsidRPr="00FD6DF2" w:rsidRDefault="00917D5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917D5D" w:rsidRPr="005B4DC9" w:rsidRDefault="00917D5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917D5D" w:rsidRPr="00FD6DF2" w:rsidRDefault="00917D5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2D1F8308" w:rsidR="00917D5D" w:rsidRDefault="0011266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5A8EA367" w14:textId="77777777" w:rsidR="00112668" w:rsidRPr="005B4DC9" w:rsidRDefault="0011266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2D1F8308" w:rsidR="00917D5D" w:rsidRDefault="0011266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5A8EA367" w14:textId="77777777" w:rsidR="00112668" w:rsidRPr="005B4DC9" w:rsidRDefault="0011266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2E0BCB" w14:textId="77777777" w:rsidR="00917D5D" w:rsidRPr="002C4DF6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59908E3D" w:rsidR="00917D5D" w:rsidRPr="005B4DC9" w:rsidRDefault="00917D5D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3F2CD0">
      <w:rPr>
        <w:rFonts w:asciiTheme="minorHAnsi" w:hAnsiTheme="minorHAnsi" w:cstheme="minorHAnsi"/>
        <w:b/>
      </w:rPr>
      <w:t xml:space="preserve"> 19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3F2CD0">
      <w:rPr>
        <w:rFonts w:asciiTheme="minorHAnsi" w:hAnsiTheme="minorHAnsi" w:cstheme="minorHAnsi"/>
        <w:b/>
      </w:rPr>
      <w:t xml:space="preserve"> - 12/06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02B87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917D5D" w:rsidRPr="00BE6F94" w:rsidRDefault="00917D5D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225B34E" w:rsidR="00917D5D" w:rsidRDefault="00112668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1C6BE465" w14:textId="77777777" w:rsidR="00112668" w:rsidRPr="005B4DC9" w:rsidRDefault="00112668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225B34E" w:rsidR="00917D5D" w:rsidRDefault="00112668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1C6BE465" w14:textId="77777777" w:rsidR="00112668" w:rsidRPr="005B4DC9" w:rsidRDefault="00112668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917D5D" w:rsidRPr="005B4DC9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917D5D" w:rsidRPr="00FD6DF2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917D5D" w:rsidRPr="005B4DC9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917D5D" w:rsidRPr="00FD6DF2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598C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1CC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68C"/>
    <w:rsid w:val="001056DD"/>
    <w:rsid w:val="00112668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5CE"/>
    <w:rsid w:val="00171FAA"/>
    <w:rsid w:val="0017218B"/>
    <w:rsid w:val="00172650"/>
    <w:rsid w:val="00173488"/>
    <w:rsid w:val="00173EFE"/>
    <w:rsid w:val="00174DDA"/>
    <w:rsid w:val="00175627"/>
    <w:rsid w:val="001762A2"/>
    <w:rsid w:val="001770D8"/>
    <w:rsid w:val="00177991"/>
    <w:rsid w:val="001802CC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486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42D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37DCF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558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5A3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014"/>
    <w:rsid w:val="002C2A31"/>
    <w:rsid w:val="002C2D80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4A5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26F0"/>
    <w:rsid w:val="002F3DAF"/>
    <w:rsid w:val="002F3EE0"/>
    <w:rsid w:val="002F55B3"/>
    <w:rsid w:val="002F7907"/>
    <w:rsid w:val="002F7AA9"/>
    <w:rsid w:val="00300BE4"/>
    <w:rsid w:val="003021ED"/>
    <w:rsid w:val="00302B87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176A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32B"/>
    <w:rsid w:val="0034488A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40F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67413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3332"/>
    <w:rsid w:val="003A4875"/>
    <w:rsid w:val="003A6523"/>
    <w:rsid w:val="003A694F"/>
    <w:rsid w:val="003A7E59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8F0"/>
    <w:rsid w:val="003C4902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2CD0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03C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2C94"/>
    <w:rsid w:val="00483449"/>
    <w:rsid w:val="004836D5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4980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B66F8"/>
    <w:rsid w:val="004C0493"/>
    <w:rsid w:val="004C06EE"/>
    <w:rsid w:val="004C199C"/>
    <w:rsid w:val="004C326D"/>
    <w:rsid w:val="004C3789"/>
    <w:rsid w:val="004C3F8C"/>
    <w:rsid w:val="004C4B63"/>
    <w:rsid w:val="004C59C5"/>
    <w:rsid w:val="004C5C0C"/>
    <w:rsid w:val="004C6D4D"/>
    <w:rsid w:val="004D0140"/>
    <w:rsid w:val="004D01AA"/>
    <w:rsid w:val="004D0DC0"/>
    <w:rsid w:val="004D1623"/>
    <w:rsid w:val="004D22B0"/>
    <w:rsid w:val="004D28C7"/>
    <w:rsid w:val="004D2BA8"/>
    <w:rsid w:val="004D33F3"/>
    <w:rsid w:val="004D3BF4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5B7"/>
    <w:rsid w:val="004F1641"/>
    <w:rsid w:val="004F1E5E"/>
    <w:rsid w:val="004F3AA2"/>
    <w:rsid w:val="004F4486"/>
    <w:rsid w:val="004F45C1"/>
    <w:rsid w:val="004F5247"/>
    <w:rsid w:val="004F588E"/>
    <w:rsid w:val="004F62BF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4E75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5B7E"/>
    <w:rsid w:val="0053644F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4DF4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4340"/>
    <w:rsid w:val="005965B5"/>
    <w:rsid w:val="00596B03"/>
    <w:rsid w:val="00596BD2"/>
    <w:rsid w:val="00596C47"/>
    <w:rsid w:val="00596F16"/>
    <w:rsid w:val="00596F76"/>
    <w:rsid w:val="00597B27"/>
    <w:rsid w:val="005A0B2C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29E4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0E91"/>
    <w:rsid w:val="005F2197"/>
    <w:rsid w:val="005F2B16"/>
    <w:rsid w:val="005F2DE3"/>
    <w:rsid w:val="005F3E3E"/>
    <w:rsid w:val="005F6246"/>
    <w:rsid w:val="005F66D1"/>
    <w:rsid w:val="005F6BBF"/>
    <w:rsid w:val="005F76AD"/>
    <w:rsid w:val="005F79CA"/>
    <w:rsid w:val="005F7A35"/>
    <w:rsid w:val="005F7F6F"/>
    <w:rsid w:val="00600409"/>
    <w:rsid w:val="00600DC7"/>
    <w:rsid w:val="00601AE1"/>
    <w:rsid w:val="00602133"/>
    <w:rsid w:val="0060242B"/>
    <w:rsid w:val="00602B17"/>
    <w:rsid w:val="00603696"/>
    <w:rsid w:val="006044D7"/>
    <w:rsid w:val="00604854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55B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4CD0"/>
    <w:rsid w:val="0067540A"/>
    <w:rsid w:val="00675472"/>
    <w:rsid w:val="006768BF"/>
    <w:rsid w:val="00677CC5"/>
    <w:rsid w:val="0068134F"/>
    <w:rsid w:val="006813D2"/>
    <w:rsid w:val="00681B87"/>
    <w:rsid w:val="006831CB"/>
    <w:rsid w:val="00683F04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A5F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3320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D7A48"/>
    <w:rsid w:val="006E1176"/>
    <w:rsid w:val="006E15F7"/>
    <w:rsid w:val="006E24C8"/>
    <w:rsid w:val="006E3BB2"/>
    <w:rsid w:val="006E405A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2A9"/>
    <w:rsid w:val="007735F7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14FC"/>
    <w:rsid w:val="007B2718"/>
    <w:rsid w:val="007B2935"/>
    <w:rsid w:val="007B3151"/>
    <w:rsid w:val="007B4395"/>
    <w:rsid w:val="007B51D3"/>
    <w:rsid w:val="007B5C4C"/>
    <w:rsid w:val="007B5C7E"/>
    <w:rsid w:val="007C0753"/>
    <w:rsid w:val="007C0DDE"/>
    <w:rsid w:val="007C1263"/>
    <w:rsid w:val="007C1DB3"/>
    <w:rsid w:val="007C30D5"/>
    <w:rsid w:val="007C37E0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5AE1"/>
    <w:rsid w:val="007D682D"/>
    <w:rsid w:val="007D7CDA"/>
    <w:rsid w:val="007E10AB"/>
    <w:rsid w:val="007E121F"/>
    <w:rsid w:val="007E124C"/>
    <w:rsid w:val="007E1B6B"/>
    <w:rsid w:val="007E219F"/>
    <w:rsid w:val="007E3A41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3F0C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39C3"/>
    <w:rsid w:val="008746A4"/>
    <w:rsid w:val="00875626"/>
    <w:rsid w:val="00875C63"/>
    <w:rsid w:val="00875C6D"/>
    <w:rsid w:val="00876070"/>
    <w:rsid w:val="008774BE"/>
    <w:rsid w:val="00883EE3"/>
    <w:rsid w:val="00885A82"/>
    <w:rsid w:val="00886EAE"/>
    <w:rsid w:val="0088724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1ADE"/>
    <w:rsid w:val="008B2C03"/>
    <w:rsid w:val="008B3190"/>
    <w:rsid w:val="008B7393"/>
    <w:rsid w:val="008B7D36"/>
    <w:rsid w:val="008C0C60"/>
    <w:rsid w:val="008C1E50"/>
    <w:rsid w:val="008C277B"/>
    <w:rsid w:val="008C315C"/>
    <w:rsid w:val="008C4AB8"/>
    <w:rsid w:val="008C4F2F"/>
    <w:rsid w:val="008C5BB6"/>
    <w:rsid w:val="008C5F71"/>
    <w:rsid w:val="008C6FBC"/>
    <w:rsid w:val="008D0CE1"/>
    <w:rsid w:val="008D1451"/>
    <w:rsid w:val="008D1AD0"/>
    <w:rsid w:val="008D1BD6"/>
    <w:rsid w:val="008D26A3"/>
    <w:rsid w:val="008D274C"/>
    <w:rsid w:val="008D349A"/>
    <w:rsid w:val="008D5267"/>
    <w:rsid w:val="008D5531"/>
    <w:rsid w:val="008D5604"/>
    <w:rsid w:val="008D69C2"/>
    <w:rsid w:val="008D7782"/>
    <w:rsid w:val="008E0A68"/>
    <w:rsid w:val="008E0C5C"/>
    <w:rsid w:val="008E0CAA"/>
    <w:rsid w:val="008E0FA6"/>
    <w:rsid w:val="008E2EFF"/>
    <w:rsid w:val="008E362D"/>
    <w:rsid w:val="008E385A"/>
    <w:rsid w:val="008E5385"/>
    <w:rsid w:val="008E644C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C45"/>
    <w:rsid w:val="00917D5D"/>
    <w:rsid w:val="00921465"/>
    <w:rsid w:val="00922621"/>
    <w:rsid w:val="009230FB"/>
    <w:rsid w:val="009266CF"/>
    <w:rsid w:val="00926C81"/>
    <w:rsid w:val="00926DA5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81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01F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2C4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71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54BA"/>
    <w:rsid w:val="009D5568"/>
    <w:rsid w:val="009D674C"/>
    <w:rsid w:val="009D7232"/>
    <w:rsid w:val="009D7A44"/>
    <w:rsid w:val="009D7D56"/>
    <w:rsid w:val="009E1641"/>
    <w:rsid w:val="009E1878"/>
    <w:rsid w:val="009E21FA"/>
    <w:rsid w:val="009E24F6"/>
    <w:rsid w:val="009E328D"/>
    <w:rsid w:val="009E387C"/>
    <w:rsid w:val="009E4450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4FAC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18CF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5082B"/>
    <w:rsid w:val="00A5144B"/>
    <w:rsid w:val="00A534DB"/>
    <w:rsid w:val="00A53F1D"/>
    <w:rsid w:val="00A5402E"/>
    <w:rsid w:val="00A544A7"/>
    <w:rsid w:val="00A54DFC"/>
    <w:rsid w:val="00A54FD0"/>
    <w:rsid w:val="00A551DE"/>
    <w:rsid w:val="00A56773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427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4C95"/>
    <w:rsid w:val="00A95575"/>
    <w:rsid w:val="00A96287"/>
    <w:rsid w:val="00A97FDD"/>
    <w:rsid w:val="00AA1331"/>
    <w:rsid w:val="00AA2AFB"/>
    <w:rsid w:val="00AA3DA0"/>
    <w:rsid w:val="00AA458D"/>
    <w:rsid w:val="00AA474E"/>
    <w:rsid w:val="00AA48AC"/>
    <w:rsid w:val="00AA55A4"/>
    <w:rsid w:val="00AA6A1E"/>
    <w:rsid w:val="00AB021A"/>
    <w:rsid w:val="00AB06FF"/>
    <w:rsid w:val="00AB0C2C"/>
    <w:rsid w:val="00AB0C31"/>
    <w:rsid w:val="00AB0F80"/>
    <w:rsid w:val="00AB2B9E"/>
    <w:rsid w:val="00AB2CA3"/>
    <w:rsid w:val="00AB3C7F"/>
    <w:rsid w:val="00AB3FBE"/>
    <w:rsid w:val="00AB5084"/>
    <w:rsid w:val="00AB51DA"/>
    <w:rsid w:val="00AB6350"/>
    <w:rsid w:val="00AB665D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2E6E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59C"/>
    <w:rsid w:val="00B26FF8"/>
    <w:rsid w:val="00B2728F"/>
    <w:rsid w:val="00B302E8"/>
    <w:rsid w:val="00B31475"/>
    <w:rsid w:val="00B34613"/>
    <w:rsid w:val="00B34708"/>
    <w:rsid w:val="00B34EDE"/>
    <w:rsid w:val="00B34FCD"/>
    <w:rsid w:val="00B353FA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62FAB"/>
    <w:rsid w:val="00B712C9"/>
    <w:rsid w:val="00B7140A"/>
    <w:rsid w:val="00B72305"/>
    <w:rsid w:val="00B727F3"/>
    <w:rsid w:val="00B74432"/>
    <w:rsid w:val="00B744F1"/>
    <w:rsid w:val="00B7469E"/>
    <w:rsid w:val="00B74F92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1D"/>
    <w:rsid w:val="00BC47B4"/>
    <w:rsid w:val="00BC4B2E"/>
    <w:rsid w:val="00BC73A6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6AA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BF66AA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4F04"/>
    <w:rsid w:val="00C35177"/>
    <w:rsid w:val="00C3525B"/>
    <w:rsid w:val="00C361BF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5210"/>
    <w:rsid w:val="00C56996"/>
    <w:rsid w:val="00C56A9B"/>
    <w:rsid w:val="00C57910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030"/>
    <w:rsid w:val="00C7552F"/>
    <w:rsid w:val="00C75AEF"/>
    <w:rsid w:val="00C76511"/>
    <w:rsid w:val="00C777AE"/>
    <w:rsid w:val="00C77B0A"/>
    <w:rsid w:val="00C81536"/>
    <w:rsid w:val="00C83D11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4D85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AE9"/>
    <w:rsid w:val="00D24FCC"/>
    <w:rsid w:val="00D251BB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0B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0BF1"/>
    <w:rsid w:val="00D62A72"/>
    <w:rsid w:val="00D64482"/>
    <w:rsid w:val="00D674B2"/>
    <w:rsid w:val="00D749B6"/>
    <w:rsid w:val="00D752EA"/>
    <w:rsid w:val="00D755FC"/>
    <w:rsid w:val="00D763FF"/>
    <w:rsid w:val="00D7788E"/>
    <w:rsid w:val="00D77D4C"/>
    <w:rsid w:val="00D814FA"/>
    <w:rsid w:val="00D81924"/>
    <w:rsid w:val="00D84295"/>
    <w:rsid w:val="00D8449F"/>
    <w:rsid w:val="00D91637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3FF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09B8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6481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6AA9"/>
    <w:rsid w:val="00E172CC"/>
    <w:rsid w:val="00E1742C"/>
    <w:rsid w:val="00E17E47"/>
    <w:rsid w:val="00E202E9"/>
    <w:rsid w:val="00E20C99"/>
    <w:rsid w:val="00E212FA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4625"/>
    <w:rsid w:val="00E35584"/>
    <w:rsid w:val="00E35720"/>
    <w:rsid w:val="00E357BE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B28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182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435D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5998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1AC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E0D"/>
    <w:rsid w:val="00F72F67"/>
    <w:rsid w:val="00F73650"/>
    <w:rsid w:val="00F7731F"/>
    <w:rsid w:val="00F77FB4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31A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4C24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216-8336-48D7-A2EE-0F990AD6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296</TotalTime>
  <Pages>9</Pages>
  <Words>2310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38</cp:revision>
  <cp:lastPrinted>2024-04-12T14:29:00Z</cp:lastPrinted>
  <dcterms:created xsi:type="dcterms:W3CDTF">2024-06-13T11:51:00Z</dcterms:created>
  <dcterms:modified xsi:type="dcterms:W3CDTF">2024-06-18T12:10:00Z</dcterms:modified>
</cp:coreProperties>
</file>