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2A2B" w14:textId="77777777" w:rsidR="006E405A" w:rsidRDefault="006E405A" w:rsidP="007548D4">
      <w:pPr>
        <w:spacing w:line="276" w:lineRule="auto"/>
        <w:jc w:val="center"/>
        <w:rPr>
          <w:rFonts w:ascii="Calibri" w:hAnsi="Calibri"/>
          <w:b/>
          <w:sz w:val="44"/>
        </w:rPr>
      </w:pPr>
    </w:p>
    <w:p w14:paraId="6544C62F" w14:textId="77777777" w:rsidR="006D7A48" w:rsidRDefault="006D7A48" w:rsidP="007548D4">
      <w:pPr>
        <w:spacing w:line="276" w:lineRule="auto"/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6CDF77A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165C9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17992EAB" w:rsidR="00BE6F94" w:rsidRPr="005D4CC2" w:rsidRDefault="004135EA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9D7A44">
        <w:rPr>
          <w:rFonts w:ascii="Calibri" w:hAnsi="Calibri"/>
          <w:b/>
          <w:sz w:val="40"/>
          <w:szCs w:val="40"/>
        </w:rPr>
        <w:t>7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1B8582C3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9D7A44">
        <w:rPr>
          <w:rFonts w:ascii="Calibri" w:hAnsi="Calibri"/>
          <w:b/>
          <w:sz w:val="40"/>
          <w:szCs w:val="40"/>
        </w:rPr>
        <w:t>29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4135EA">
        <w:rPr>
          <w:rFonts w:ascii="Calibri" w:hAnsi="Calibri"/>
          <w:b/>
          <w:sz w:val="40"/>
          <w:szCs w:val="40"/>
        </w:rPr>
        <w:t>0</w:t>
      </w:r>
      <w:r w:rsidR="008D0CE1">
        <w:rPr>
          <w:rFonts w:ascii="Calibri" w:hAnsi="Calibri"/>
          <w:b/>
          <w:sz w:val="40"/>
          <w:szCs w:val="40"/>
        </w:rPr>
        <w:t>5</w:t>
      </w:r>
      <w:r w:rsidR="00165C9C">
        <w:rPr>
          <w:rFonts w:ascii="Calibri" w:hAnsi="Calibri"/>
          <w:b/>
          <w:sz w:val="40"/>
          <w:szCs w:val="40"/>
        </w:rPr>
        <w:t>/2024</w:t>
      </w:r>
    </w:p>
    <w:p w14:paraId="6D11C74E" w14:textId="22FAAC7B" w:rsidR="00BE6F94" w:rsidRPr="0062155B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62155B">
        <w:rPr>
          <w:rFonts w:ascii="Calibri" w:hAnsi="Calibri"/>
          <w:b/>
          <w:sz w:val="40"/>
          <w:szCs w:val="40"/>
        </w:rPr>
        <w:t xml:space="preserve">Horário: </w:t>
      </w:r>
      <w:r w:rsidR="001A7EA3" w:rsidRPr="0062155B">
        <w:rPr>
          <w:rFonts w:ascii="Calibri" w:hAnsi="Calibri"/>
          <w:b/>
          <w:sz w:val="40"/>
          <w:szCs w:val="40"/>
        </w:rPr>
        <w:t>9</w:t>
      </w:r>
      <w:r w:rsidRPr="0062155B">
        <w:rPr>
          <w:rFonts w:ascii="Calibri" w:hAnsi="Calibri"/>
          <w:b/>
          <w:sz w:val="40"/>
          <w:szCs w:val="40"/>
        </w:rPr>
        <w:t>h</w:t>
      </w:r>
      <w:r w:rsidR="0062155B" w:rsidRPr="0062155B">
        <w:rPr>
          <w:rFonts w:ascii="Calibri" w:hAnsi="Calibri"/>
          <w:b/>
          <w:sz w:val="40"/>
          <w:szCs w:val="40"/>
        </w:rPr>
        <w:t>30</w:t>
      </w:r>
      <w:r w:rsidRPr="0062155B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917D5D" w:rsidRPr="00755269" w:rsidRDefault="00917D5D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917D5D" w:rsidRPr="00755269" w:rsidRDefault="00917D5D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D7C8601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01D7BB7D" w:rsidR="00894305" w:rsidRPr="005D4CC2" w:rsidRDefault="00112668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17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4135EA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62155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8AADBC7" w14:textId="77777777" w:rsidR="00281B83" w:rsidRDefault="00281B8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229291E3" w:rsidR="00865984" w:rsidRPr="008C4AB8" w:rsidRDefault="008C315C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Ao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12668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 e nove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12668">
        <w:rPr>
          <w:rFonts w:ascii="Calibri" w:eastAsia="Calibri" w:hAnsi="Calibri" w:cs="Calibri"/>
          <w:spacing w:val="-2"/>
          <w:sz w:val="28"/>
          <w:szCs w:val="28"/>
          <w:lang w:eastAsia="en-US"/>
        </w:rPr>
        <w:t>29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dia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maio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5</w:t>
      </w:r>
      <w:r w:rsidR="002D51E7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quatro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iniciando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nove</w:t>
      </w:r>
      <w:r w:rsidR="006C6530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horas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62155B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trinta</w:t>
      </w:r>
      <w:r w:rsidR="00BE337C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0764F2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</w:t>
      </w:r>
      <w:r w:rsidR="00407C60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A7EA3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h</w:t>
      </w:r>
      <w:r w:rsidR="0062155B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30</w:t>
      </w:r>
      <w:r w:rsidR="007012D4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min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à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fim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Sessão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Ordinária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regimentalmente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designada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seguintes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Vereadores: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6598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 ROSA - PSD;</w:t>
      </w:r>
      <w:r w:rsidR="002D51E7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– PSDB;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0661C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REPUBLICANOS;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JULIANA DA FÊNIX - PL;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PT;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PSDB;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PODEMOS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CONDUTORES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PODEMOS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</w:t>
      </w:r>
      <w:r w:rsidR="00167339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1A7EA3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- PSD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REPUBLICANOS;</w:t>
      </w:r>
      <w:r w:rsidR="000764F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RONINHA </w:t>
      </w:r>
      <w:r w:rsidR="002A4391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CIDADANIA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="000764F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-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PSD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PP</w:t>
      </w:r>
      <w:r w:rsidR="00EC59DF" w:rsidRPr="008C4AB8">
        <w:rPr>
          <w:rFonts w:ascii="Calibri" w:hAnsi="Calibri" w:cstheme="minorHAnsi"/>
          <w:b/>
          <w:spacing w:val="-4"/>
          <w:sz w:val="28"/>
          <w:szCs w:val="28"/>
        </w:rPr>
        <w:t>.</w:t>
      </w:r>
      <w:r w:rsidR="002010BB" w:rsidRPr="008C4AB8">
        <w:rPr>
          <w:rFonts w:ascii="Calibri" w:hAnsi="Calibri" w:cstheme="minorHAnsi"/>
          <w:b/>
          <w:spacing w:val="-2"/>
          <w:sz w:val="28"/>
          <w:szCs w:val="28"/>
        </w:rPr>
        <w:t xml:space="preserve"> </w:t>
      </w:r>
      <w:r w:rsidR="00167339" w:rsidRPr="008C4AB8">
        <w:rPr>
          <w:rFonts w:ascii="Calibri" w:hAnsi="Calibri" w:cstheme="minorHAnsi"/>
          <w:spacing w:val="-2"/>
          <w:sz w:val="28"/>
          <w:szCs w:val="28"/>
        </w:rPr>
        <w:tab/>
      </w:r>
    </w:p>
    <w:p w14:paraId="28F0D062" w14:textId="5C63C858" w:rsidR="002010BB" w:rsidRDefault="002010BB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39771A7E" w14:textId="1ADD8411" w:rsidR="009F2BDB" w:rsidRPr="005D4CC2" w:rsidRDefault="00EB48E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D0CE1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553202">
        <w:rPr>
          <w:rFonts w:asciiTheme="minorHAnsi" w:hAnsiTheme="minorHAnsi" w:cstheme="minorHAnsi"/>
          <w:sz w:val="28"/>
          <w:szCs w:val="28"/>
        </w:rPr>
        <w:t>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BFCA0B" w14:textId="6BA23326" w:rsidR="009073BE" w:rsidRPr="005D4CC2" w:rsidRDefault="00CD050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</w:t>
      </w:r>
      <w:r w:rsidR="00112668">
        <w:rPr>
          <w:rFonts w:asciiTheme="minorHAnsi" w:hAnsiTheme="minorHAnsi" w:cstheme="minorHAnsi"/>
          <w:sz w:val="28"/>
          <w:szCs w:val="28"/>
        </w:rPr>
        <w:t>17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ª Sessão Ordinária, </w:t>
      </w:r>
      <w:r w:rsidR="00F575DE">
        <w:rPr>
          <w:rFonts w:asciiTheme="minorHAnsi" w:hAnsiTheme="minorHAnsi" w:cstheme="minorHAnsi"/>
          <w:sz w:val="28"/>
          <w:szCs w:val="28"/>
        </w:rPr>
        <w:t>cumpriment</w:t>
      </w:r>
      <w:r w:rsidR="007D19F8">
        <w:rPr>
          <w:rFonts w:asciiTheme="minorHAnsi" w:hAnsiTheme="minorHAnsi" w:cstheme="minorHAnsi"/>
          <w:sz w:val="28"/>
          <w:szCs w:val="28"/>
        </w:rPr>
        <w:t>ou a todos,</w:t>
      </w:r>
      <w:r w:rsidR="00F575DE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>anunci</w:t>
      </w:r>
      <w:r w:rsidR="007D19F8">
        <w:rPr>
          <w:rFonts w:asciiTheme="minorHAnsi" w:hAnsiTheme="minorHAnsi" w:cstheme="minorHAnsi"/>
          <w:sz w:val="28"/>
          <w:szCs w:val="28"/>
        </w:rPr>
        <w:t xml:space="preserve">ou </w:t>
      </w:r>
      <w:r w:rsidR="008D0CE1">
        <w:rPr>
          <w:rFonts w:asciiTheme="minorHAnsi" w:hAnsiTheme="minorHAnsi" w:cstheme="minorHAnsi"/>
          <w:sz w:val="28"/>
          <w:szCs w:val="28"/>
        </w:rPr>
        <w:t>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execução do Hino Nacional Brasileiro</w:t>
      </w:r>
      <w:r w:rsidR="007D19F8">
        <w:rPr>
          <w:rFonts w:asciiTheme="minorHAnsi" w:hAnsiTheme="minorHAnsi" w:cstheme="minorHAnsi"/>
          <w:sz w:val="28"/>
          <w:szCs w:val="28"/>
        </w:rPr>
        <w:t xml:space="preserve"> e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, em seguida, </w:t>
      </w:r>
      <w:r w:rsidR="00683F04">
        <w:rPr>
          <w:rFonts w:asciiTheme="minorHAnsi" w:hAnsiTheme="minorHAnsi" w:cstheme="minorHAnsi"/>
          <w:sz w:val="28"/>
          <w:szCs w:val="28"/>
        </w:rPr>
        <w:t>a</w:t>
      </w:r>
      <w:r w:rsidR="002D51E7">
        <w:rPr>
          <w:rFonts w:asciiTheme="minorHAnsi" w:hAnsiTheme="minorHAnsi" w:cstheme="minorHAnsi"/>
          <w:sz w:val="28"/>
          <w:szCs w:val="28"/>
        </w:rPr>
        <w:t xml:space="preserve"> leitura de um trecho bíblico </w:t>
      </w:r>
      <w:r w:rsidR="00683F04">
        <w:rPr>
          <w:rFonts w:asciiTheme="minorHAnsi" w:hAnsiTheme="minorHAnsi" w:cstheme="minorHAnsi"/>
          <w:sz w:val="28"/>
          <w:szCs w:val="28"/>
        </w:rPr>
        <w:t>feito pel</w:t>
      </w:r>
      <w:r w:rsidR="005A0B2C">
        <w:rPr>
          <w:rFonts w:asciiTheme="minorHAnsi" w:hAnsiTheme="minorHAnsi" w:cstheme="minorHAnsi"/>
          <w:sz w:val="28"/>
          <w:szCs w:val="28"/>
        </w:rPr>
        <w:t>o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</w:t>
      </w:r>
      <w:r w:rsidR="005A0B2C">
        <w:rPr>
          <w:rFonts w:asciiTheme="minorHAnsi" w:hAnsiTheme="minorHAnsi" w:cstheme="minorHAnsi"/>
          <w:sz w:val="28"/>
          <w:szCs w:val="28"/>
        </w:rPr>
        <w:t xml:space="preserve"> </w:t>
      </w:r>
      <w:r w:rsidR="005A0B2C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8C4AB8">
        <w:rPr>
          <w:rFonts w:asciiTheme="minorHAnsi" w:hAnsiTheme="minorHAnsi" w:cstheme="minorHAnsi"/>
          <w:sz w:val="28"/>
          <w:szCs w:val="28"/>
        </w:rPr>
        <w:t>.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83F04">
        <w:rPr>
          <w:rFonts w:asciiTheme="minorHAnsi" w:hAnsiTheme="minorHAnsi" w:cstheme="minorHAnsi"/>
          <w:sz w:val="28"/>
          <w:szCs w:val="28"/>
        </w:rPr>
        <w:tab/>
      </w:r>
    </w:p>
    <w:p w14:paraId="2AB830DE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CC609DC" w14:textId="54B9DE50" w:rsidR="00EC1182" w:rsidRDefault="00EC1182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74FE">
        <w:rPr>
          <w:rFonts w:asciiTheme="minorHAnsi" w:hAnsiTheme="minorHAnsi" w:cstheme="minorHAnsi"/>
          <w:b/>
          <w:sz w:val="28"/>
          <w:szCs w:val="28"/>
          <w:u w:val="single"/>
        </w:rPr>
        <w:t>INVERS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ÃO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Aprovada pelo Plenário. </w:t>
      </w:r>
      <w:r>
        <w:rPr>
          <w:rFonts w:asciiTheme="minorHAnsi" w:hAnsiTheme="minorHAnsi" w:cstheme="minorHAnsi"/>
          <w:sz w:val="28"/>
          <w:szCs w:val="28"/>
        </w:rPr>
        <w:t>Proposição da Vereadora Maria Amélia para inversão da ordem da Sessão, com início imediato da Ordem do Dia</w:t>
      </w:r>
      <w:r w:rsidR="007E219F">
        <w:rPr>
          <w:rFonts w:asciiTheme="minorHAnsi" w:hAnsiTheme="minorHAnsi" w:cstheme="minorHAnsi"/>
          <w:sz w:val="28"/>
          <w:szCs w:val="28"/>
        </w:rPr>
        <w:t xml:space="preserve">, devido à presença dos integrantes da </w:t>
      </w:r>
      <w:r w:rsidR="007E219F" w:rsidRPr="007735F7">
        <w:rPr>
          <w:rFonts w:asciiTheme="minorHAnsi" w:hAnsiTheme="minorHAnsi" w:cstheme="minorHAnsi"/>
          <w:sz w:val="28"/>
          <w:szCs w:val="28"/>
        </w:rPr>
        <w:t>Associação Cultura no Morro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A06AD16" w14:textId="77777777" w:rsidR="00EC1182" w:rsidRDefault="00EC1182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EB5BAF1" w14:textId="3AA0D698" w:rsidR="00BC73A6" w:rsidRPr="00A318CF" w:rsidRDefault="00A318CF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318CF">
        <w:rPr>
          <w:rFonts w:asciiTheme="minorHAnsi" w:hAnsiTheme="minorHAnsi" w:cstheme="minorHAnsi"/>
          <w:b/>
          <w:sz w:val="28"/>
          <w:szCs w:val="28"/>
          <w:u w:val="single"/>
        </w:rPr>
        <w:t>REQUERIMENTO DE INCLUSÃO</w:t>
      </w:r>
      <w:r w:rsidR="002B45A3">
        <w:rPr>
          <w:rFonts w:asciiTheme="minorHAnsi" w:hAnsiTheme="minorHAnsi" w:cstheme="minorHAnsi"/>
          <w:b/>
          <w:sz w:val="28"/>
          <w:szCs w:val="28"/>
          <w:u w:val="single"/>
        </w:rPr>
        <w:t xml:space="preserve"> Nº 10/2024</w:t>
      </w:r>
      <w:r w:rsidRPr="00A318CF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2B45A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 Presidente registrou que</w:t>
      </w:r>
      <w:r w:rsidR="002B45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novamente</w:t>
      </w:r>
      <w:r w:rsidR="002B45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houve a tentativa de incluir o Projeto de Lei do Executivo nº 4/2024 – que autori</w:t>
      </w:r>
      <w:r w:rsidR="0004598C">
        <w:rPr>
          <w:rFonts w:asciiTheme="minorHAnsi" w:hAnsiTheme="minorHAnsi" w:cstheme="minorHAnsi"/>
          <w:sz w:val="28"/>
          <w:szCs w:val="28"/>
        </w:rPr>
        <w:t>z</w:t>
      </w:r>
      <w:r>
        <w:rPr>
          <w:rFonts w:asciiTheme="minorHAnsi" w:hAnsiTheme="minorHAnsi" w:cstheme="minorHAnsi"/>
          <w:sz w:val="28"/>
          <w:szCs w:val="28"/>
        </w:rPr>
        <w:t xml:space="preserve">a o Município de Jacareí a responder pelos efeitos financeiros decorrentes da cessação da intervenção na Santa Casa de Misericórdia e dá outras providências, que </w:t>
      </w:r>
      <w:r w:rsidR="00367413">
        <w:rPr>
          <w:rFonts w:asciiTheme="minorHAnsi" w:hAnsiTheme="minorHAnsi" w:cstheme="minorHAnsi"/>
          <w:sz w:val="28"/>
          <w:szCs w:val="28"/>
        </w:rPr>
        <w:t xml:space="preserve">na sessão anterior </w:t>
      </w:r>
      <w:r w:rsidR="00A56773">
        <w:rPr>
          <w:rFonts w:asciiTheme="minorHAnsi" w:hAnsiTheme="minorHAnsi" w:cstheme="minorHAnsi"/>
          <w:sz w:val="28"/>
          <w:szCs w:val="28"/>
        </w:rPr>
        <w:t>o líder do governo disse que enviaria, por escrito, um requerimento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56773">
        <w:rPr>
          <w:rFonts w:asciiTheme="minorHAnsi" w:hAnsiTheme="minorHAnsi" w:cstheme="minorHAnsi"/>
          <w:sz w:val="28"/>
          <w:szCs w:val="28"/>
        </w:rPr>
        <w:t>ao Jurídico desta Casa para que o Jurídico desse um</w:t>
      </w:r>
      <w:r w:rsidR="009B7771">
        <w:rPr>
          <w:rFonts w:asciiTheme="minorHAnsi" w:hAnsiTheme="minorHAnsi" w:cstheme="minorHAnsi"/>
          <w:sz w:val="28"/>
          <w:szCs w:val="28"/>
        </w:rPr>
        <w:t xml:space="preserve"> </w:t>
      </w:r>
      <w:r w:rsidR="009B7771">
        <w:rPr>
          <w:rFonts w:asciiTheme="minorHAnsi" w:hAnsiTheme="minorHAnsi" w:cstheme="minorHAnsi"/>
          <w:sz w:val="28"/>
          <w:szCs w:val="28"/>
        </w:rPr>
        <w:lastRenderedPageBreak/>
        <w:t>parecer sobre esse requerimento, mas não foi enviado</w:t>
      </w:r>
      <w:r w:rsidR="002B45A3">
        <w:rPr>
          <w:rFonts w:asciiTheme="minorHAnsi" w:hAnsiTheme="minorHAnsi" w:cstheme="minorHAnsi"/>
          <w:sz w:val="28"/>
          <w:szCs w:val="28"/>
        </w:rPr>
        <w:t>. E</w:t>
      </w:r>
      <w:r w:rsidR="009B7771">
        <w:rPr>
          <w:rFonts w:asciiTheme="minorHAnsi" w:hAnsiTheme="minorHAnsi" w:cstheme="minorHAnsi"/>
          <w:sz w:val="28"/>
          <w:szCs w:val="28"/>
        </w:rPr>
        <w:t>ntão</w:t>
      </w:r>
      <w:r w:rsidR="002B45A3">
        <w:rPr>
          <w:rFonts w:asciiTheme="minorHAnsi" w:hAnsiTheme="minorHAnsi" w:cstheme="minorHAnsi"/>
          <w:sz w:val="28"/>
          <w:szCs w:val="28"/>
        </w:rPr>
        <w:t xml:space="preserve">, anunciou que </w:t>
      </w:r>
      <w:r w:rsidR="0004598C">
        <w:rPr>
          <w:rFonts w:asciiTheme="minorHAnsi" w:hAnsiTheme="minorHAnsi" w:cstheme="minorHAnsi"/>
          <w:sz w:val="28"/>
          <w:szCs w:val="28"/>
        </w:rPr>
        <w:t xml:space="preserve">o Requerimento nº 10/2024 de inclusão ora apresentado </w:t>
      </w:r>
      <w:r w:rsidR="00172650">
        <w:rPr>
          <w:rFonts w:asciiTheme="minorHAnsi" w:hAnsiTheme="minorHAnsi" w:cstheme="minorHAnsi"/>
          <w:sz w:val="28"/>
          <w:szCs w:val="28"/>
        </w:rPr>
        <w:t>e proposto para ser lido nesta sessão</w:t>
      </w:r>
      <w:r w:rsidR="002B45A3">
        <w:rPr>
          <w:rFonts w:asciiTheme="minorHAnsi" w:hAnsiTheme="minorHAnsi" w:cstheme="minorHAnsi"/>
          <w:sz w:val="28"/>
          <w:szCs w:val="28"/>
        </w:rPr>
        <w:t>,</w:t>
      </w:r>
      <w:r w:rsidR="00172650">
        <w:rPr>
          <w:rFonts w:asciiTheme="minorHAnsi" w:hAnsiTheme="minorHAnsi" w:cstheme="minorHAnsi"/>
          <w:sz w:val="28"/>
          <w:szCs w:val="28"/>
        </w:rPr>
        <w:t xml:space="preserve"> será encaminhando ao Jurídico da C</w:t>
      </w:r>
      <w:r w:rsidR="00D64482">
        <w:rPr>
          <w:rFonts w:asciiTheme="minorHAnsi" w:hAnsiTheme="minorHAnsi" w:cstheme="minorHAnsi"/>
          <w:sz w:val="28"/>
          <w:szCs w:val="28"/>
        </w:rPr>
        <w:t>âmara para parecer</w:t>
      </w:r>
      <w:r w:rsidR="008739C3">
        <w:rPr>
          <w:rFonts w:asciiTheme="minorHAnsi" w:hAnsiTheme="minorHAnsi" w:cstheme="minorHAnsi"/>
          <w:sz w:val="28"/>
          <w:szCs w:val="28"/>
        </w:rPr>
        <w:t xml:space="preserve"> e avaliar</w:t>
      </w:r>
      <w:bookmarkStart w:id="0" w:name="_GoBack"/>
      <w:bookmarkEnd w:id="0"/>
      <w:r w:rsidR="00D64482">
        <w:rPr>
          <w:rFonts w:asciiTheme="minorHAnsi" w:hAnsiTheme="minorHAnsi" w:cstheme="minorHAnsi"/>
          <w:sz w:val="28"/>
          <w:szCs w:val="28"/>
        </w:rPr>
        <w:t xml:space="preserve"> se tem condições de ser lido e votado nesta sessão.</w:t>
      </w:r>
      <w:r w:rsidR="00D64482">
        <w:rPr>
          <w:rFonts w:asciiTheme="minorHAnsi" w:hAnsiTheme="minorHAnsi" w:cstheme="minorHAnsi"/>
          <w:sz w:val="28"/>
          <w:szCs w:val="28"/>
        </w:rPr>
        <w:tab/>
      </w:r>
    </w:p>
    <w:p w14:paraId="494E52D3" w14:textId="77777777" w:rsidR="00BF66AA" w:rsidRPr="00A318CF" w:rsidRDefault="00BF66AA" w:rsidP="00BF66A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318CF">
        <w:rPr>
          <w:rFonts w:asciiTheme="minorHAnsi" w:hAnsiTheme="minorHAnsi" w:cstheme="minorHAnsi"/>
          <w:sz w:val="28"/>
          <w:szCs w:val="28"/>
        </w:rPr>
        <w:tab/>
      </w:r>
    </w:p>
    <w:p w14:paraId="2D2B0461" w14:textId="77777777" w:rsidR="00EC1182" w:rsidRDefault="00EC1182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 Senhor Presidente determinou o início da Ordem do Dia, com a d</w:t>
      </w:r>
      <w:r w:rsidRPr="002870B9">
        <w:rPr>
          <w:rFonts w:asciiTheme="minorHAnsi" w:hAnsiTheme="minorHAnsi" w:cstheme="minorHAnsi"/>
          <w:sz w:val="28"/>
          <w:szCs w:val="28"/>
        </w:rPr>
        <w:t>iscussão e votação de proposituras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E212FE" w14:textId="63FF4821" w:rsidR="00BF66AA" w:rsidRPr="00BF66AA" w:rsidRDefault="00BF66AA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53A694FC" w14:textId="521377C6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2B17">
        <w:rPr>
          <w:rFonts w:asciiTheme="minorHAnsi" w:hAnsiTheme="minorHAnsi" w:cstheme="minorHAnsi"/>
          <w:b/>
          <w:sz w:val="28"/>
          <w:szCs w:val="28"/>
        </w:rPr>
        <w:t>1. Discussão única do PLL nº 19/2024 - Projeto de Lei do Legislativo</w:t>
      </w:r>
      <w:r w:rsidR="00602B1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7735F7">
        <w:rPr>
          <w:rFonts w:asciiTheme="minorHAnsi" w:hAnsiTheme="minorHAnsi" w:cstheme="minorHAnsi"/>
          <w:sz w:val="28"/>
          <w:szCs w:val="28"/>
        </w:rPr>
        <w:t>Autoria: Vereadores Maria Amélia, Paulinho do Esporte e Roninha.</w:t>
      </w:r>
      <w:r w:rsidR="00602B17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Assunto: Declara de utilidade pública a Associação Cultura no Morro.</w:t>
      </w:r>
      <w:r w:rsidR="00602B17">
        <w:rPr>
          <w:rFonts w:asciiTheme="minorHAnsi" w:hAnsiTheme="minorHAnsi" w:cstheme="minorHAnsi"/>
          <w:sz w:val="28"/>
          <w:szCs w:val="28"/>
        </w:rPr>
        <w:tab/>
      </w:r>
    </w:p>
    <w:p w14:paraId="4FE6BB99" w14:textId="61B7C029" w:rsidR="00602B17" w:rsidRDefault="00602B1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53CE18" w14:textId="385D3978" w:rsidR="00602B17" w:rsidRPr="00602B1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2B17">
        <w:rPr>
          <w:rFonts w:asciiTheme="minorHAnsi" w:hAnsiTheme="minorHAnsi" w:cstheme="minorHAnsi"/>
          <w:sz w:val="28"/>
          <w:szCs w:val="28"/>
          <w:u w:val="single"/>
        </w:rPr>
        <w:t>Resultado</w:t>
      </w:r>
      <w:r w:rsidRPr="007735F7">
        <w:rPr>
          <w:rFonts w:asciiTheme="minorHAnsi" w:hAnsiTheme="minorHAnsi" w:cstheme="minorHAnsi"/>
          <w:sz w:val="28"/>
          <w:szCs w:val="28"/>
        </w:rPr>
        <w:t xml:space="preserve">: </w:t>
      </w:r>
      <w:r w:rsidR="00602B17" w:rsidRPr="00602B17">
        <w:rPr>
          <w:rFonts w:asciiTheme="minorHAnsi" w:hAnsiTheme="minorHAnsi" w:cstheme="minorHAnsi"/>
          <w:sz w:val="28"/>
          <w:szCs w:val="28"/>
        </w:rPr>
        <w:t xml:space="preserve">Após ser apresentado e discutido, o </w:t>
      </w:r>
      <w:r w:rsidR="00602B17" w:rsidRPr="00602B17">
        <w:rPr>
          <w:rFonts w:asciiTheme="minorHAnsi" w:hAnsiTheme="minorHAnsi" w:cstheme="minorHAnsi"/>
          <w:b/>
          <w:sz w:val="28"/>
          <w:szCs w:val="28"/>
        </w:rPr>
        <w:t>PLL nº 19/2024 - Projeto de Lei do Legislativo</w:t>
      </w:r>
      <w:r w:rsidR="00602B17" w:rsidRPr="00602B1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02B17" w:rsidRPr="00926DA5">
        <w:rPr>
          <w:rFonts w:asciiTheme="minorHAnsi" w:hAnsiTheme="minorHAnsi" w:cstheme="minorHAnsi"/>
          <w:b/>
          <w:bCs/>
          <w:sz w:val="28"/>
          <w:szCs w:val="28"/>
        </w:rPr>
        <w:t xml:space="preserve">foi </w:t>
      </w:r>
      <w:r w:rsidR="00602B17" w:rsidRPr="00602B17">
        <w:rPr>
          <w:rFonts w:asciiTheme="minorHAnsi" w:hAnsiTheme="minorHAnsi" w:cstheme="minorHAnsi"/>
          <w:b/>
          <w:bCs/>
          <w:sz w:val="28"/>
          <w:szCs w:val="28"/>
        </w:rPr>
        <w:t>aprovado com doze (12) votos favoráveis.</w:t>
      </w:r>
      <w:r w:rsidR="00602B17">
        <w:rPr>
          <w:rFonts w:asciiTheme="minorHAnsi" w:hAnsiTheme="minorHAnsi" w:cstheme="minorHAnsi"/>
          <w:bCs/>
          <w:sz w:val="28"/>
          <w:szCs w:val="28"/>
        </w:rPr>
        <w:tab/>
      </w:r>
    </w:p>
    <w:p w14:paraId="188B702B" w14:textId="77777777" w:rsidR="00693A5F" w:rsidRPr="00602B17" w:rsidRDefault="00693A5F" w:rsidP="00693A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39DEB3" w14:textId="18127FC7" w:rsidR="00693A5F" w:rsidRPr="00CE4D85" w:rsidRDefault="004F62BF" w:rsidP="00693A5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F62BF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SESSÃO SUSPENSA:</w:t>
      </w:r>
      <w:r w:rsidR="00693A5F">
        <w:rPr>
          <w:rFonts w:asciiTheme="minorHAnsi" w:hAnsiTheme="minorHAnsi" w:cstheme="minorHAnsi"/>
          <w:sz w:val="28"/>
          <w:szCs w:val="28"/>
        </w:rPr>
        <w:t xml:space="preserve"> Após a aprovação, a Presidência suspendeu a sessão por dez (10) minutos para as fotos oficiais. Retornando, após a constatação de “quórum”, determinou a continuidade da Ordem do Dia.</w:t>
      </w:r>
      <w:r w:rsidR="00693A5F">
        <w:rPr>
          <w:rFonts w:asciiTheme="minorHAnsi" w:hAnsiTheme="minorHAnsi" w:cstheme="minorHAnsi"/>
          <w:sz w:val="28"/>
          <w:szCs w:val="28"/>
        </w:rPr>
        <w:tab/>
      </w:r>
    </w:p>
    <w:p w14:paraId="54681793" w14:textId="6B728CFA" w:rsidR="00602B17" w:rsidRPr="00602B17" w:rsidRDefault="00602B1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39959C" w14:textId="6779BCDA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2B17">
        <w:rPr>
          <w:rFonts w:asciiTheme="minorHAnsi" w:hAnsiTheme="minorHAnsi" w:cstheme="minorHAnsi"/>
          <w:b/>
          <w:sz w:val="28"/>
          <w:szCs w:val="28"/>
        </w:rPr>
        <w:t>2. Discussão única do PLL nº 12/2024 - Projeto de Lei do Legislativo</w:t>
      </w:r>
      <w:r w:rsidR="00602B1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7735F7">
        <w:rPr>
          <w:rFonts w:asciiTheme="minorHAnsi" w:hAnsiTheme="minorHAnsi" w:cstheme="minorHAnsi"/>
          <w:sz w:val="28"/>
          <w:szCs w:val="28"/>
        </w:rPr>
        <w:t>Autoria: Vereador Abner Rosa.</w:t>
      </w:r>
      <w:r w:rsidR="00602B17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Assunto: Dispõe sobre os critérios de controle da emissão de ruídos decorrentes de</w:t>
      </w:r>
      <w:r w:rsidR="00602B17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escapamentos de motocicletas e veículos similares, considerando o interesse local,</w:t>
      </w:r>
      <w:r w:rsidR="00602B17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no município de Jacareí.</w:t>
      </w:r>
      <w:r w:rsidR="00602B17">
        <w:rPr>
          <w:rFonts w:asciiTheme="minorHAnsi" w:hAnsiTheme="minorHAnsi" w:cstheme="minorHAnsi"/>
          <w:sz w:val="28"/>
          <w:szCs w:val="28"/>
        </w:rPr>
        <w:tab/>
      </w:r>
    </w:p>
    <w:p w14:paraId="444EF54D" w14:textId="47E18505" w:rsidR="00602B17" w:rsidRDefault="00602B1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F2D5750" w14:textId="06DCD31B" w:rsidR="007735F7" w:rsidRPr="007735F7" w:rsidRDefault="00186486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2B17">
        <w:rPr>
          <w:rFonts w:asciiTheme="minorHAnsi" w:hAnsiTheme="minorHAnsi" w:cstheme="minorHAnsi"/>
          <w:sz w:val="28"/>
          <w:szCs w:val="28"/>
          <w:u w:val="single"/>
        </w:rPr>
        <w:t>Resultado</w:t>
      </w:r>
      <w:r w:rsidRPr="007735F7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Proposição do Vereador Roninha de adiamento por quinze sessões. </w:t>
      </w:r>
      <w:r w:rsidR="007735F7" w:rsidRPr="005F3E3E">
        <w:rPr>
          <w:rFonts w:asciiTheme="minorHAnsi" w:hAnsiTheme="minorHAnsi" w:cstheme="minorHAnsi"/>
          <w:b/>
          <w:sz w:val="28"/>
          <w:szCs w:val="28"/>
        </w:rPr>
        <w:t>Projeto Adiado por quinze (15) Sessões. Deverá retornar em 16/10/2024</w:t>
      </w:r>
      <w:r w:rsidR="007735F7" w:rsidRPr="007735F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7B48481" w14:textId="334C0807" w:rsidR="00186486" w:rsidRDefault="00186486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D1DEED" w14:textId="70A410F5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6486">
        <w:rPr>
          <w:rFonts w:asciiTheme="minorHAnsi" w:hAnsiTheme="minorHAnsi" w:cstheme="minorHAnsi"/>
          <w:b/>
          <w:sz w:val="28"/>
          <w:szCs w:val="28"/>
        </w:rPr>
        <w:t xml:space="preserve">3. Discussão única do PLL nº 80/2023 - Projeto de Lei do Legislativo </w:t>
      </w:r>
      <w:r w:rsidR="00186486" w:rsidRPr="00186486">
        <w:rPr>
          <w:rFonts w:asciiTheme="minorHAnsi" w:hAnsiTheme="minorHAnsi" w:cstheme="minorHAnsi"/>
          <w:b/>
          <w:sz w:val="28"/>
          <w:szCs w:val="28"/>
        </w:rPr>
        <w:t>–</w:t>
      </w:r>
      <w:r w:rsidRPr="00186486">
        <w:rPr>
          <w:rFonts w:asciiTheme="minorHAnsi" w:hAnsiTheme="minorHAnsi" w:cstheme="minorHAnsi"/>
          <w:b/>
          <w:sz w:val="28"/>
          <w:szCs w:val="28"/>
        </w:rPr>
        <w:t xml:space="preserve"> com</w:t>
      </w:r>
      <w:r w:rsidR="00186486" w:rsidRPr="001864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6486">
        <w:rPr>
          <w:rFonts w:asciiTheme="minorHAnsi" w:hAnsiTheme="minorHAnsi" w:cstheme="minorHAnsi"/>
          <w:b/>
          <w:sz w:val="28"/>
          <w:szCs w:val="28"/>
        </w:rPr>
        <w:t>Emenda</w:t>
      </w:r>
      <w:r w:rsidR="0018648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7735F7">
        <w:rPr>
          <w:rFonts w:asciiTheme="minorHAnsi" w:hAnsiTheme="minorHAnsi" w:cstheme="minorHAnsi"/>
          <w:sz w:val="28"/>
          <w:szCs w:val="28"/>
        </w:rPr>
        <w:t>Autoria: Vereadora Maria Amélia.</w:t>
      </w:r>
      <w:r w:rsidR="00186486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Assunto: Institui no Calendário Oficial de Eventos do Município de Jacareí a Semana</w:t>
      </w:r>
      <w:r w:rsidR="00186486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do Rock e oficializa o evento Rock nos Trilhos.</w:t>
      </w:r>
      <w:r w:rsidR="00186486">
        <w:rPr>
          <w:rFonts w:asciiTheme="minorHAnsi" w:hAnsiTheme="minorHAnsi" w:cstheme="minorHAnsi"/>
          <w:sz w:val="28"/>
          <w:szCs w:val="28"/>
        </w:rPr>
        <w:tab/>
      </w:r>
    </w:p>
    <w:p w14:paraId="612B8BED" w14:textId="5EA3E5ED" w:rsidR="00186486" w:rsidRDefault="00186486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0A05B94" w14:textId="38EF8721" w:rsidR="00926DA5" w:rsidRPr="00602B17" w:rsidRDefault="00926DA5" w:rsidP="00926D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2B17">
        <w:rPr>
          <w:rFonts w:asciiTheme="minorHAnsi" w:hAnsiTheme="minorHAnsi" w:cstheme="minorHAnsi"/>
          <w:sz w:val="28"/>
          <w:szCs w:val="28"/>
          <w:u w:val="single"/>
        </w:rPr>
        <w:t>Resultado</w:t>
      </w:r>
      <w:r w:rsidRPr="007735F7">
        <w:rPr>
          <w:rFonts w:asciiTheme="minorHAnsi" w:hAnsiTheme="minorHAnsi" w:cstheme="minorHAnsi"/>
          <w:sz w:val="28"/>
          <w:szCs w:val="28"/>
        </w:rPr>
        <w:t xml:space="preserve">: </w:t>
      </w:r>
      <w:r w:rsidRPr="00602B17">
        <w:rPr>
          <w:rFonts w:asciiTheme="minorHAnsi" w:hAnsiTheme="minorHAnsi" w:cstheme="minorHAnsi"/>
          <w:sz w:val="28"/>
          <w:szCs w:val="28"/>
        </w:rPr>
        <w:t xml:space="preserve">Após ser apresentado e discutido, o </w:t>
      </w:r>
      <w:r w:rsidRPr="00186486">
        <w:rPr>
          <w:rFonts w:asciiTheme="minorHAnsi" w:hAnsiTheme="minorHAnsi" w:cstheme="minorHAnsi"/>
          <w:b/>
          <w:sz w:val="28"/>
          <w:szCs w:val="28"/>
        </w:rPr>
        <w:t xml:space="preserve">PLL nº 80/2023 </w:t>
      </w:r>
      <w:r>
        <w:rPr>
          <w:rFonts w:asciiTheme="minorHAnsi" w:hAnsiTheme="minorHAnsi" w:cstheme="minorHAnsi"/>
          <w:b/>
          <w:sz w:val="28"/>
          <w:szCs w:val="28"/>
        </w:rPr>
        <w:t>- Projeto de Lei do Legislativo</w:t>
      </w:r>
      <w:r w:rsidRPr="00602B1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26DA5">
        <w:rPr>
          <w:rFonts w:asciiTheme="minorHAnsi" w:hAnsiTheme="minorHAnsi" w:cstheme="minorHAnsi"/>
          <w:b/>
          <w:bCs/>
          <w:sz w:val="28"/>
          <w:szCs w:val="28"/>
        </w:rPr>
        <w:t xml:space="preserve">foi </w:t>
      </w:r>
      <w:r w:rsidRPr="00602B17">
        <w:rPr>
          <w:rFonts w:asciiTheme="minorHAnsi" w:hAnsiTheme="minorHAnsi" w:cstheme="minorHAnsi"/>
          <w:b/>
          <w:bCs/>
          <w:sz w:val="28"/>
          <w:szCs w:val="28"/>
        </w:rPr>
        <w:t>aprovado com doze (12) votos favoráveis</w:t>
      </w:r>
      <w:r>
        <w:rPr>
          <w:rFonts w:asciiTheme="minorHAnsi" w:hAnsiTheme="minorHAnsi" w:cstheme="minorHAnsi"/>
          <w:b/>
          <w:bCs/>
          <w:sz w:val="28"/>
          <w:szCs w:val="28"/>
        </w:rPr>
        <w:t>, com Emenda nº 1</w:t>
      </w:r>
      <w:r w:rsidRPr="00602B17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2E5FB08" w14:textId="77777777" w:rsidR="00926DA5" w:rsidRPr="00602B17" w:rsidRDefault="00926DA5" w:rsidP="00926D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CB9E153" w14:textId="7939331E" w:rsidR="00CE4D85" w:rsidRPr="00CE4D85" w:rsidRDefault="00CE4D85" w:rsidP="00EC118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E4D85">
        <w:rPr>
          <w:rFonts w:asciiTheme="minorHAnsi" w:hAnsiTheme="minorHAnsi" w:cstheme="minorHAnsi"/>
          <w:bCs/>
          <w:sz w:val="28"/>
          <w:szCs w:val="28"/>
        </w:rPr>
        <w:tab/>
      </w:r>
    </w:p>
    <w:p w14:paraId="23AC461C" w14:textId="06729E47" w:rsidR="00DD289B" w:rsidRPr="004F62BF" w:rsidRDefault="007B14FC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4F62BF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lastRenderedPageBreak/>
        <w:t>SESSÃO SUSPENSA:</w:t>
      </w:r>
      <w:r w:rsidRPr="004F62B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A742D">
        <w:rPr>
          <w:rFonts w:asciiTheme="minorHAnsi" w:hAnsiTheme="minorHAnsi" w:cstheme="minorHAnsi"/>
          <w:spacing w:val="-2"/>
          <w:sz w:val="28"/>
          <w:szCs w:val="28"/>
        </w:rPr>
        <w:t>Não havendo mais matéria na Ordem do Dia, o</w:t>
      </w:r>
      <w:r w:rsidR="00DD289B" w:rsidRPr="004F62BF">
        <w:rPr>
          <w:rFonts w:asciiTheme="minorHAnsi" w:hAnsiTheme="minorHAnsi" w:cstheme="minorHAnsi"/>
          <w:spacing w:val="-2"/>
          <w:sz w:val="28"/>
          <w:szCs w:val="28"/>
        </w:rPr>
        <w:t xml:space="preserve"> Presidente </w:t>
      </w:r>
      <w:r w:rsidR="00ED6D95" w:rsidRPr="004F62BF">
        <w:rPr>
          <w:rFonts w:asciiTheme="minorHAnsi" w:hAnsiTheme="minorHAnsi" w:cstheme="minorHAnsi"/>
          <w:spacing w:val="-2"/>
          <w:sz w:val="28"/>
          <w:szCs w:val="28"/>
        </w:rPr>
        <w:t>suspendeu</w:t>
      </w:r>
      <w:r w:rsidR="00DD289B" w:rsidRPr="004F62BF">
        <w:rPr>
          <w:rFonts w:asciiTheme="minorHAnsi" w:hAnsiTheme="minorHAnsi" w:cstheme="minorHAnsi"/>
          <w:spacing w:val="-2"/>
          <w:sz w:val="28"/>
          <w:szCs w:val="28"/>
        </w:rPr>
        <w:t xml:space="preserve"> a sessão</w:t>
      </w:r>
      <w:r w:rsidR="00ED6D95" w:rsidRPr="004F62BF">
        <w:rPr>
          <w:rFonts w:asciiTheme="minorHAnsi" w:hAnsiTheme="minorHAnsi" w:cstheme="minorHAnsi"/>
          <w:spacing w:val="-2"/>
          <w:sz w:val="28"/>
          <w:szCs w:val="28"/>
        </w:rPr>
        <w:t xml:space="preserve"> para</w:t>
      </w:r>
      <w:r w:rsidRPr="004F62BF">
        <w:rPr>
          <w:rFonts w:asciiTheme="minorHAnsi" w:hAnsiTheme="minorHAnsi" w:cstheme="minorHAnsi"/>
          <w:spacing w:val="-2"/>
          <w:sz w:val="28"/>
          <w:szCs w:val="28"/>
        </w:rPr>
        <w:t xml:space="preserve"> o horário de</w:t>
      </w:r>
      <w:r w:rsidR="00ED6D95" w:rsidRPr="004F62BF">
        <w:rPr>
          <w:rFonts w:asciiTheme="minorHAnsi" w:hAnsiTheme="minorHAnsi" w:cstheme="minorHAnsi"/>
          <w:spacing w:val="-2"/>
          <w:sz w:val="28"/>
          <w:szCs w:val="28"/>
        </w:rPr>
        <w:t xml:space="preserve"> almoço, com retorno </w:t>
      </w:r>
      <w:r w:rsidR="00E71C83" w:rsidRPr="004F62BF">
        <w:rPr>
          <w:rFonts w:asciiTheme="minorHAnsi" w:hAnsiTheme="minorHAnsi" w:cstheme="minorHAnsi"/>
          <w:spacing w:val="-2"/>
          <w:sz w:val="28"/>
          <w:szCs w:val="28"/>
        </w:rPr>
        <w:t xml:space="preserve">previsto </w:t>
      </w:r>
      <w:r w:rsidR="001A742D">
        <w:rPr>
          <w:rFonts w:asciiTheme="minorHAnsi" w:hAnsiTheme="minorHAnsi" w:cstheme="minorHAnsi"/>
          <w:spacing w:val="-2"/>
          <w:sz w:val="28"/>
          <w:szCs w:val="28"/>
        </w:rPr>
        <w:t xml:space="preserve">às </w:t>
      </w:r>
      <w:proofErr w:type="gramStart"/>
      <w:r w:rsidR="001A742D">
        <w:rPr>
          <w:rFonts w:asciiTheme="minorHAnsi" w:hAnsiTheme="minorHAnsi" w:cstheme="minorHAnsi"/>
          <w:spacing w:val="-2"/>
          <w:sz w:val="28"/>
          <w:szCs w:val="28"/>
        </w:rPr>
        <w:t>13</w:t>
      </w:r>
      <w:r w:rsidRPr="004F62BF">
        <w:rPr>
          <w:rFonts w:asciiTheme="minorHAnsi" w:hAnsiTheme="minorHAnsi" w:cstheme="minorHAnsi"/>
          <w:spacing w:val="-2"/>
          <w:sz w:val="28"/>
          <w:szCs w:val="28"/>
        </w:rPr>
        <w:t>h30min</w:t>
      </w:r>
      <w:r w:rsidR="00E71C83" w:rsidRPr="004F62BF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Pr="004F62BF">
        <w:rPr>
          <w:rFonts w:asciiTheme="minorHAnsi" w:hAnsiTheme="minorHAnsi" w:cstheme="minorHAnsi"/>
          <w:spacing w:val="-2"/>
          <w:sz w:val="28"/>
          <w:szCs w:val="28"/>
        </w:rPr>
        <w:t>Retornando</w:t>
      </w:r>
      <w:proofErr w:type="gramEnd"/>
      <w:r w:rsidR="00E71C83" w:rsidRPr="004F62BF">
        <w:rPr>
          <w:rFonts w:asciiTheme="minorHAnsi" w:hAnsiTheme="minorHAnsi" w:cstheme="minorHAnsi"/>
          <w:sz w:val="28"/>
          <w:szCs w:val="28"/>
        </w:rPr>
        <w:t>,</w:t>
      </w:r>
      <w:r w:rsidR="00D24AE9">
        <w:rPr>
          <w:rFonts w:asciiTheme="minorHAnsi" w:hAnsiTheme="minorHAnsi" w:cstheme="minorHAnsi"/>
          <w:sz w:val="28"/>
          <w:szCs w:val="28"/>
        </w:rPr>
        <w:t xml:space="preserve"> às 13h37min,</w:t>
      </w:r>
      <w:r w:rsidR="00E71C83" w:rsidRPr="004F62BF">
        <w:rPr>
          <w:rFonts w:asciiTheme="minorHAnsi" w:hAnsiTheme="minorHAnsi" w:cstheme="minorHAnsi"/>
          <w:sz w:val="28"/>
          <w:szCs w:val="28"/>
        </w:rPr>
        <w:t xml:space="preserve"> </w:t>
      </w:r>
      <w:r w:rsidRPr="004F62BF">
        <w:rPr>
          <w:rFonts w:asciiTheme="minorHAnsi" w:hAnsiTheme="minorHAnsi" w:cstheme="minorHAnsi"/>
          <w:sz w:val="28"/>
          <w:szCs w:val="28"/>
        </w:rPr>
        <w:t xml:space="preserve">a presidência procedeu </w:t>
      </w:r>
      <w:r w:rsidR="00E71C83" w:rsidRPr="004F62BF">
        <w:rPr>
          <w:rFonts w:asciiTheme="minorHAnsi" w:hAnsiTheme="minorHAnsi" w:cstheme="minorHAnsi"/>
          <w:sz w:val="28"/>
          <w:szCs w:val="28"/>
        </w:rPr>
        <w:t>à verificação de presença</w:t>
      </w:r>
      <w:r w:rsidRPr="004F62BF">
        <w:rPr>
          <w:rFonts w:asciiTheme="minorHAnsi" w:hAnsiTheme="minorHAnsi" w:cstheme="minorHAnsi"/>
          <w:sz w:val="28"/>
          <w:szCs w:val="28"/>
        </w:rPr>
        <w:t>, dando continuidade à Sessão</w:t>
      </w:r>
      <w:r w:rsidR="00DD289B" w:rsidRPr="004F62BF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F56EAF" w:rsidRPr="004F62BF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0E6E95C1" w14:textId="4373B6D9" w:rsidR="00E83C82" w:rsidRPr="004F62BF" w:rsidRDefault="00E83C82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4F62BF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66F2A952" w14:textId="0656918C" w:rsidR="00E71C83" w:rsidRPr="004F62BF" w:rsidRDefault="00E71C83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4F62BF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3F5B8A1" w14:textId="08F232EB" w:rsidR="00165C9C" w:rsidRPr="007735F7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5F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7735F7">
        <w:rPr>
          <w:rFonts w:asciiTheme="minorHAnsi" w:hAnsiTheme="minorHAnsi" w:cstheme="minorHAnsi"/>
          <w:sz w:val="28"/>
          <w:szCs w:val="28"/>
        </w:rPr>
        <w:t xml:space="preserve"> </w:t>
      </w:r>
      <w:r w:rsidR="00AC4E30" w:rsidRPr="007735F7">
        <w:rPr>
          <w:rFonts w:asciiTheme="minorHAnsi" w:hAnsiTheme="minorHAnsi" w:cstheme="minorHAnsi"/>
          <w:sz w:val="28"/>
          <w:szCs w:val="28"/>
        </w:rPr>
        <w:t xml:space="preserve">O </w:t>
      </w:r>
      <w:r w:rsidRPr="007735F7">
        <w:rPr>
          <w:rFonts w:asciiTheme="minorHAnsi" w:hAnsiTheme="minorHAnsi" w:cstheme="minorHAnsi"/>
          <w:sz w:val="28"/>
          <w:szCs w:val="28"/>
        </w:rPr>
        <w:t>Presidente</w:t>
      </w:r>
      <w:r w:rsidR="00B1699D" w:rsidRPr="007735F7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solicitou a leitura e votação dos trabalhos dos Vereadores.</w:t>
      </w:r>
      <w:r w:rsidRPr="007735F7">
        <w:rPr>
          <w:rFonts w:asciiTheme="minorHAnsi" w:hAnsiTheme="minorHAnsi" w:cstheme="minorHAnsi"/>
          <w:sz w:val="28"/>
          <w:szCs w:val="28"/>
        </w:rPr>
        <w:tab/>
      </w:r>
    </w:p>
    <w:p w14:paraId="33A831CC" w14:textId="568B270A" w:rsidR="004360A6" w:rsidRPr="007735F7" w:rsidRDefault="004360A6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5F7">
        <w:rPr>
          <w:rFonts w:asciiTheme="minorHAnsi" w:hAnsiTheme="minorHAnsi" w:cstheme="minorHAnsi"/>
          <w:sz w:val="28"/>
          <w:szCs w:val="28"/>
        </w:rPr>
        <w:tab/>
      </w:r>
    </w:p>
    <w:p w14:paraId="2A299FF0" w14:textId="70E06760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742D">
        <w:rPr>
          <w:rFonts w:asciiTheme="minorHAnsi" w:hAnsiTheme="minorHAnsi" w:cstheme="minorHAnsi"/>
          <w:b/>
          <w:sz w:val="28"/>
          <w:szCs w:val="28"/>
        </w:rPr>
        <w:t>ABNER</w:t>
      </w:r>
      <w:r w:rsidR="001A742D" w:rsidRPr="001A742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742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1716 1717 1718 1719 1720 1721 1722 1723</w:t>
      </w:r>
      <w:r w:rsidR="001A742D">
        <w:rPr>
          <w:rFonts w:asciiTheme="minorHAnsi" w:hAnsiTheme="minorHAnsi" w:cstheme="minorHAnsi"/>
          <w:sz w:val="28"/>
          <w:szCs w:val="28"/>
        </w:rPr>
        <w:t xml:space="preserve">. </w:t>
      </w:r>
      <w:r w:rsidRPr="001A742D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0115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Aprovado - Requer informações acerca da Regularização de Imóveis no Bairro Rio Comprido.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1A742D">
        <w:rPr>
          <w:rFonts w:asciiTheme="minorHAnsi" w:hAnsiTheme="minorHAnsi" w:cstheme="minorHAnsi"/>
          <w:b/>
          <w:sz w:val="28"/>
          <w:szCs w:val="28"/>
        </w:rPr>
        <w:t>Moç</w:t>
      </w:r>
      <w:r w:rsidR="001A742D">
        <w:rPr>
          <w:rFonts w:asciiTheme="minorHAnsi" w:hAnsiTheme="minorHAnsi" w:cstheme="minorHAnsi"/>
          <w:b/>
          <w:sz w:val="28"/>
          <w:szCs w:val="28"/>
        </w:rPr>
        <w:t>ão</w:t>
      </w:r>
      <w:r w:rsidRPr="001A742D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0427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Logitech e à Escola Estadual Prof.ª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Hermínia Silva de Mesquita, de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Jacareí-SP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>, pelo brilhante desempenho na 3ª Edição da Olimpíada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Brasileira de Tecnologia - OBT 2024.</w:t>
      </w:r>
      <w:r w:rsidR="001A742D">
        <w:rPr>
          <w:rFonts w:asciiTheme="minorHAnsi" w:hAnsiTheme="minorHAnsi" w:cstheme="minorHAnsi"/>
          <w:sz w:val="28"/>
          <w:szCs w:val="28"/>
        </w:rPr>
        <w:tab/>
      </w:r>
    </w:p>
    <w:p w14:paraId="6BEAD112" w14:textId="2A63A1D7" w:rsidR="001A742D" w:rsidRDefault="001A742D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585543" w14:textId="5147A9CF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742D">
        <w:rPr>
          <w:rFonts w:asciiTheme="minorHAnsi" w:hAnsiTheme="minorHAnsi" w:cstheme="minorHAnsi"/>
          <w:b/>
          <w:sz w:val="28"/>
          <w:szCs w:val="28"/>
        </w:rPr>
        <w:t>EDGARD SASAKI</w:t>
      </w:r>
      <w:r w:rsidR="001A742D" w:rsidRPr="001A742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742D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0399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nossa estagiária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Geisiany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 xml:space="preserve"> Moreira pela brilhante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palestra apresentada com o tema “Quebrando Paradigmas e a Importância da Criatividade”.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0400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SESI - Unidade de Jacareí - SP, na pessoa do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seu Diretor, Sr. Carlos Frederico D´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Avila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 xml:space="preserve"> de Brito, em comemoração ao Dia da Industria, celebrado em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25 de maio.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0414 </w:t>
      </w:r>
      <w:r w:rsidR="00A04FAC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Ao Excelentíssimo Presidente da Assembleia Legislativa do Estado de São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Paulo, Deputado Estadual André Luiz do Prado, solicitando que interceda junto à Secretaria de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Educação do Estado de São Paulo em apoio ao Requerimento 79/2024, de nossa autoria, visando à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instalação de cobertura na quadra poliesportiva da EE Hermínia Silva de Mesquita, Jacareí.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="001A742D">
        <w:rPr>
          <w:rFonts w:asciiTheme="minorHAnsi" w:hAnsiTheme="minorHAnsi" w:cstheme="minorHAnsi"/>
          <w:sz w:val="28"/>
          <w:szCs w:val="28"/>
        </w:rPr>
        <w:tab/>
      </w:r>
    </w:p>
    <w:p w14:paraId="3A7D96AD" w14:textId="7F0A4EF3" w:rsidR="001A742D" w:rsidRDefault="001A742D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AF37CE" w14:textId="14FA724F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742D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1A742D" w:rsidRPr="001A742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742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1683 1684 1685 1686 1687 1688 1689 1690</w:t>
      </w:r>
      <w:r w:rsidR="001A742D">
        <w:rPr>
          <w:rFonts w:asciiTheme="minorHAnsi" w:hAnsiTheme="minorHAnsi" w:cstheme="minorHAnsi"/>
          <w:sz w:val="28"/>
          <w:szCs w:val="28"/>
        </w:rPr>
        <w:t xml:space="preserve">. </w:t>
      </w:r>
      <w:r w:rsidRPr="001A742D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0152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providências urgentes quanto às crateras localizadas no acostamento da Rodovia Nilo Máximo, em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frente aos números 3130 e 3372, sentido Santa Branca.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0153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manutenção em tampa de bueiro situado na Rodovia Geraldo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lastRenderedPageBreak/>
        <w:t>Scavone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>, no Jardim Califórnia, próximo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ao acesso ao Bairro Villa Branca.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1A742D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0114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Rejeitado - Requer informações sobre a falta dos medicamentos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Olanzapina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 xml:space="preserve"> (100mg), Cloridrato de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Metafórica (850mg) e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Gliclazida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 xml:space="preserve"> (30ml) na Rede Pública de Saúde de Jacareí.</w:t>
      </w:r>
      <w:r w:rsidR="001A742D">
        <w:rPr>
          <w:rFonts w:asciiTheme="minorHAnsi" w:hAnsiTheme="minorHAnsi" w:cstheme="minorHAnsi"/>
          <w:sz w:val="28"/>
          <w:szCs w:val="28"/>
        </w:rPr>
        <w:tab/>
      </w:r>
    </w:p>
    <w:p w14:paraId="670004F5" w14:textId="06CB170E" w:rsidR="001A742D" w:rsidRDefault="001A742D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3F9594" w14:textId="2C71A052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742D">
        <w:rPr>
          <w:rFonts w:asciiTheme="minorHAnsi" w:hAnsiTheme="minorHAnsi" w:cstheme="minorHAnsi"/>
          <w:b/>
          <w:sz w:val="28"/>
          <w:szCs w:val="28"/>
        </w:rPr>
        <w:t>JULIANA DA FÊNIX</w:t>
      </w:r>
      <w:r w:rsidR="001A742D" w:rsidRPr="001A742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742D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0148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Aprovado - À Diretoria de Ensino da Região de Jacareí, solicitando apuração da conduta dos alunos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da escola E.E. Prof. Silvio José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Secco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>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="001A742D">
        <w:rPr>
          <w:rFonts w:asciiTheme="minorHAnsi" w:hAnsiTheme="minorHAnsi" w:cstheme="minorHAnsi"/>
          <w:sz w:val="28"/>
          <w:szCs w:val="28"/>
        </w:rPr>
        <w:tab/>
      </w:r>
    </w:p>
    <w:p w14:paraId="601FA34A" w14:textId="38C84193" w:rsidR="001A742D" w:rsidRDefault="001A742D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091BC9A" w14:textId="35C83E0D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742D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1A742D" w:rsidRPr="001A742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742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1659 1660 1661 1662</w:t>
      </w:r>
      <w:r w:rsidR="001A742D">
        <w:rPr>
          <w:rFonts w:asciiTheme="minorHAnsi" w:hAnsiTheme="minorHAnsi" w:cstheme="minorHAnsi"/>
          <w:sz w:val="28"/>
          <w:szCs w:val="28"/>
        </w:rPr>
        <w:t xml:space="preserve">. </w:t>
      </w:r>
      <w:r w:rsidRPr="001A742D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0113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Rejeitado - Requer informações sobre manutenção na rede de abastecimento de água da EMEF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Célia Guedes, localizada à Rua dos Amarantos nº 313, bairro Jardim Primavera.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 </w:t>
      </w:r>
      <w:r w:rsidRPr="001A742D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0417 </w:t>
      </w:r>
      <w:r w:rsidR="001A742D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Sr. Fernando Castilho, Professor de Matemática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e Tecnologia da PEI Hermínia Silva de Mesquita e às alunas Julia, Bruna, Ana, Rafaela e Sofia, que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conquistaram a medalha de bronze na 3ª Edição da Olímpiada Brasileira de Tecnologia - OBT 2024.</w:t>
      </w:r>
    </w:p>
    <w:p w14:paraId="5E01405A" w14:textId="710EAF68" w:rsidR="001A742D" w:rsidRDefault="001A742D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967B1F" w14:textId="5A25A205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742D">
        <w:rPr>
          <w:rFonts w:asciiTheme="minorHAnsi" w:hAnsiTheme="minorHAnsi" w:cstheme="minorHAnsi"/>
          <w:b/>
          <w:sz w:val="28"/>
          <w:szCs w:val="28"/>
        </w:rPr>
        <w:t>MARIA AMÉLIA</w:t>
      </w:r>
      <w:r w:rsidR="001A742D" w:rsidRPr="001A742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742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1699 1700 1701 1702 1703 1704 1705 1706 1707 1708 1709 1710</w:t>
      </w:r>
      <w:r w:rsidR="001A742D">
        <w:rPr>
          <w:rFonts w:asciiTheme="minorHAnsi" w:hAnsiTheme="minorHAnsi" w:cstheme="minorHAnsi"/>
          <w:sz w:val="28"/>
          <w:szCs w:val="28"/>
        </w:rPr>
        <w:t xml:space="preserve">. </w:t>
      </w:r>
      <w:r w:rsidRPr="001A742D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0156 Aprovado - Ao Excelentíssimo Presidente da Assembleia Legislativa do Estado de São Paulo,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Deputado Estadual André Luiz do Prado, solicitando que interceda junto à Secretaria de Educação do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Estado de São Paulo em apoio ao Requerimento 79/2024, de nossa autoria, visando à instalação de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cobertura na quadra poliesportiva da EE Hermínia Silva de Mesquita, Jacareí. </w:t>
      </w:r>
      <w:r w:rsidRPr="001A742D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1A742D" w:rsidRP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0425 </w:t>
      </w:r>
      <w:r w:rsidR="00A04FAC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Igreja Discípulos de Cristo pela realização do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Seminário Maio Laranja, em prol da conscientização sobre o abuso sexual infantil e as formas de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proteção das crianças, ocorrido no último dia 25 de maio, das 08h às 16h, no Jardim Santa Maria.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0426 </w:t>
      </w:r>
      <w:r w:rsidR="00A04FAC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escritora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Marici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 xml:space="preserve"> Accioly, pela tarde de entrega e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autógrafo do livro infantil “Historinhas da tia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Marici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 xml:space="preserve">”, ocorrida no último dia 25 de </w:t>
      </w:r>
      <w:proofErr w:type="gramStart"/>
      <w:r w:rsidRPr="007735F7">
        <w:rPr>
          <w:rFonts w:asciiTheme="minorHAnsi" w:hAnsiTheme="minorHAnsi" w:cstheme="minorHAnsi"/>
          <w:sz w:val="28"/>
          <w:szCs w:val="28"/>
        </w:rPr>
        <w:t>Maio</w:t>
      </w:r>
      <w:proofErr w:type="gramEnd"/>
      <w:r w:rsidRPr="007735F7">
        <w:rPr>
          <w:rFonts w:asciiTheme="minorHAnsi" w:hAnsiTheme="minorHAnsi" w:cstheme="minorHAnsi"/>
          <w:sz w:val="28"/>
          <w:szCs w:val="28"/>
        </w:rPr>
        <w:t>, das 15h às 17h,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na sede do BPR Projeto Renascer – Jardim Santa Maria.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0428 </w:t>
      </w:r>
      <w:r w:rsidR="00A04FAC">
        <w:rPr>
          <w:rFonts w:asciiTheme="minorHAnsi" w:hAnsiTheme="minorHAnsi" w:cstheme="minorHAnsi"/>
          <w:sz w:val="28"/>
          <w:szCs w:val="28"/>
        </w:rPr>
        <w:t xml:space="preserve">- 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Isabel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Cassal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>, pelas premiações de 1° e 2° lugar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conquistadas com as apresentações do Grupo de Dança Viva Vida, sob sua coordenação, no “25°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lastRenderedPageBreak/>
        <w:t xml:space="preserve">Alegro Dance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Competition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>”, festival realizado no último dia 26 de maio, no Teatro Ariano Suassuna.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7735F7">
        <w:rPr>
          <w:rFonts w:asciiTheme="minorHAnsi" w:hAnsiTheme="minorHAnsi" w:cstheme="minorHAnsi"/>
          <w:sz w:val="28"/>
          <w:szCs w:val="28"/>
        </w:rPr>
        <w:t>quarta</w:t>
      </w:r>
      <w:proofErr w:type="gramEnd"/>
      <w:r w:rsidRPr="007735F7">
        <w:rPr>
          <w:rFonts w:asciiTheme="minorHAnsi" w:hAnsiTheme="minorHAnsi" w:cstheme="minorHAnsi"/>
          <w:sz w:val="28"/>
          <w:szCs w:val="28"/>
        </w:rPr>
        <w:t>-feira, 29 de maio de 2024</w:t>
      </w:r>
      <w:r w:rsidR="001A742D">
        <w:rPr>
          <w:rFonts w:asciiTheme="minorHAnsi" w:hAnsiTheme="minorHAnsi" w:cstheme="minorHAnsi"/>
          <w:sz w:val="28"/>
          <w:szCs w:val="28"/>
        </w:rPr>
        <w:t>.</w:t>
      </w:r>
      <w:r w:rsidR="001A742D">
        <w:rPr>
          <w:rFonts w:asciiTheme="minorHAnsi" w:hAnsiTheme="minorHAnsi" w:cstheme="minorHAnsi"/>
          <w:sz w:val="28"/>
          <w:szCs w:val="28"/>
        </w:rPr>
        <w:tab/>
      </w:r>
    </w:p>
    <w:p w14:paraId="19951594" w14:textId="076982EB" w:rsidR="001A742D" w:rsidRDefault="001A742D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0B12F9" w14:textId="448D12F2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742D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1A742D" w:rsidRPr="001A742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A742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1645 1646 1652 1653 1654 1655 1656 1691</w:t>
      </w:r>
      <w:r w:rsidR="001A742D">
        <w:rPr>
          <w:rFonts w:asciiTheme="minorHAnsi" w:hAnsiTheme="minorHAnsi" w:cstheme="minorHAnsi"/>
          <w:sz w:val="28"/>
          <w:szCs w:val="28"/>
        </w:rPr>
        <w:t xml:space="preserve">. </w:t>
      </w:r>
      <w:r w:rsidRPr="001A742D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1A7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0147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solicitando, em caráter de urgência,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a intensificação de rondas no Bairro Cidade Nova Jacareí, nas proximidades da EE Prof.ª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Celisa</w:t>
      </w:r>
      <w:proofErr w:type="spellEnd"/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Mercadante Faria, localizada na Rua Jacinto Pimentel, nº 70.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0149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Aprovado - Ao Departamento Regional de Saúde - DRS XVII, solicitando sua especial atenção com</w:t>
      </w:r>
      <w:r w:rsidR="001A742D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relação ao caso de munícipe de Jacareí que aguarda agendamento de avaliação para cirurgia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bariátrica.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0151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Aprovado - À EDP, solicitando colocação dos fios de eletricidade no novo poste de concreto, o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antigo, de madeira, está oco e com risco de queda, localizada na Rua Manoel Bandeira defronte ao nº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156 no, Jardim Nova Esperança.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0155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Aprovado - À Companhia de Transmissão de Energia Elétrica Paulista (ISA CTEEP), solicitando</w:t>
      </w:r>
    </w:p>
    <w:p w14:paraId="7B55D7C5" w14:textId="00C674C4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735F7">
        <w:rPr>
          <w:rFonts w:asciiTheme="minorHAnsi" w:hAnsiTheme="minorHAnsi" w:cstheme="minorHAnsi"/>
          <w:sz w:val="28"/>
          <w:szCs w:val="28"/>
        </w:rPr>
        <w:t>construção</w:t>
      </w:r>
      <w:proofErr w:type="gramEnd"/>
      <w:r w:rsidRPr="007735F7">
        <w:rPr>
          <w:rFonts w:asciiTheme="minorHAnsi" w:hAnsiTheme="minorHAnsi" w:cstheme="minorHAnsi"/>
          <w:sz w:val="28"/>
          <w:szCs w:val="28"/>
        </w:rPr>
        <w:t xml:space="preserve"> de mureta e calçada no terreno situado na Rua José Conceição Barreiros, no Residencial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Santa Paula, neste Município.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A94C95">
        <w:rPr>
          <w:rFonts w:asciiTheme="minorHAnsi" w:hAnsiTheme="minorHAnsi" w:cstheme="minorHAnsi"/>
          <w:b/>
          <w:sz w:val="28"/>
          <w:szCs w:val="28"/>
        </w:rPr>
        <w:t>Moções lidas em Plenário:</w:t>
      </w:r>
    </w:p>
    <w:p w14:paraId="01BBCFA5" w14:textId="0E050A04" w:rsid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5F7">
        <w:rPr>
          <w:rFonts w:asciiTheme="minorHAnsi" w:hAnsiTheme="minorHAnsi" w:cstheme="minorHAnsi"/>
          <w:sz w:val="28"/>
          <w:szCs w:val="28"/>
        </w:rPr>
        <w:t xml:space="preserve">0422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Geólogo, 30 de maio.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0423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da Imprensa, a ser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comemorado em 1º de junho.</w:t>
      </w:r>
      <w:r w:rsidR="00A94C95">
        <w:rPr>
          <w:rFonts w:asciiTheme="minorHAnsi" w:hAnsiTheme="minorHAnsi" w:cstheme="minorHAnsi"/>
          <w:sz w:val="28"/>
          <w:szCs w:val="28"/>
        </w:rPr>
        <w:tab/>
      </w:r>
    </w:p>
    <w:p w14:paraId="725DF213" w14:textId="191CACB4" w:rsidR="00A94C95" w:rsidRPr="007735F7" w:rsidRDefault="00A94C95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9D0619" w14:textId="13F752C0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4C95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A94C95" w:rsidRPr="00A9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94C9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9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1711 1712 1713 1714 1715</w:t>
      </w:r>
      <w:r w:rsidR="00A94C95">
        <w:rPr>
          <w:rFonts w:asciiTheme="minorHAnsi" w:hAnsiTheme="minorHAnsi" w:cstheme="minorHAnsi"/>
          <w:sz w:val="28"/>
          <w:szCs w:val="28"/>
        </w:rPr>
        <w:t xml:space="preserve">. </w:t>
      </w:r>
      <w:r w:rsidRPr="00A94C95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A9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0150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Aprovado - À EDP, solicitando troca do poste de madeira localizado na Rua Adão Vitorino dos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Santos, n° 102, no Parque Imperial.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A94C9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A9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0415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 Tramitado em Plenário - Moção de Reconhecimento pelo transcurso do Dia do Trabalhador Rural,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25 de maio.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0424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de Reconhecimento pelo transcurso do Dia do Profissional Liberal,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celebrado em 27 de maio.</w:t>
      </w:r>
      <w:r w:rsidR="00A94C95">
        <w:rPr>
          <w:rFonts w:asciiTheme="minorHAnsi" w:hAnsiTheme="minorHAnsi" w:cstheme="minorHAnsi"/>
          <w:sz w:val="28"/>
          <w:szCs w:val="28"/>
        </w:rPr>
        <w:tab/>
      </w:r>
    </w:p>
    <w:p w14:paraId="122E4840" w14:textId="14967115" w:rsidR="00A94C95" w:rsidRDefault="00A94C95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47057E" w14:textId="12A57909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4C95">
        <w:rPr>
          <w:rFonts w:asciiTheme="minorHAnsi" w:hAnsiTheme="minorHAnsi" w:cstheme="minorHAnsi"/>
          <w:b/>
          <w:sz w:val="28"/>
          <w:szCs w:val="28"/>
        </w:rPr>
        <w:t>PAULINHO DOS CONDUTORES E OUTROS VEREADORES</w:t>
      </w:r>
      <w:r w:rsidR="00A9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735F7">
        <w:rPr>
          <w:rFonts w:asciiTheme="minorHAnsi" w:hAnsiTheme="minorHAnsi" w:cstheme="minorHAnsi"/>
          <w:sz w:val="28"/>
          <w:szCs w:val="28"/>
        </w:rPr>
        <w:t xml:space="preserve"> Inclusões de Processos na Ordem do Dia: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0010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Indeferido - Requer a inclusão extraordinária do PLE nº 4/2024 na Ordem do Dia da Sessão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Ordinária de 29 de maio de 2024.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="00A94C95">
        <w:rPr>
          <w:rFonts w:asciiTheme="minorHAnsi" w:hAnsiTheme="minorHAnsi" w:cstheme="minorHAnsi"/>
          <w:sz w:val="28"/>
          <w:szCs w:val="28"/>
        </w:rPr>
        <w:tab/>
      </w:r>
    </w:p>
    <w:p w14:paraId="712109FC" w14:textId="1B88FFD6" w:rsidR="00A94C95" w:rsidRDefault="00A94C95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D573D78" w14:textId="6AE09584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4C95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A94C95" w:rsidRPr="00A9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94C9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9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1657 1658</w:t>
      </w:r>
      <w:r w:rsidR="00A94C95">
        <w:rPr>
          <w:rFonts w:asciiTheme="minorHAnsi" w:hAnsiTheme="minorHAnsi" w:cstheme="minorHAnsi"/>
          <w:sz w:val="28"/>
          <w:szCs w:val="28"/>
        </w:rPr>
        <w:t xml:space="preserve">. </w:t>
      </w:r>
      <w:r w:rsidRPr="00A94C95">
        <w:rPr>
          <w:rFonts w:asciiTheme="minorHAnsi" w:hAnsiTheme="minorHAnsi" w:cstheme="minorHAnsi"/>
          <w:b/>
          <w:sz w:val="28"/>
          <w:szCs w:val="28"/>
        </w:rPr>
        <w:t>Moç</w:t>
      </w:r>
      <w:r w:rsidR="00A94C95">
        <w:rPr>
          <w:rFonts w:asciiTheme="minorHAnsi" w:hAnsiTheme="minorHAnsi" w:cstheme="minorHAnsi"/>
          <w:b/>
          <w:sz w:val="28"/>
          <w:szCs w:val="28"/>
        </w:rPr>
        <w:t>ão</w:t>
      </w:r>
      <w:r w:rsidRPr="00A94C95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A9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0429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pelos 21 anos de fundação da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ONG Patas da Amizade.</w:t>
      </w:r>
      <w:r w:rsidR="00A94C95">
        <w:rPr>
          <w:rFonts w:asciiTheme="minorHAnsi" w:hAnsiTheme="minorHAnsi" w:cstheme="minorHAnsi"/>
          <w:sz w:val="28"/>
          <w:szCs w:val="28"/>
        </w:rPr>
        <w:tab/>
      </w:r>
    </w:p>
    <w:p w14:paraId="717FEAC8" w14:textId="5C22DE52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4C95">
        <w:rPr>
          <w:rFonts w:asciiTheme="minorHAnsi" w:hAnsiTheme="minorHAnsi" w:cstheme="minorHAnsi"/>
          <w:b/>
          <w:sz w:val="28"/>
          <w:szCs w:val="28"/>
        </w:rPr>
        <w:lastRenderedPageBreak/>
        <w:t>ROGÉRIO TIMÓTEO</w:t>
      </w:r>
      <w:r w:rsidR="00A94C95" w:rsidRPr="00A9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94C9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9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1647 1648 1649 1650 1651</w:t>
      </w:r>
      <w:r w:rsidR="00A94C95">
        <w:rPr>
          <w:rFonts w:asciiTheme="minorHAnsi" w:hAnsiTheme="minorHAnsi" w:cstheme="minorHAnsi"/>
          <w:sz w:val="28"/>
          <w:szCs w:val="28"/>
        </w:rPr>
        <w:t>.</w:t>
      </w:r>
      <w:r w:rsidR="00A94C95">
        <w:rPr>
          <w:rFonts w:asciiTheme="minorHAnsi" w:hAnsiTheme="minorHAnsi" w:cstheme="minorHAnsi"/>
          <w:sz w:val="28"/>
          <w:szCs w:val="28"/>
        </w:rPr>
        <w:tab/>
      </w:r>
    </w:p>
    <w:p w14:paraId="40B7E49A" w14:textId="69C9C89A" w:rsidR="00A94C95" w:rsidRDefault="00A94C95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69E6B83" w14:textId="306A4FF5" w:rsidR="007735F7" w:rsidRP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4C95">
        <w:rPr>
          <w:rFonts w:asciiTheme="minorHAnsi" w:hAnsiTheme="minorHAnsi" w:cstheme="minorHAnsi"/>
          <w:b/>
          <w:sz w:val="28"/>
          <w:szCs w:val="28"/>
        </w:rPr>
        <w:t>RONINHA</w:t>
      </w:r>
      <w:r w:rsidR="00A94C95" w:rsidRPr="00A9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94C9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9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1692 1693 1694 1695 1696 1697 1698</w:t>
      </w:r>
      <w:r w:rsidR="00A94C95">
        <w:rPr>
          <w:rFonts w:asciiTheme="minorHAnsi" w:hAnsiTheme="minorHAnsi" w:cstheme="minorHAnsi"/>
          <w:sz w:val="28"/>
          <w:szCs w:val="28"/>
        </w:rPr>
        <w:t xml:space="preserve">. </w:t>
      </w:r>
      <w:r w:rsidRPr="007735F7">
        <w:rPr>
          <w:rFonts w:asciiTheme="minorHAnsi" w:hAnsiTheme="minorHAnsi" w:cstheme="minorHAnsi"/>
          <w:sz w:val="28"/>
          <w:szCs w:val="28"/>
        </w:rPr>
        <w:t xml:space="preserve"> </w:t>
      </w:r>
      <w:r w:rsidRPr="00A94C9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A9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0411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Nacional dos Povos Ciganos,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celebrado em 24 de maio.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0412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Internacional de Luta pela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Saúde da Mulher e do Dia Nacional da Redução da Mortalidade Materna, celebrado em 28 de maio.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0413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Corpus </w:t>
      </w:r>
      <w:proofErr w:type="spellStart"/>
      <w:r w:rsidRPr="007735F7">
        <w:rPr>
          <w:rFonts w:asciiTheme="minorHAnsi" w:hAnsiTheme="minorHAnsi" w:cstheme="minorHAnsi"/>
          <w:sz w:val="28"/>
          <w:szCs w:val="28"/>
        </w:rPr>
        <w:t>Chirsti</w:t>
      </w:r>
      <w:proofErr w:type="spellEnd"/>
      <w:r w:rsidRPr="007735F7">
        <w:rPr>
          <w:rFonts w:asciiTheme="minorHAnsi" w:hAnsiTheme="minorHAnsi" w:cstheme="minorHAnsi"/>
          <w:sz w:val="28"/>
          <w:szCs w:val="28"/>
        </w:rPr>
        <w:t>, celebrado em 30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de maio.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0420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Guilherme Henrique,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atacante do Corinthians pelo desempenho no Sub-20 pelo Campeonato Paulista, em 25 de maio.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 xml:space="preserve">0421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Marcio Martinele, pelo</w:t>
      </w:r>
      <w:r w:rsidR="00A94C95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transcurso de seu aniversário, comemorado no dia 26 de maio.</w:t>
      </w:r>
      <w:r w:rsidR="00A94C95">
        <w:rPr>
          <w:rFonts w:asciiTheme="minorHAnsi" w:hAnsiTheme="minorHAnsi" w:cstheme="minorHAnsi"/>
          <w:sz w:val="28"/>
          <w:szCs w:val="28"/>
        </w:rPr>
        <w:tab/>
      </w:r>
    </w:p>
    <w:p w14:paraId="798A4A22" w14:textId="494AFC47" w:rsidR="00A94C95" w:rsidRDefault="00A94C95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B057A1" w14:textId="2925F886" w:rsidR="007735F7" w:rsidRPr="00A94C95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4C95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A94C95" w:rsidRPr="00A9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94C9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</w:p>
    <w:p w14:paraId="005FE37B" w14:textId="3328A97B" w:rsidR="007735F7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5F7">
        <w:rPr>
          <w:rFonts w:asciiTheme="minorHAnsi" w:hAnsiTheme="minorHAnsi" w:cstheme="minorHAnsi"/>
          <w:sz w:val="28"/>
          <w:szCs w:val="28"/>
        </w:rPr>
        <w:t xml:space="preserve">0116 </w:t>
      </w:r>
      <w:r w:rsidR="00A94C95">
        <w:rPr>
          <w:rFonts w:asciiTheme="minorHAnsi" w:hAnsiTheme="minorHAnsi" w:cstheme="minorHAnsi"/>
          <w:sz w:val="28"/>
          <w:szCs w:val="28"/>
        </w:rPr>
        <w:t>-</w:t>
      </w:r>
      <w:r w:rsidRPr="007735F7">
        <w:rPr>
          <w:rFonts w:asciiTheme="minorHAnsi" w:hAnsiTheme="minorHAnsi" w:cstheme="minorHAnsi"/>
          <w:sz w:val="28"/>
          <w:szCs w:val="28"/>
        </w:rPr>
        <w:t xml:space="preserve"> Rejeitado - Requer informações acerca da averiguação de denúncias pela Vigilância de Saúde.</w:t>
      </w:r>
      <w:r w:rsidR="00A94C95">
        <w:rPr>
          <w:rFonts w:asciiTheme="minorHAnsi" w:hAnsiTheme="minorHAnsi" w:cstheme="minorHAnsi"/>
          <w:sz w:val="28"/>
          <w:szCs w:val="28"/>
        </w:rPr>
        <w:tab/>
      </w:r>
    </w:p>
    <w:p w14:paraId="5AABFA5E" w14:textId="2AF5BAAA" w:rsidR="00F72E0D" w:rsidRPr="007735F7" w:rsidRDefault="008774BE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5F7">
        <w:rPr>
          <w:rFonts w:asciiTheme="minorHAnsi" w:hAnsiTheme="minorHAnsi" w:cstheme="minorHAnsi"/>
          <w:sz w:val="28"/>
          <w:szCs w:val="28"/>
        </w:rPr>
        <w:tab/>
      </w:r>
    </w:p>
    <w:p w14:paraId="7533D2CD" w14:textId="47AD3B13" w:rsidR="004C5C0C" w:rsidRPr="00EC7EB5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</w:t>
      </w:r>
      <w:r w:rsidRPr="00EC7EB5">
        <w:rPr>
          <w:rFonts w:asciiTheme="minorHAnsi" w:hAnsiTheme="minorHAnsi" w:cstheme="minorHAnsi"/>
          <w:sz w:val="28"/>
          <w:szCs w:val="28"/>
        </w:rPr>
        <w:t>respostas aos</w:t>
      </w:r>
      <w:r>
        <w:rPr>
          <w:rFonts w:asciiTheme="minorHAnsi" w:hAnsiTheme="minorHAnsi" w:cstheme="minorHAnsi"/>
          <w:sz w:val="28"/>
          <w:szCs w:val="28"/>
        </w:rPr>
        <w:t xml:space="preserve"> Pedidos de Informações números de </w:t>
      </w:r>
      <w:r w:rsidR="005A0B2C">
        <w:rPr>
          <w:rFonts w:asciiTheme="minorHAnsi" w:hAnsiTheme="minorHAnsi" w:cstheme="minorHAnsi"/>
          <w:sz w:val="28"/>
          <w:szCs w:val="28"/>
        </w:rPr>
        <w:t>95 a 98</w:t>
      </w:r>
      <w:r>
        <w:rPr>
          <w:rFonts w:asciiTheme="minorHAnsi" w:hAnsiTheme="minorHAnsi" w:cstheme="minorHAnsi"/>
          <w:sz w:val="28"/>
          <w:szCs w:val="28"/>
        </w:rPr>
        <w:t>/2024</w:t>
      </w:r>
      <w:r w:rsidRPr="00EC7EB5">
        <w:rPr>
          <w:rFonts w:asciiTheme="minorHAnsi" w:hAnsiTheme="minorHAnsi" w:cstheme="minorHAnsi"/>
          <w:sz w:val="28"/>
          <w:szCs w:val="28"/>
        </w:rPr>
        <w:t>.</w:t>
      </w:r>
      <w:r w:rsidRPr="00EC7EB5">
        <w:rPr>
          <w:rFonts w:asciiTheme="minorHAnsi" w:hAnsiTheme="minorHAnsi" w:cstheme="minorHAnsi"/>
          <w:sz w:val="28"/>
          <w:szCs w:val="28"/>
        </w:rPr>
        <w:tab/>
      </w:r>
    </w:p>
    <w:p w14:paraId="602AF0EA" w14:textId="77777777" w:rsidR="004C5C0C" w:rsidRPr="00A84327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A693751" w14:textId="77777777" w:rsidR="004C5C0C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4C5C0C" w:rsidRPr="00D9314D" w14:paraId="395656E4" w14:textId="77777777" w:rsidTr="00531476">
        <w:tc>
          <w:tcPr>
            <w:tcW w:w="4601" w:type="dxa"/>
          </w:tcPr>
          <w:p w14:paraId="617C175C" w14:textId="77777777" w:rsidR="004C5C0C" w:rsidRPr="004C5C0C" w:rsidRDefault="004C5C0C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709904B4" w14:textId="77777777" w:rsidR="004C5C0C" w:rsidRPr="004C5C0C" w:rsidRDefault="004C5C0C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AUTORIA DO VEREADOR</w:t>
            </w:r>
          </w:p>
        </w:tc>
      </w:tr>
      <w:tr w:rsidR="004C5C0C" w:rsidRPr="001818AC" w14:paraId="07713222" w14:textId="77777777" w:rsidTr="00531476">
        <w:tc>
          <w:tcPr>
            <w:tcW w:w="4601" w:type="dxa"/>
          </w:tcPr>
          <w:p w14:paraId="40503914" w14:textId="129298B7" w:rsidR="004C5C0C" w:rsidRPr="004C5C0C" w:rsidRDefault="0053644F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Nazareth Ramos da Silva</w:t>
            </w:r>
          </w:p>
        </w:tc>
        <w:tc>
          <w:tcPr>
            <w:tcW w:w="4602" w:type="dxa"/>
          </w:tcPr>
          <w:p w14:paraId="60AA7C58" w14:textId="7B4B4B3F" w:rsidR="004C5C0C" w:rsidRPr="004C5C0C" w:rsidRDefault="0053644F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Maria Amélia</w:t>
            </w:r>
          </w:p>
        </w:tc>
      </w:tr>
      <w:tr w:rsidR="004C5C0C" w:rsidRPr="00EC7EB5" w14:paraId="60B7CD4A" w14:textId="77777777" w:rsidTr="00531476">
        <w:tc>
          <w:tcPr>
            <w:tcW w:w="4601" w:type="dxa"/>
          </w:tcPr>
          <w:p w14:paraId="1C9D06FD" w14:textId="5ECC984F" w:rsidR="004C5C0C" w:rsidRPr="004C5C0C" w:rsidRDefault="0053644F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Camila Reis Florêncio</w:t>
            </w:r>
          </w:p>
        </w:tc>
        <w:tc>
          <w:tcPr>
            <w:tcW w:w="4602" w:type="dxa"/>
          </w:tcPr>
          <w:p w14:paraId="4F21DA12" w14:textId="5062150F" w:rsidR="004C5C0C" w:rsidRPr="004C5C0C" w:rsidRDefault="0053644F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Maria Amélia e Dr. Rodrigo Salomon</w:t>
            </w:r>
          </w:p>
        </w:tc>
      </w:tr>
      <w:tr w:rsidR="00AB3FBE" w:rsidRPr="00EC7EB5" w14:paraId="6CBFD50D" w14:textId="77777777" w:rsidTr="00531476">
        <w:tc>
          <w:tcPr>
            <w:tcW w:w="4601" w:type="dxa"/>
          </w:tcPr>
          <w:p w14:paraId="794142B0" w14:textId="3FC13809" w:rsidR="00AB3FBE" w:rsidRPr="004C5C0C" w:rsidRDefault="0053644F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Maria Elena Nogueira</w:t>
            </w:r>
          </w:p>
        </w:tc>
        <w:tc>
          <w:tcPr>
            <w:tcW w:w="4602" w:type="dxa"/>
          </w:tcPr>
          <w:p w14:paraId="57A84083" w14:textId="57AA8287" w:rsidR="00AB3FBE" w:rsidRPr="004C5C0C" w:rsidRDefault="0053644F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Maria Amélia</w:t>
            </w:r>
          </w:p>
        </w:tc>
      </w:tr>
      <w:tr w:rsidR="00AB3FBE" w:rsidRPr="00EC7EB5" w14:paraId="75BA9F5A" w14:textId="77777777" w:rsidTr="00531476">
        <w:tc>
          <w:tcPr>
            <w:tcW w:w="4601" w:type="dxa"/>
          </w:tcPr>
          <w:p w14:paraId="720DF809" w14:textId="46D70DA4" w:rsidR="00AB3FBE" w:rsidRPr="004C5C0C" w:rsidRDefault="0053644F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Rozendo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 Silvério de Souza</w:t>
            </w:r>
          </w:p>
        </w:tc>
        <w:tc>
          <w:tcPr>
            <w:tcW w:w="4602" w:type="dxa"/>
          </w:tcPr>
          <w:p w14:paraId="1CF1724C" w14:textId="45F3F2E0" w:rsidR="00AB3FBE" w:rsidRPr="004C5C0C" w:rsidRDefault="0053644F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Maria Amélia</w:t>
            </w:r>
          </w:p>
        </w:tc>
      </w:tr>
      <w:tr w:rsidR="00AB3FBE" w:rsidRPr="00EC7EB5" w14:paraId="5FC835AD" w14:textId="77777777" w:rsidTr="00531476">
        <w:tc>
          <w:tcPr>
            <w:tcW w:w="4601" w:type="dxa"/>
          </w:tcPr>
          <w:p w14:paraId="446DEF68" w14:textId="61F2A564" w:rsidR="00AB3FBE" w:rsidRPr="004C5C0C" w:rsidRDefault="0053644F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Joselia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Holtz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 (Cantora conhecida como Jô </w:t>
            </w: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Holtz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02" w:type="dxa"/>
          </w:tcPr>
          <w:p w14:paraId="488635BB" w14:textId="65563D46" w:rsidR="00AB3FBE" w:rsidRPr="004C5C0C" w:rsidRDefault="0053644F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Juliana da Fênix e Sônia Patas da Amizade</w:t>
            </w:r>
          </w:p>
        </w:tc>
      </w:tr>
      <w:tr w:rsidR="00AB3FBE" w:rsidRPr="00EC7EB5" w14:paraId="61A9C21C" w14:textId="77777777" w:rsidTr="00531476">
        <w:tc>
          <w:tcPr>
            <w:tcW w:w="4601" w:type="dxa"/>
          </w:tcPr>
          <w:p w14:paraId="63B7D4AB" w14:textId="1250312E" w:rsidR="00AB3FBE" w:rsidRPr="004C5C0C" w:rsidRDefault="0053644F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Therezinha do Prado Nogueira </w:t>
            </w:r>
          </w:p>
        </w:tc>
        <w:tc>
          <w:tcPr>
            <w:tcW w:w="4602" w:type="dxa"/>
          </w:tcPr>
          <w:p w14:paraId="1E669D35" w14:textId="10DA1733" w:rsidR="00AB3FBE" w:rsidRPr="004C5C0C" w:rsidRDefault="0053644F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Maria Amélia</w:t>
            </w:r>
          </w:p>
        </w:tc>
      </w:tr>
      <w:tr w:rsidR="00AB3FBE" w:rsidRPr="00EC7EB5" w14:paraId="0A424DAA" w14:textId="77777777" w:rsidTr="00531476">
        <w:tc>
          <w:tcPr>
            <w:tcW w:w="4601" w:type="dxa"/>
          </w:tcPr>
          <w:p w14:paraId="199125AD" w14:textId="0A18BF64" w:rsidR="00AB3FBE" w:rsidRPr="004C5C0C" w:rsidRDefault="0034432B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Ailton Pereira da Silva</w:t>
            </w:r>
          </w:p>
        </w:tc>
        <w:tc>
          <w:tcPr>
            <w:tcW w:w="4602" w:type="dxa"/>
          </w:tcPr>
          <w:p w14:paraId="705F11FF" w14:textId="77B9C042" w:rsidR="00AB3FBE" w:rsidRPr="004C5C0C" w:rsidRDefault="0034432B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Valmir do Parque Meia Lua</w:t>
            </w:r>
          </w:p>
        </w:tc>
      </w:tr>
      <w:tr w:rsidR="00AB3FBE" w:rsidRPr="00EC7EB5" w14:paraId="450986A3" w14:textId="77777777" w:rsidTr="00531476">
        <w:tc>
          <w:tcPr>
            <w:tcW w:w="4601" w:type="dxa"/>
          </w:tcPr>
          <w:p w14:paraId="3A7B6C51" w14:textId="41F5C14E" w:rsidR="00AB3FBE" w:rsidRPr="004C5C0C" w:rsidRDefault="0034432B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Jessica Santos </w:t>
            </w: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Wakaguri</w:t>
            </w:r>
            <w:proofErr w:type="spellEnd"/>
          </w:p>
        </w:tc>
        <w:tc>
          <w:tcPr>
            <w:tcW w:w="4602" w:type="dxa"/>
          </w:tcPr>
          <w:p w14:paraId="2BF7306D" w14:textId="2235B95F" w:rsidR="00AB3FBE" w:rsidRPr="004C5C0C" w:rsidRDefault="0034432B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Dr. Rodrigo Salomon e Edgard Sasaki</w:t>
            </w:r>
          </w:p>
        </w:tc>
      </w:tr>
      <w:tr w:rsidR="00AB3FBE" w:rsidRPr="00EC7EB5" w14:paraId="021A77A9" w14:textId="77777777" w:rsidTr="00531476">
        <w:tc>
          <w:tcPr>
            <w:tcW w:w="4601" w:type="dxa"/>
          </w:tcPr>
          <w:p w14:paraId="3A2F0B02" w14:textId="3279849C" w:rsidR="00AB3FBE" w:rsidRPr="004C5C0C" w:rsidRDefault="0034432B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Odirlei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 Justino Machado</w:t>
            </w:r>
          </w:p>
        </w:tc>
        <w:tc>
          <w:tcPr>
            <w:tcW w:w="4602" w:type="dxa"/>
          </w:tcPr>
          <w:p w14:paraId="39C628DD" w14:textId="08149EAE" w:rsidR="00AB3FBE" w:rsidRPr="004C5C0C" w:rsidRDefault="0034432B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Maria Amélia</w:t>
            </w:r>
          </w:p>
        </w:tc>
      </w:tr>
      <w:tr w:rsidR="00C75030" w:rsidRPr="00EC7EB5" w14:paraId="0E8790EC" w14:textId="77777777" w:rsidTr="00531476">
        <w:tc>
          <w:tcPr>
            <w:tcW w:w="4601" w:type="dxa"/>
          </w:tcPr>
          <w:p w14:paraId="63830574" w14:textId="6A42C7B6" w:rsidR="00C75030" w:rsidRDefault="00C75030" w:rsidP="00C75030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lastRenderedPageBreak/>
              <w:t>FALECIMENTO DE</w:t>
            </w:r>
          </w:p>
        </w:tc>
        <w:tc>
          <w:tcPr>
            <w:tcW w:w="4602" w:type="dxa"/>
          </w:tcPr>
          <w:p w14:paraId="34752E8C" w14:textId="1EF4936B" w:rsidR="00C75030" w:rsidRDefault="00C75030" w:rsidP="00C75030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AUTORIA DO VEREADOR</w:t>
            </w:r>
          </w:p>
        </w:tc>
      </w:tr>
      <w:tr w:rsidR="00C75030" w:rsidRPr="00EC7EB5" w14:paraId="7E4A9285" w14:textId="77777777" w:rsidTr="00531476">
        <w:tc>
          <w:tcPr>
            <w:tcW w:w="4601" w:type="dxa"/>
          </w:tcPr>
          <w:p w14:paraId="09D9B377" w14:textId="61922B4B" w:rsidR="00C75030" w:rsidRPr="004C5C0C" w:rsidRDefault="00C75030" w:rsidP="00C75030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Eliezer Rangel</w:t>
            </w:r>
          </w:p>
        </w:tc>
        <w:tc>
          <w:tcPr>
            <w:tcW w:w="4602" w:type="dxa"/>
          </w:tcPr>
          <w:p w14:paraId="7FC68789" w14:textId="4AE18BF2" w:rsidR="00C75030" w:rsidRPr="004C5C0C" w:rsidRDefault="00C75030" w:rsidP="00C75030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Abner Rosa</w:t>
            </w:r>
          </w:p>
        </w:tc>
      </w:tr>
      <w:tr w:rsidR="00C75030" w:rsidRPr="00EC7EB5" w14:paraId="48389109" w14:textId="77777777" w:rsidTr="00531476">
        <w:tc>
          <w:tcPr>
            <w:tcW w:w="4601" w:type="dxa"/>
          </w:tcPr>
          <w:p w14:paraId="37C4AACE" w14:textId="4F43D174" w:rsidR="00C75030" w:rsidRPr="004C5C0C" w:rsidRDefault="00C75030" w:rsidP="00C75030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Inaldo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 Matias da Silva</w:t>
            </w:r>
          </w:p>
        </w:tc>
        <w:tc>
          <w:tcPr>
            <w:tcW w:w="4602" w:type="dxa"/>
          </w:tcPr>
          <w:p w14:paraId="0ED97A61" w14:textId="5C5ED09D" w:rsidR="00C75030" w:rsidRPr="004C5C0C" w:rsidRDefault="00C75030" w:rsidP="00C75030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Abner Rosa</w:t>
            </w:r>
          </w:p>
        </w:tc>
      </w:tr>
      <w:tr w:rsidR="00C75030" w:rsidRPr="00EC7EB5" w14:paraId="75D37E94" w14:textId="77777777" w:rsidTr="00531476">
        <w:tc>
          <w:tcPr>
            <w:tcW w:w="4601" w:type="dxa"/>
          </w:tcPr>
          <w:p w14:paraId="435EEECB" w14:textId="3A8EA8AD" w:rsidR="00C75030" w:rsidRPr="004C5C0C" w:rsidRDefault="00C75030" w:rsidP="00C75030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Bruna Silva</w:t>
            </w:r>
          </w:p>
        </w:tc>
        <w:tc>
          <w:tcPr>
            <w:tcW w:w="4602" w:type="dxa"/>
          </w:tcPr>
          <w:p w14:paraId="2BFBCC25" w14:textId="11713104" w:rsidR="00C75030" w:rsidRPr="004C5C0C" w:rsidRDefault="00C75030" w:rsidP="00C75030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Sônia Patas da Amizade</w:t>
            </w:r>
          </w:p>
        </w:tc>
      </w:tr>
    </w:tbl>
    <w:p w14:paraId="4C8676C7" w14:textId="77777777" w:rsidR="004C5C0C" w:rsidRPr="0084684F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84F">
        <w:rPr>
          <w:rFonts w:asciiTheme="minorHAnsi" w:hAnsiTheme="minorHAnsi" w:cstheme="minorHAnsi"/>
          <w:sz w:val="28"/>
          <w:szCs w:val="28"/>
        </w:rPr>
        <w:tab/>
      </w:r>
    </w:p>
    <w:p w14:paraId="5D878F9A" w14:textId="77777777" w:rsidR="004C5C0C" w:rsidRPr="0084684F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84F">
        <w:rPr>
          <w:rFonts w:asciiTheme="minorHAnsi" w:hAnsiTheme="minorHAnsi" w:cstheme="minorHAnsi"/>
          <w:sz w:val="28"/>
          <w:szCs w:val="28"/>
        </w:rPr>
        <w:tab/>
      </w:r>
    </w:p>
    <w:p w14:paraId="349CE295" w14:textId="77777777" w:rsidR="004C5C0C" w:rsidRPr="00567552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7552">
        <w:rPr>
          <w:rFonts w:asciiTheme="minorHAnsi" w:hAnsiTheme="minorHAnsi" w:cstheme="minorHAnsi"/>
          <w:sz w:val="28"/>
          <w:szCs w:val="28"/>
        </w:rPr>
        <w:t>Encerrando o Expediente</w:t>
      </w:r>
      <w:r>
        <w:rPr>
          <w:rFonts w:asciiTheme="minorHAnsi" w:hAnsiTheme="minorHAnsi" w:cstheme="minorHAnsi"/>
          <w:sz w:val="28"/>
          <w:szCs w:val="28"/>
        </w:rPr>
        <w:t>, o Senhor Presidente, determinou o início da Fase do Horário da Tribuna.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0865D10" w14:textId="77777777" w:rsidR="004C5C0C" w:rsidRPr="008631B3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31B3">
        <w:rPr>
          <w:rFonts w:asciiTheme="minorHAnsi" w:hAnsiTheme="minorHAnsi" w:cstheme="minorHAnsi"/>
          <w:sz w:val="28"/>
          <w:szCs w:val="28"/>
        </w:rPr>
        <w:tab/>
      </w:r>
    </w:p>
    <w:p w14:paraId="5E593A1B" w14:textId="75822D03" w:rsidR="007735F7" w:rsidRPr="008C4AB8" w:rsidRDefault="004C5C0C" w:rsidP="007735F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>
        <w:rPr>
          <w:rFonts w:asciiTheme="minorHAnsi" w:hAnsiTheme="minorHAnsi" w:cstheme="minorHAnsi"/>
          <w:sz w:val="28"/>
          <w:szCs w:val="28"/>
        </w:rPr>
        <w:t xml:space="preserve"> 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735F7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ROGÉRIO TIMÓTEO - REPUBLICANOS; RONINHA - CIDADANIA; SÔNIA PATAS DA AMIZADE </w:t>
      </w:r>
      <w:r w:rsidR="007735F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="007735F7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PSD</w:t>
      </w:r>
      <w:r w:rsidR="007735F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7735F7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 VALMIR DO PARQUE MEIA LUA </w:t>
      </w:r>
      <w:r w:rsidR="007735F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="007735F7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PP</w:t>
      </w:r>
      <w:r w:rsidR="007735F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="007735F7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 SASAKI – PSDB; HERNANI BARRETO - REPUBLICANOS; JULIANA DA FÊNIX - PL; LUÍS FLÁVIO (FLAVINHO) - PT; MARIA AMÉLIA - PSDB; PAULINHO DO ESPORTE - PODEMOS; PAULINHO DOS CONDUTORES - PODEMOS; DR. RODRIGO SALOMON - PSD</w:t>
      </w:r>
      <w:r w:rsidR="007735F7" w:rsidRPr="008C4AB8">
        <w:rPr>
          <w:rFonts w:ascii="Calibri" w:hAnsi="Calibri" w:cstheme="minorHAnsi"/>
          <w:b/>
          <w:spacing w:val="-4"/>
          <w:sz w:val="28"/>
          <w:szCs w:val="28"/>
        </w:rPr>
        <w:t>.</w:t>
      </w:r>
      <w:r w:rsidR="007735F7" w:rsidRPr="008C4AB8">
        <w:rPr>
          <w:rFonts w:ascii="Calibri" w:hAnsi="Calibri" w:cstheme="minorHAnsi"/>
          <w:b/>
          <w:spacing w:val="-2"/>
          <w:sz w:val="28"/>
          <w:szCs w:val="28"/>
        </w:rPr>
        <w:t xml:space="preserve"> </w:t>
      </w:r>
      <w:r w:rsidR="007735F7" w:rsidRPr="008C4AB8">
        <w:rPr>
          <w:rFonts w:ascii="Calibri" w:hAnsi="Calibri" w:cstheme="minorHAnsi"/>
          <w:spacing w:val="-2"/>
          <w:sz w:val="28"/>
          <w:szCs w:val="28"/>
        </w:rPr>
        <w:tab/>
      </w:r>
    </w:p>
    <w:p w14:paraId="72652EA5" w14:textId="0C369C3B" w:rsidR="0015038A" w:rsidRDefault="004C5C0C" w:rsidP="004C5C0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65F7D767" w:rsidR="003C4F52" w:rsidRPr="001715CE" w:rsidRDefault="00927309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715CE">
        <w:rPr>
          <w:rFonts w:asciiTheme="minorHAnsi" w:hAnsiTheme="minorHAnsi" w:cstheme="minorHAnsi"/>
          <w:sz w:val="28"/>
          <w:szCs w:val="28"/>
        </w:rPr>
        <w:t xml:space="preserve">Ato </w:t>
      </w:r>
      <w:r w:rsidR="00715A28" w:rsidRPr="001715CE">
        <w:rPr>
          <w:rFonts w:asciiTheme="minorHAnsi" w:hAnsiTheme="minorHAnsi" w:cstheme="minorHAnsi"/>
          <w:sz w:val="28"/>
          <w:szCs w:val="28"/>
        </w:rPr>
        <w:t>contínuo</w:t>
      </w:r>
      <w:r w:rsidRPr="001715CE">
        <w:rPr>
          <w:rFonts w:asciiTheme="minorHAnsi" w:hAnsiTheme="minorHAnsi" w:cstheme="minorHAnsi"/>
          <w:sz w:val="28"/>
          <w:szCs w:val="28"/>
        </w:rPr>
        <w:t xml:space="preserve">, </w:t>
      </w:r>
      <w:r w:rsidR="008E362D" w:rsidRPr="001715CE">
        <w:rPr>
          <w:rFonts w:asciiTheme="minorHAnsi" w:hAnsiTheme="minorHAnsi" w:cstheme="minorHAnsi"/>
          <w:sz w:val="28"/>
          <w:szCs w:val="28"/>
        </w:rPr>
        <w:t xml:space="preserve">o </w:t>
      </w:r>
      <w:r w:rsidR="002B1EC1" w:rsidRPr="001715CE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3E6B59" w:rsidRPr="001715CE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7B5C7E">
        <w:rPr>
          <w:rFonts w:asciiTheme="minorHAnsi" w:hAnsiTheme="minorHAnsi" w:cstheme="minorHAnsi"/>
          <w:sz w:val="28"/>
          <w:szCs w:val="28"/>
        </w:rPr>
        <w:t xml:space="preserve">, </w:t>
      </w:r>
      <w:r w:rsidR="00A04FAC">
        <w:rPr>
          <w:rFonts w:asciiTheme="minorHAnsi" w:hAnsiTheme="minorHAnsi" w:cstheme="minorHAnsi"/>
          <w:sz w:val="28"/>
          <w:szCs w:val="28"/>
        </w:rPr>
        <w:t>convidou para a</w:t>
      </w:r>
      <w:r w:rsidR="007B5C7E">
        <w:rPr>
          <w:rFonts w:asciiTheme="minorHAnsi" w:hAnsiTheme="minorHAnsi" w:cstheme="minorHAnsi"/>
          <w:sz w:val="28"/>
          <w:szCs w:val="28"/>
        </w:rPr>
        <w:t xml:space="preserve"> Audiência Pública a ser realizada no dia 03/06/2024, às 19horas, no Plenário, para apresentação da LDO – Lei de Diretrizes Orçamentárias para o ano de 2025</w:t>
      </w:r>
      <w:r w:rsidR="0095029F" w:rsidRPr="001715CE">
        <w:rPr>
          <w:rFonts w:asciiTheme="minorHAnsi" w:hAnsiTheme="minorHAnsi" w:cstheme="minorHAnsi"/>
          <w:sz w:val="28"/>
          <w:szCs w:val="28"/>
        </w:rPr>
        <w:t xml:space="preserve"> </w:t>
      </w:r>
      <w:r w:rsidR="007B51D3" w:rsidRPr="001715CE">
        <w:rPr>
          <w:rFonts w:asciiTheme="minorHAnsi" w:eastAsia="Calibri" w:hAnsiTheme="minorHAnsi" w:cs="Calibri"/>
          <w:sz w:val="28"/>
          <w:szCs w:val="28"/>
          <w:lang w:eastAsia="en-US"/>
        </w:rPr>
        <w:t>e</w:t>
      </w:r>
      <w:r w:rsidR="005D7A98" w:rsidRPr="001715CE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7B5C7E">
        <w:rPr>
          <w:rFonts w:asciiTheme="minorHAnsi" w:hAnsiTheme="minorHAnsi" w:cstheme="minorHAnsi"/>
          <w:sz w:val="28"/>
          <w:szCs w:val="28"/>
        </w:rPr>
        <w:t xml:space="preserve">às </w:t>
      </w:r>
      <w:r w:rsidR="007B5C7E" w:rsidRPr="007B5C7E">
        <w:rPr>
          <w:rFonts w:asciiTheme="minorHAnsi" w:hAnsiTheme="minorHAnsi" w:cstheme="minorHAnsi"/>
          <w:sz w:val="28"/>
          <w:szCs w:val="28"/>
        </w:rPr>
        <w:t>dezessete horas</w:t>
      </w:r>
      <w:r w:rsidR="0031251A" w:rsidRPr="007B5C7E">
        <w:rPr>
          <w:rFonts w:asciiTheme="minorHAnsi" w:hAnsiTheme="minorHAnsi" w:cstheme="minorHAnsi"/>
          <w:sz w:val="28"/>
          <w:szCs w:val="28"/>
        </w:rPr>
        <w:t xml:space="preserve"> </w:t>
      </w:r>
      <w:r w:rsidR="005D7A98" w:rsidRPr="007B5C7E">
        <w:rPr>
          <w:rFonts w:asciiTheme="minorHAnsi" w:hAnsiTheme="minorHAnsi" w:cstheme="minorHAnsi"/>
          <w:sz w:val="28"/>
          <w:szCs w:val="28"/>
        </w:rPr>
        <w:t xml:space="preserve">e </w:t>
      </w:r>
      <w:r w:rsidR="007B5C7E" w:rsidRPr="007B5C7E">
        <w:rPr>
          <w:rFonts w:asciiTheme="minorHAnsi" w:hAnsiTheme="minorHAnsi" w:cstheme="minorHAnsi"/>
          <w:sz w:val="28"/>
          <w:szCs w:val="28"/>
        </w:rPr>
        <w:t>cinco</w:t>
      </w:r>
      <w:r w:rsidR="005D7A98" w:rsidRPr="007B5C7E">
        <w:rPr>
          <w:rFonts w:asciiTheme="minorHAnsi" w:hAnsiTheme="minorHAnsi" w:cstheme="minorHAnsi"/>
          <w:sz w:val="28"/>
          <w:szCs w:val="28"/>
        </w:rPr>
        <w:t xml:space="preserve"> </w:t>
      </w:r>
      <w:r w:rsidR="008E6C26" w:rsidRPr="007B5C7E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7B5C7E">
        <w:rPr>
          <w:rFonts w:asciiTheme="minorHAnsi" w:hAnsiTheme="minorHAnsi" w:cstheme="minorHAnsi"/>
          <w:sz w:val="28"/>
          <w:szCs w:val="28"/>
        </w:rPr>
        <w:t>(</w:t>
      </w:r>
      <w:r w:rsidR="007B5C7E" w:rsidRPr="007B5C7E">
        <w:rPr>
          <w:rFonts w:asciiTheme="minorHAnsi" w:hAnsiTheme="minorHAnsi" w:cstheme="minorHAnsi"/>
          <w:sz w:val="28"/>
          <w:szCs w:val="28"/>
        </w:rPr>
        <w:t>17</w:t>
      </w:r>
      <w:r w:rsidR="005C0F53" w:rsidRPr="007B5C7E">
        <w:rPr>
          <w:rFonts w:asciiTheme="minorHAnsi" w:hAnsiTheme="minorHAnsi" w:cstheme="minorHAnsi"/>
          <w:sz w:val="28"/>
          <w:szCs w:val="28"/>
        </w:rPr>
        <w:t>h</w:t>
      </w:r>
      <w:r w:rsidR="007B5C7E" w:rsidRPr="007B5C7E">
        <w:rPr>
          <w:rFonts w:asciiTheme="minorHAnsi" w:hAnsiTheme="minorHAnsi" w:cstheme="minorHAnsi"/>
          <w:sz w:val="28"/>
          <w:szCs w:val="28"/>
        </w:rPr>
        <w:t>05</w:t>
      </w:r>
      <w:r w:rsidR="008E2EFF" w:rsidRPr="007B5C7E">
        <w:rPr>
          <w:rFonts w:asciiTheme="minorHAnsi" w:hAnsiTheme="minorHAnsi" w:cstheme="minorHAnsi"/>
          <w:sz w:val="28"/>
          <w:szCs w:val="28"/>
        </w:rPr>
        <w:t>)</w:t>
      </w:r>
      <w:r w:rsidR="00502FC5" w:rsidRPr="007B5C7E">
        <w:rPr>
          <w:rFonts w:asciiTheme="minorHAnsi" w:hAnsiTheme="minorHAnsi" w:cstheme="minorHAnsi"/>
          <w:sz w:val="28"/>
          <w:szCs w:val="28"/>
        </w:rPr>
        <w:t>,</w:t>
      </w:r>
      <w:r w:rsidR="00BC042E" w:rsidRPr="007B5C7E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7B5C7E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FC0B08" w:rsidRPr="007B5C7E">
        <w:rPr>
          <w:rFonts w:asciiTheme="minorHAnsi" w:hAnsiTheme="minorHAnsi" w:cstheme="minorHAnsi"/>
          <w:sz w:val="28"/>
          <w:szCs w:val="28"/>
        </w:rPr>
        <w:t>1</w:t>
      </w:r>
      <w:r w:rsidR="00AB3FBE" w:rsidRPr="007B5C7E">
        <w:rPr>
          <w:rFonts w:asciiTheme="minorHAnsi" w:hAnsiTheme="minorHAnsi" w:cstheme="minorHAnsi"/>
          <w:sz w:val="28"/>
          <w:szCs w:val="28"/>
        </w:rPr>
        <w:t>7</w:t>
      </w:r>
      <w:r w:rsidR="003C4F52" w:rsidRPr="007B5C7E">
        <w:rPr>
          <w:rFonts w:asciiTheme="minorHAnsi" w:hAnsiTheme="minorHAnsi" w:cstheme="minorHAnsi"/>
          <w:sz w:val="28"/>
          <w:szCs w:val="28"/>
        </w:rPr>
        <w:t>ª Sessã</w:t>
      </w:r>
      <w:r w:rsidR="003C4F52" w:rsidRPr="001715CE">
        <w:rPr>
          <w:rFonts w:asciiTheme="minorHAnsi" w:hAnsiTheme="minorHAnsi" w:cstheme="minorHAnsi"/>
          <w:sz w:val="28"/>
          <w:szCs w:val="28"/>
        </w:rPr>
        <w:t>o Ordinária</w:t>
      </w:r>
      <w:r w:rsidR="00A257D2" w:rsidRPr="001715CE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012647" w:rsidRPr="001715CE">
        <w:rPr>
          <w:rFonts w:asciiTheme="minorHAnsi" w:hAnsiTheme="minorHAnsi" w:cstheme="minorHAnsi"/>
          <w:sz w:val="28"/>
          <w:szCs w:val="28"/>
        </w:rPr>
        <w:t>4</w:t>
      </w:r>
      <w:r w:rsidR="003C4F52" w:rsidRPr="001715CE">
        <w:rPr>
          <w:rFonts w:asciiTheme="minorHAnsi" w:hAnsiTheme="minorHAnsi" w:cstheme="minorHAnsi"/>
          <w:sz w:val="28"/>
          <w:szCs w:val="28"/>
        </w:rPr>
        <w:t>.</w:t>
      </w:r>
      <w:r w:rsidR="00A17095" w:rsidRPr="001715CE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4183DF6B" w14:textId="7B1ED872" w:rsidR="007B5C7E" w:rsidRPr="007B5C7E" w:rsidRDefault="007B5C7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1E05B717" w:rsidR="00157B41" w:rsidRDefault="00157B4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C4AB8">
        <w:rPr>
          <w:rFonts w:asciiTheme="minorHAnsi" w:hAnsiTheme="minorHAnsi" w:cstheme="minorHAnsi"/>
          <w:b/>
          <w:sz w:val="28"/>
          <w:szCs w:val="28"/>
        </w:rPr>
        <w:t xml:space="preserve">Salette </w:t>
      </w:r>
      <w:proofErr w:type="spellStart"/>
      <w:r w:rsidR="008C4AB8">
        <w:rPr>
          <w:rFonts w:asciiTheme="minorHAnsi" w:hAnsiTheme="minorHAnsi" w:cstheme="minorHAnsi"/>
          <w:b/>
          <w:sz w:val="28"/>
          <w:szCs w:val="28"/>
        </w:rPr>
        <w:t>Granato</w:t>
      </w:r>
      <w:proofErr w:type="spellEnd"/>
      <w:r w:rsidR="009179DA" w:rsidRPr="005D4CC2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</w:t>
      </w:r>
      <w:r w:rsidRPr="005D4CC2">
        <w:rPr>
          <w:rFonts w:asciiTheme="minorHAnsi" w:hAnsiTheme="minorHAnsi" w:cstheme="minorHAnsi"/>
          <w:sz w:val="28"/>
          <w:szCs w:val="28"/>
        </w:rPr>
        <w:lastRenderedPageBreak/>
        <w:t xml:space="preserve">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>Palácio da Liberdade, Jacareí,</w:t>
      </w:r>
      <w:r w:rsidR="00922621">
        <w:rPr>
          <w:rFonts w:asciiTheme="minorHAnsi" w:hAnsiTheme="minorHAnsi" w:cstheme="minorHAnsi"/>
          <w:b/>
          <w:sz w:val="28"/>
          <w:szCs w:val="28"/>
        </w:rPr>
        <w:t xml:space="preserve"> 4 de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B3FBE">
        <w:rPr>
          <w:rFonts w:asciiTheme="minorHAnsi" w:hAnsiTheme="minorHAnsi" w:cstheme="minorHAnsi"/>
          <w:b/>
          <w:sz w:val="28"/>
          <w:szCs w:val="28"/>
        </w:rPr>
        <w:t xml:space="preserve">junho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</w:t>
      </w:r>
      <w:r w:rsidR="00012647">
        <w:rPr>
          <w:rFonts w:asciiTheme="minorHAnsi" w:hAnsiTheme="minorHAnsi" w:cstheme="minorHAnsi"/>
          <w:b/>
          <w:sz w:val="28"/>
          <w:szCs w:val="28"/>
        </w:rPr>
        <w:t>4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8A2507">
        <w:rPr>
          <w:rFonts w:asciiTheme="minorHAnsi" w:hAnsiTheme="minorHAnsi" w:cstheme="minorHAnsi"/>
          <w:sz w:val="28"/>
          <w:szCs w:val="28"/>
        </w:rPr>
        <w:tab/>
      </w:r>
    </w:p>
    <w:p w14:paraId="6B5E9A34" w14:textId="4C41459E" w:rsidR="00F36F1B" w:rsidRPr="005D4CC2" w:rsidRDefault="00FD061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869B5A" w14:textId="77777777" w:rsidR="00596B03" w:rsidRDefault="00596B0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680084" w14:textId="77777777" w:rsidR="008E362D" w:rsidRDefault="008E36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80FD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39CBE96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C4AB8">
        <w:rPr>
          <w:rFonts w:asciiTheme="minorHAnsi" w:hAnsiTheme="minorHAnsi" w:cstheme="minorHAnsi"/>
          <w:sz w:val="26"/>
          <w:szCs w:val="26"/>
          <w:lang w:val="en-US"/>
        </w:rPr>
        <w:t>(Abner Rosa)</w:t>
      </w:r>
    </w:p>
    <w:p w14:paraId="19B9349A" w14:textId="2F4834A5" w:rsidR="00FE5010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8C4AB8">
        <w:rPr>
          <w:rFonts w:asciiTheme="minorHAnsi" w:hAnsiTheme="minorHAnsi" w:cstheme="minorHAnsi"/>
          <w:b/>
          <w:sz w:val="26"/>
          <w:szCs w:val="26"/>
          <w:lang w:val="en-US"/>
        </w:rPr>
        <w:t>Presidente</w:t>
      </w:r>
    </w:p>
    <w:p w14:paraId="4DBBA4F4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32B411F7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2AD602F4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6414C515" w14:textId="77777777" w:rsidR="00A16221" w:rsidRPr="008C4AB8" w:rsidRDefault="00A16221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1B813756" w14:textId="55AEAE32" w:rsidR="00503B62" w:rsidRPr="008D0CE1" w:rsidRDefault="008D0CE1" w:rsidP="00FC0B08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b/>
          <w:sz w:val="26"/>
          <w:szCs w:val="26"/>
          <w:lang w:val="en-US"/>
        </w:rPr>
        <w:t>EDGARD TAKASHI SASAKI</w:t>
      </w:r>
    </w:p>
    <w:p w14:paraId="4E4474B5" w14:textId="1C7FFE40" w:rsidR="00503B62" w:rsidRPr="008D0CE1" w:rsidRDefault="00503B62" w:rsidP="00503B62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sz w:val="26"/>
          <w:szCs w:val="26"/>
          <w:lang w:val="en-US"/>
        </w:rPr>
        <w:t>(</w:t>
      </w:r>
      <w:r w:rsidR="008D0CE1" w:rsidRPr="008D0CE1">
        <w:rPr>
          <w:rFonts w:asciiTheme="minorHAnsi" w:hAnsiTheme="minorHAnsi" w:cstheme="minorHAnsi"/>
          <w:sz w:val="26"/>
          <w:szCs w:val="26"/>
          <w:lang w:val="en-US"/>
        </w:rPr>
        <w:t>Edgard Sasaki</w:t>
      </w:r>
      <w:r w:rsidRPr="008D0CE1">
        <w:rPr>
          <w:rFonts w:asciiTheme="minorHAnsi" w:hAnsiTheme="minorHAnsi" w:cstheme="minorHAnsi"/>
          <w:sz w:val="26"/>
          <w:szCs w:val="26"/>
          <w:lang w:val="en-US"/>
        </w:rPr>
        <w:t>)</w:t>
      </w:r>
    </w:p>
    <w:p w14:paraId="7DCF72AD" w14:textId="6C79A3C3" w:rsidR="00024BB8" w:rsidRDefault="00503B62" w:rsidP="00024BB8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1º</w:t>
      </w:r>
      <w:r w:rsidR="008D0CE1">
        <w:rPr>
          <w:rFonts w:asciiTheme="minorHAnsi" w:hAnsiTheme="minorHAnsi" w:cstheme="minorHAnsi"/>
          <w:b/>
          <w:sz w:val="26"/>
          <w:szCs w:val="26"/>
        </w:rPr>
        <w:t xml:space="preserve"> Secretário</w:t>
      </w:r>
    </w:p>
    <w:p w14:paraId="52EA4CAD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18C6D4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48196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024BA6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1CE120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F57492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85C48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D05CEF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8A0F05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96F169F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C3A98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4A883E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5965D9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A51FEE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C6CF18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7039946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01BC5D5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814715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E90CE23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44108ED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7B5C7E" w:rsidSect="009E63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A02E" w14:textId="77777777" w:rsidR="00B62FAB" w:rsidRDefault="00B62FAB">
      <w:r>
        <w:separator/>
      </w:r>
    </w:p>
  </w:endnote>
  <w:endnote w:type="continuationSeparator" w:id="0">
    <w:p w14:paraId="35B67281" w14:textId="77777777" w:rsidR="00B62FAB" w:rsidRDefault="00B6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917D5D" w:rsidRPr="004D01AA" w:rsidRDefault="00917D5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917D5D" w:rsidRDefault="00917D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917D5D" w:rsidRPr="004D01AA" w:rsidRDefault="00917D5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917D5D" w:rsidRDefault="00917D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917D5D" w:rsidRPr="004D01AA" w:rsidRDefault="00917D5D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917D5D" w:rsidRDefault="00917D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D6C52" w14:textId="77777777" w:rsidR="00B62FAB" w:rsidRDefault="00B62FAB">
      <w:r>
        <w:separator/>
      </w:r>
    </w:p>
  </w:footnote>
  <w:footnote w:type="continuationSeparator" w:id="0">
    <w:p w14:paraId="2040B78C" w14:textId="77777777" w:rsidR="00B62FAB" w:rsidRDefault="00B6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917D5D" w:rsidRPr="005B4DC9" w:rsidRDefault="00917D5D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917D5D" w:rsidRPr="00FD6DF2" w:rsidRDefault="00917D5D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917D5D" w:rsidRPr="005B4DC9" w:rsidRDefault="00917D5D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917D5D" w:rsidRPr="00FD6DF2" w:rsidRDefault="00917D5D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917D5D" w:rsidRPr="005B4DC9" w:rsidRDefault="00917D5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917D5D" w:rsidRPr="005B4DC9" w:rsidRDefault="00917D5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917D5D" w:rsidRPr="005B4DC9" w:rsidRDefault="00917D5D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917D5D" w:rsidRPr="00BE6F94" w:rsidRDefault="00917D5D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917D5D" w:rsidRPr="005B4DC9" w:rsidRDefault="00917D5D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917D5D" w:rsidRPr="00FD6DF2" w:rsidRDefault="00917D5D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917D5D" w:rsidRPr="005B4DC9" w:rsidRDefault="00917D5D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917D5D" w:rsidRPr="00FD6DF2" w:rsidRDefault="00917D5D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9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2D1F8308" w:rsidR="00917D5D" w:rsidRDefault="0011266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  <w:p w14:paraId="5A8EA367" w14:textId="77777777" w:rsidR="00112668" w:rsidRPr="005B4DC9" w:rsidRDefault="0011266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2D1F8308" w:rsidR="00917D5D" w:rsidRDefault="0011266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  <w:p w14:paraId="5A8EA367" w14:textId="77777777" w:rsidR="00112668" w:rsidRPr="005B4DC9" w:rsidRDefault="0011266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2E0BCB" w14:textId="77777777" w:rsidR="00917D5D" w:rsidRPr="002C4DF6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4AD0FA25" w:rsidR="00917D5D" w:rsidRPr="005B4DC9" w:rsidRDefault="00917D5D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112668">
      <w:rPr>
        <w:rFonts w:asciiTheme="minorHAnsi" w:hAnsiTheme="minorHAnsi" w:cstheme="minorHAnsi"/>
        <w:b/>
      </w:rPr>
      <w:t xml:space="preserve"> 17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112668">
      <w:rPr>
        <w:rFonts w:asciiTheme="minorHAnsi" w:hAnsiTheme="minorHAnsi" w:cstheme="minorHAnsi"/>
        <w:b/>
      </w:rPr>
      <w:t xml:space="preserve"> - 29</w:t>
    </w:r>
    <w:r>
      <w:rPr>
        <w:rFonts w:asciiTheme="minorHAnsi" w:hAnsiTheme="minorHAnsi" w:cstheme="minorHAnsi"/>
        <w:b/>
      </w:rPr>
      <w:t>/05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8739C3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917D5D" w:rsidRPr="00BE6F94" w:rsidRDefault="00917D5D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225B34E" w:rsidR="00917D5D" w:rsidRDefault="00112668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  <w:p w14:paraId="1C6BE465" w14:textId="77777777" w:rsidR="00112668" w:rsidRPr="005B4DC9" w:rsidRDefault="00112668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225B34E" w:rsidR="00917D5D" w:rsidRDefault="00112668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  <w:p w14:paraId="1C6BE465" w14:textId="77777777" w:rsidR="00112668" w:rsidRPr="005B4DC9" w:rsidRDefault="00112668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917D5D" w:rsidRPr="005B4DC9" w:rsidRDefault="00917D5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917D5D" w:rsidRPr="00FD6DF2" w:rsidRDefault="00917D5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917D5D" w:rsidRPr="005B4DC9" w:rsidRDefault="00917D5D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917D5D" w:rsidRPr="00FD6DF2" w:rsidRDefault="00917D5D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0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647"/>
    <w:rsid w:val="00015029"/>
    <w:rsid w:val="000161D9"/>
    <w:rsid w:val="00016C80"/>
    <w:rsid w:val="00016F9C"/>
    <w:rsid w:val="00017663"/>
    <w:rsid w:val="0002159C"/>
    <w:rsid w:val="00021F50"/>
    <w:rsid w:val="00023143"/>
    <w:rsid w:val="00023D45"/>
    <w:rsid w:val="000243EC"/>
    <w:rsid w:val="00024BB8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34D8"/>
    <w:rsid w:val="000442AE"/>
    <w:rsid w:val="00044724"/>
    <w:rsid w:val="0004483A"/>
    <w:rsid w:val="00044B42"/>
    <w:rsid w:val="0004598C"/>
    <w:rsid w:val="00046F41"/>
    <w:rsid w:val="000474A3"/>
    <w:rsid w:val="000502AB"/>
    <w:rsid w:val="00050318"/>
    <w:rsid w:val="000505FB"/>
    <w:rsid w:val="00051614"/>
    <w:rsid w:val="00051694"/>
    <w:rsid w:val="00052335"/>
    <w:rsid w:val="000530E3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72"/>
    <w:rsid w:val="00065B86"/>
    <w:rsid w:val="00066083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4DD0"/>
    <w:rsid w:val="0007513D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137"/>
    <w:rsid w:val="00087DA3"/>
    <w:rsid w:val="000914CD"/>
    <w:rsid w:val="000916C2"/>
    <w:rsid w:val="000919A2"/>
    <w:rsid w:val="00091A34"/>
    <w:rsid w:val="000923D3"/>
    <w:rsid w:val="0009271C"/>
    <w:rsid w:val="00093E37"/>
    <w:rsid w:val="00094330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0DA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AFA"/>
    <w:rsid w:val="000B3DF7"/>
    <w:rsid w:val="000B4B8D"/>
    <w:rsid w:val="000B4D7A"/>
    <w:rsid w:val="000B4E7A"/>
    <w:rsid w:val="000B5F6E"/>
    <w:rsid w:val="000C0459"/>
    <w:rsid w:val="000C062E"/>
    <w:rsid w:val="000C1370"/>
    <w:rsid w:val="000C19BA"/>
    <w:rsid w:val="000C2DB6"/>
    <w:rsid w:val="000C2E96"/>
    <w:rsid w:val="000C34DE"/>
    <w:rsid w:val="000C40AF"/>
    <w:rsid w:val="000C416F"/>
    <w:rsid w:val="000C4AC4"/>
    <w:rsid w:val="000C572E"/>
    <w:rsid w:val="000C5BEA"/>
    <w:rsid w:val="000C5DDB"/>
    <w:rsid w:val="000C5EC0"/>
    <w:rsid w:val="000C71BA"/>
    <w:rsid w:val="000D0990"/>
    <w:rsid w:val="000D1C9B"/>
    <w:rsid w:val="000D27ED"/>
    <w:rsid w:val="000D4145"/>
    <w:rsid w:val="000D43FA"/>
    <w:rsid w:val="000D4894"/>
    <w:rsid w:val="000D61E6"/>
    <w:rsid w:val="000D7C2E"/>
    <w:rsid w:val="000E00A8"/>
    <w:rsid w:val="000E0839"/>
    <w:rsid w:val="000E0FCC"/>
    <w:rsid w:val="000E188B"/>
    <w:rsid w:val="000E1E47"/>
    <w:rsid w:val="000E2634"/>
    <w:rsid w:val="000E2F29"/>
    <w:rsid w:val="000E3C84"/>
    <w:rsid w:val="000E512D"/>
    <w:rsid w:val="000E5455"/>
    <w:rsid w:val="000E549D"/>
    <w:rsid w:val="000E7559"/>
    <w:rsid w:val="000F0D38"/>
    <w:rsid w:val="000F0FC1"/>
    <w:rsid w:val="000F1733"/>
    <w:rsid w:val="000F420C"/>
    <w:rsid w:val="000F5937"/>
    <w:rsid w:val="000F69EA"/>
    <w:rsid w:val="000F6E01"/>
    <w:rsid w:val="00100438"/>
    <w:rsid w:val="00100744"/>
    <w:rsid w:val="001008E4"/>
    <w:rsid w:val="00100AB5"/>
    <w:rsid w:val="00100B0D"/>
    <w:rsid w:val="00100BC9"/>
    <w:rsid w:val="001010DD"/>
    <w:rsid w:val="00102A42"/>
    <w:rsid w:val="00103049"/>
    <w:rsid w:val="001043A8"/>
    <w:rsid w:val="001056DD"/>
    <w:rsid w:val="00112668"/>
    <w:rsid w:val="001141B4"/>
    <w:rsid w:val="0011476C"/>
    <w:rsid w:val="00115A39"/>
    <w:rsid w:val="0011635B"/>
    <w:rsid w:val="001207C7"/>
    <w:rsid w:val="00120EB3"/>
    <w:rsid w:val="00121C1F"/>
    <w:rsid w:val="001230AE"/>
    <w:rsid w:val="00123154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52B0"/>
    <w:rsid w:val="00145A1E"/>
    <w:rsid w:val="00145EB8"/>
    <w:rsid w:val="00146D46"/>
    <w:rsid w:val="001500C0"/>
    <w:rsid w:val="0015038A"/>
    <w:rsid w:val="001504D0"/>
    <w:rsid w:val="00150A4F"/>
    <w:rsid w:val="0015161B"/>
    <w:rsid w:val="00151998"/>
    <w:rsid w:val="00151EF0"/>
    <w:rsid w:val="00153822"/>
    <w:rsid w:val="0015428A"/>
    <w:rsid w:val="001555DD"/>
    <w:rsid w:val="00156905"/>
    <w:rsid w:val="00156B2E"/>
    <w:rsid w:val="00157B41"/>
    <w:rsid w:val="0016074E"/>
    <w:rsid w:val="001608E0"/>
    <w:rsid w:val="001609E9"/>
    <w:rsid w:val="00160C0C"/>
    <w:rsid w:val="001612A1"/>
    <w:rsid w:val="00161424"/>
    <w:rsid w:val="0016345D"/>
    <w:rsid w:val="00163D88"/>
    <w:rsid w:val="00163E9D"/>
    <w:rsid w:val="00165C9C"/>
    <w:rsid w:val="0016656F"/>
    <w:rsid w:val="00167339"/>
    <w:rsid w:val="0016737C"/>
    <w:rsid w:val="00170DC1"/>
    <w:rsid w:val="001715CE"/>
    <w:rsid w:val="00171FAA"/>
    <w:rsid w:val="0017218B"/>
    <w:rsid w:val="00172650"/>
    <w:rsid w:val="00173488"/>
    <w:rsid w:val="00173EFE"/>
    <w:rsid w:val="00174DDA"/>
    <w:rsid w:val="00175627"/>
    <w:rsid w:val="001762A2"/>
    <w:rsid w:val="001770D8"/>
    <w:rsid w:val="00177991"/>
    <w:rsid w:val="0018057A"/>
    <w:rsid w:val="0018095A"/>
    <w:rsid w:val="0018095F"/>
    <w:rsid w:val="001812BD"/>
    <w:rsid w:val="00183174"/>
    <w:rsid w:val="0018487B"/>
    <w:rsid w:val="0018544E"/>
    <w:rsid w:val="001855F4"/>
    <w:rsid w:val="001856EB"/>
    <w:rsid w:val="00186486"/>
    <w:rsid w:val="00186AD9"/>
    <w:rsid w:val="00186F65"/>
    <w:rsid w:val="001876F8"/>
    <w:rsid w:val="001903E9"/>
    <w:rsid w:val="00191308"/>
    <w:rsid w:val="00191517"/>
    <w:rsid w:val="00191B77"/>
    <w:rsid w:val="00192656"/>
    <w:rsid w:val="00192F30"/>
    <w:rsid w:val="001936EA"/>
    <w:rsid w:val="0019574F"/>
    <w:rsid w:val="00197188"/>
    <w:rsid w:val="001A17F7"/>
    <w:rsid w:val="001A1CFA"/>
    <w:rsid w:val="001A3E61"/>
    <w:rsid w:val="001A422E"/>
    <w:rsid w:val="001A49AC"/>
    <w:rsid w:val="001A4DA6"/>
    <w:rsid w:val="001A5F10"/>
    <w:rsid w:val="001A742D"/>
    <w:rsid w:val="001A7EA3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C580A"/>
    <w:rsid w:val="001D0D0A"/>
    <w:rsid w:val="001D2910"/>
    <w:rsid w:val="001D3ACE"/>
    <w:rsid w:val="001D4C9F"/>
    <w:rsid w:val="001D4F3C"/>
    <w:rsid w:val="001D5007"/>
    <w:rsid w:val="001D51DF"/>
    <w:rsid w:val="001D587A"/>
    <w:rsid w:val="001D73AA"/>
    <w:rsid w:val="001D7735"/>
    <w:rsid w:val="001E2148"/>
    <w:rsid w:val="001E5398"/>
    <w:rsid w:val="001E5786"/>
    <w:rsid w:val="001F1A8D"/>
    <w:rsid w:val="001F1AC3"/>
    <w:rsid w:val="001F1D44"/>
    <w:rsid w:val="001F1F01"/>
    <w:rsid w:val="001F2BAE"/>
    <w:rsid w:val="001F306A"/>
    <w:rsid w:val="001F3D6A"/>
    <w:rsid w:val="001F409D"/>
    <w:rsid w:val="001F472B"/>
    <w:rsid w:val="001F6927"/>
    <w:rsid w:val="00200225"/>
    <w:rsid w:val="002010BB"/>
    <w:rsid w:val="0020121C"/>
    <w:rsid w:val="0020253C"/>
    <w:rsid w:val="00203C3F"/>
    <w:rsid w:val="0020471D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656C"/>
    <w:rsid w:val="00227564"/>
    <w:rsid w:val="00227B39"/>
    <w:rsid w:val="00227CAD"/>
    <w:rsid w:val="00227E66"/>
    <w:rsid w:val="002301E2"/>
    <w:rsid w:val="0023057F"/>
    <w:rsid w:val="002309EB"/>
    <w:rsid w:val="00231AC4"/>
    <w:rsid w:val="0023222C"/>
    <w:rsid w:val="002333E8"/>
    <w:rsid w:val="00233531"/>
    <w:rsid w:val="002344B3"/>
    <w:rsid w:val="00236B76"/>
    <w:rsid w:val="00237DCF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AA2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558"/>
    <w:rsid w:val="00260DAB"/>
    <w:rsid w:val="0026110E"/>
    <w:rsid w:val="00261540"/>
    <w:rsid w:val="00262252"/>
    <w:rsid w:val="00263793"/>
    <w:rsid w:val="00263CE2"/>
    <w:rsid w:val="0026406F"/>
    <w:rsid w:val="002642AD"/>
    <w:rsid w:val="002643B0"/>
    <w:rsid w:val="00264B65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1B83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627A"/>
    <w:rsid w:val="00297499"/>
    <w:rsid w:val="00297B17"/>
    <w:rsid w:val="002A0B82"/>
    <w:rsid w:val="002A0D68"/>
    <w:rsid w:val="002A0F9A"/>
    <w:rsid w:val="002A1488"/>
    <w:rsid w:val="002A1FD2"/>
    <w:rsid w:val="002A34F2"/>
    <w:rsid w:val="002A4391"/>
    <w:rsid w:val="002A49E4"/>
    <w:rsid w:val="002A4DB3"/>
    <w:rsid w:val="002A623A"/>
    <w:rsid w:val="002A70CB"/>
    <w:rsid w:val="002A7A9B"/>
    <w:rsid w:val="002A7EFF"/>
    <w:rsid w:val="002B01B0"/>
    <w:rsid w:val="002B023C"/>
    <w:rsid w:val="002B14F4"/>
    <w:rsid w:val="002B171E"/>
    <w:rsid w:val="002B1C27"/>
    <w:rsid w:val="002B1EC1"/>
    <w:rsid w:val="002B2BE9"/>
    <w:rsid w:val="002B3117"/>
    <w:rsid w:val="002B41C7"/>
    <w:rsid w:val="002B45A3"/>
    <w:rsid w:val="002B4A54"/>
    <w:rsid w:val="002B4DE9"/>
    <w:rsid w:val="002B52EB"/>
    <w:rsid w:val="002B5924"/>
    <w:rsid w:val="002B5A51"/>
    <w:rsid w:val="002B5AC2"/>
    <w:rsid w:val="002B5CE9"/>
    <w:rsid w:val="002B5F4A"/>
    <w:rsid w:val="002B70C8"/>
    <w:rsid w:val="002C05DF"/>
    <w:rsid w:val="002C15C1"/>
    <w:rsid w:val="002C2014"/>
    <w:rsid w:val="002C2A31"/>
    <w:rsid w:val="002C3A57"/>
    <w:rsid w:val="002C3F9F"/>
    <w:rsid w:val="002C42DF"/>
    <w:rsid w:val="002C4DF6"/>
    <w:rsid w:val="002C54E8"/>
    <w:rsid w:val="002C5550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4A5"/>
    <w:rsid w:val="002E2671"/>
    <w:rsid w:val="002E38B4"/>
    <w:rsid w:val="002E4C50"/>
    <w:rsid w:val="002E4DA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26F0"/>
    <w:rsid w:val="002F3DAF"/>
    <w:rsid w:val="002F3EE0"/>
    <w:rsid w:val="002F55B3"/>
    <w:rsid w:val="002F7907"/>
    <w:rsid w:val="002F7AA9"/>
    <w:rsid w:val="00300BE4"/>
    <w:rsid w:val="003021ED"/>
    <w:rsid w:val="00304607"/>
    <w:rsid w:val="00305A2E"/>
    <w:rsid w:val="00305CAC"/>
    <w:rsid w:val="00306445"/>
    <w:rsid w:val="00306513"/>
    <w:rsid w:val="00306BBC"/>
    <w:rsid w:val="00307B1A"/>
    <w:rsid w:val="00310995"/>
    <w:rsid w:val="003111A9"/>
    <w:rsid w:val="003112FC"/>
    <w:rsid w:val="00311588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36C2"/>
    <w:rsid w:val="00324369"/>
    <w:rsid w:val="003246C8"/>
    <w:rsid w:val="00324C80"/>
    <w:rsid w:val="0032724E"/>
    <w:rsid w:val="003301EB"/>
    <w:rsid w:val="003314ED"/>
    <w:rsid w:val="00333889"/>
    <w:rsid w:val="00333EB1"/>
    <w:rsid w:val="00334661"/>
    <w:rsid w:val="00334A25"/>
    <w:rsid w:val="00334B37"/>
    <w:rsid w:val="003358ED"/>
    <w:rsid w:val="00337C60"/>
    <w:rsid w:val="00337DF1"/>
    <w:rsid w:val="00337F6A"/>
    <w:rsid w:val="003411BA"/>
    <w:rsid w:val="00341C5B"/>
    <w:rsid w:val="00341DBF"/>
    <w:rsid w:val="00342A3B"/>
    <w:rsid w:val="00342A62"/>
    <w:rsid w:val="00342A7B"/>
    <w:rsid w:val="0034386C"/>
    <w:rsid w:val="00343E67"/>
    <w:rsid w:val="00343F36"/>
    <w:rsid w:val="0034432B"/>
    <w:rsid w:val="0034488A"/>
    <w:rsid w:val="00346407"/>
    <w:rsid w:val="00347709"/>
    <w:rsid w:val="0035148D"/>
    <w:rsid w:val="0035300B"/>
    <w:rsid w:val="00353B21"/>
    <w:rsid w:val="00354129"/>
    <w:rsid w:val="0035473B"/>
    <w:rsid w:val="00355725"/>
    <w:rsid w:val="00356A91"/>
    <w:rsid w:val="00357A4C"/>
    <w:rsid w:val="0036046D"/>
    <w:rsid w:val="003604CC"/>
    <w:rsid w:val="00361F72"/>
    <w:rsid w:val="00363666"/>
    <w:rsid w:val="0036421C"/>
    <w:rsid w:val="00364AC8"/>
    <w:rsid w:val="00364DFC"/>
    <w:rsid w:val="00364FF8"/>
    <w:rsid w:val="00364FFD"/>
    <w:rsid w:val="003658E5"/>
    <w:rsid w:val="0036701B"/>
    <w:rsid w:val="00367413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76E12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B69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625F"/>
    <w:rsid w:val="00397E28"/>
    <w:rsid w:val="003A0286"/>
    <w:rsid w:val="003A0E68"/>
    <w:rsid w:val="003A1355"/>
    <w:rsid w:val="003A20EE"/>
    <w:rsid w:val="003A2C45"/>
    <w:rsid w:val="003A3332"/>
    <w:rsid w:val="003A4875"/>
    <w:rsid w:val="003A6523"/>
    <w:rsid w:val="003A694F"/>
    <w:rsid w:val="003A7E59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34B0"/>
    <w:rsid w:val="003C3DFD"/>
    <w:rsid w:val="003C424C"/>
    <w:rsid w:val="003C484F"/>
    <w:rsid w:val="003C4F52"/>
    <w:rsid w:val="003C5855"/>
    <w:rsid w:val="003C6646"/>
    <w:rsid w:val="003C67B8"/>
    <w:rsid w:val="003D15C8"/>
    <w:rsid w:val="003D1655"/>
    <w:rsid w:val="003D2005"/>
    <w:rsid w:val="003D31D2"/>
    <w:rsid w:val="003D347F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55EC"/>
    <w:rsid w:val="003E6B59"/>
    <w:rsid w:val="003E7C2D"/>
    <w:rsid w:val="003F2008"/>
    <w:rsid w:val="003F20A0"/>
    <w:rsid w:val="003F2637"/>
    <w:rsid w:val="003F2AE2"/>
    <w:rsid w:val="003F382B"/>
    <w:rsid w:val="003F398C"/>
    <w:rsid w:val="003F47EF"/>
    <w:rsid w:val="003F7B37"/>
    <w:rsid w:val="004035AE"/>
    <w:rsid w:val="00404FF7"/>
    <w:rsid w:val="00405AF1"/>
    <w:rsid w:val="0040641E"/>
    <w:rsid w:val="00406FB6"/>
    <w:rsid w:val="00407269"/>
    <w:rsid w:val="00407C60"/>
    <w:rsid w:val="00411C5E"/>
    <w:rsid w:val="004135EA"/>
    <w:rsid w:val="00413647"/>
    <w:rsid w:val="004139C6"/>
    <w:rsid w:val="004148D4"/>
    <w:rsid w:val="00415714"/>
    <w:rsid w:val="00415AAC"/>
    <w:rsid w:val="00415F12"/>
    <w:rsid w:val="004166A3"/>
    <w:rsid w:val="00417548"/>
    <w:rsid w:val="00420344"/>
    <w:rsid w:val="004203B5"/>
    <w:rsid w:val="004208F9"/>
    <w:rsid w:val="00420B63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62E5"/>
    <w:rsid w:val="0042722C"/>
    <w:rsid w:val="00427916"/>
    <w:rsid w:val="00427AA6"/>
    <w:rsid w:val="00427BDC"/>
    <w:rsid w:val="00433EBF"/>
    <w:rsid w:val="0043505A"/>
    <w:rsid w:val="00435832"/>
    <w:rsid w:val="004360A6"/>
    <w:rsid w:val="00437876"/>
    <w:rsid w:val="00440836"/>
    <w:rsid w:val="00440A82"/>
    <w:rsid w:val="00442179"/>
    <w:rsid w:val="0044232D"/>
    <w:rsid w:val="00443529"/>
    <w:rsid w:val="00443AB3"/>
    <w:rsid w:val="004459CD"/>
    <w:rsid w:val="0044628B"/>
    <w:rsid w:val="0044743A"/>
    <w:rsid w:val="00447F28"/>
    <w:rsid w:val="00450A23"/>
    <w:rsid w:val="004515E9"/>
    <w:rsid w:val="004523A7"/>
    <w:rsid w:val="004528B7"/>
    <w:rsid w:val="004537D1"/>
    <w:rsid w:val="004538E4"/>
    <w:rsid w:val="00453A11"/>
    <w:rsid w:val="00454050"/>
    <w:rsid w:val="00454301"/>
    <w:rsid w:val="004546BB"/>
    <w:rsid w:val="00457595"/>
    <w:rsid w:val="00457A4C"/>
    <w:rsid w:val="00460D2D"/>
    <w:rsid w:val="004612CA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A64"/>
    <w:rsid w:val="00470E09"/>
    <w:rsid w:val="004710AF"/>
    <w:rsid w:val="00471375"/>
    <w:rsid w:val="004750FB"/>
    <w:rsid w:val="0047545D"/>
    <w:rsid w:val="0047704B"/>
    <w:rsid w:val="00477C52"/>
    <w:rsid w:val="004800CF"/>
    <w:rsid w:val="00480D56"/>
    <w:rsid w:val="00481169"/>
    <w:rsid w:val="00481C43"/>
    <w:rsid w:val="00482C94"/>
    <w:rsid w:val="00483449"/>
    <w:rsid w:val="00483C66"/>
    <w:rsid w:val="00483FC2"/>
    <w:rsid w:val="00484232"/>
    <w:rsid w:val="00485B90"/>
    <w:rsid w:val="00485D51"/>
    <w:rsid w:val="00487261"/>
    <w:rsid w:val="00487A60"/>
    <w:rsid w:val="004900AE"/>
    <w:rsid w:val="00491AA6"/>
    <w:rsid w:val="0049339B"/>
    <w:rsid w:val="00493654"/>
    <w:rsid w:val="0049449A"/>
    <w:rsid w:val="00495306"/>
    <w:rsid w:val="0049569C"/>
    <w:rsid w:val="004A0BA2"/>
    <w:rsid w:val="004A154B"/>
    <w:rsid w:val="004A326D"/>
    <w:rsid w:val="004A3C5E"/>
    <w:rsid w:val="004A568F"/>
    <w:rsid w:val="004A628F"/>
    <w:rsid w:val="004A6D94"/>
    <w:rsid w:val="004A72DB"/>
    <w:rsid w:val="004B28B8"/>
    <w:rsid w:val="004B4365"/>
    <w:rsid w:val="004B438D"/>
    <w:rsid w:val="004B5921"/>
    <w:rsid w:val="004B59CE"/>
    <w:rsid w:val="004B66F8"/>
    <w:rsid w:val="004C0493"/>
    <w:rsid w:val="004C06EE"/>
    <w:rsid w:val="004C199C"/>
    <w:rsid w:val="004C326D"/>
    <w:rsid w:val="004C3789"/>
    <w:rsid w:val="004C3F8C"/>
    <w:rsid w:val="004C4B63"/>
    <w:rsid w:val="004C59C5"/>
    <w:rsid w:val="004C5C0C"/>
    <w:rsid w:val="004C6D4D"/>
    <w:rsid w:val="004D0140"/>
    <w:rsid w:val="004D01AA"/>
    <w:rsid w:val="004D0DC0"/>
    <w:rsid w:val="004D1623"/>
    <w:rsid w:val="004D22B0"/>
    <w:rsid w:val="004D28C7"/>
    <w:rsid w:val="004D2BA8"/>
    <w:rsid w:val="004D33F3"/>
    <w:rsid w:val="004D3BF4"/>
    <w:rsid w:val="004D40FE"/>
    <w:rsid w:val="004D47B1"/>
    <w:rsid w:val="004D54AE"/>
    <w:rsid w:val="004D5D55"/>
    <w:rsid w:val="004D652F"/>
    <w:rsid w:val="004D7943"/>
    <w:rsid w:val="004E00EB"/>
    <w:rsid w:val="004E13BB"/>
    <w:rsid w:val="004E371A"/>
    <w:rsid w:val="004E3770"/>
    <w:rsid w:val="004E4450"/>
    <w:rsid w:val="004E543E"/>
    <w:rsid w:val="004E5DCB"/>
    <w:rsid w:val="004E6861"/>
    <w:rsid w:val="004E773F"/>
    <w:rsid w:val="004F03FF"/>
    <w:rsid w:val="004F153D"/>
    <w:rsid w:val="004F1641"/>
    <w:rsid w:val="004F1E5E"/>
    <w:rsid w:val="004F3AA2"/>
    <w:rsid w:val="004F4486"/>
    <w:rsid w:val="004F45C1"/>
    <w:rsid w:val="004F5247"/>
    <w:rsid w:val="004F588E"/>
    <w:rsid w:val="004F62BF"/>
    <w:rsid w:val="004F6676"/>
    <w:rsid w:val="004F7B0B"/>
    <w:rsid w:val="005004B4"/>
    <w:rsid w:val="00502FC5"/>
    <w:rsid w:val="005033E5"/>
    <w:rsid w:val="00503B62"/>
    <w:rsid w:val="00503C5D"/>
    <w:rsid w:val="00503E01"/>
    <w:rsid w:val="00504636"/>
    <w:rsid w:val="00504E75"/>
    <w:rsid w:val="0050530B"/>
    <w:rsid w:val="005054A0"/>
    <w:rsid w:val="0050569A"/>
    <w:rsid w:val="00505C00"/>
    <w:rsid w:val="00506AA7"/>
    <w:rsid w:val="0050777A"/>
    <w:rsid w:val="00507810"/>
    <w:rsid w:val="00511140"/>
    <w:rsid w:val="00511B8B"/>
    <w:rsid w:val="00515123"/>
    <w:rsid w:val="0051679B"/>
    <w:rsid w:val="005204E5"/>
    <w:rsid w:val="005216A6"/>
    <w:rsid w:val="00523BD5"/>
    <w:rsid w:val="00523F12"/>
    <w:rsid w:val="00524499"/>
    <w:rsid w:val="00525642"/>
    <w:rsid w:val="00526115"/>
    <w:rsid w:val="00526916"/>
    <w:rsid w:val="00532532"/>
    <w:rsid w:val="0053358B"/>
    <w:rsid w:val="00535B7E"/>
    <w:rsid w:val="0053644F"/>
    <w:rsid w:val="00536641"/>
    <w:rsid w:val="00536996"/>
    <w:rsid w:val="00536B47"/>
    <w:rsid w:val="00542D0F"/>
    <w:rsid w:val="0054310B"/>
    <w:rsid w:val="00544600"/>
    <w:rsid w:val="00544963"/>
    <w:rsid w:val="00544E7D"/>
    <w:rsid w:val="00545032"/>
    <w:rsid w:val="00547C7A"/>
    <w:rsid w:val="00550B20"/>
    <w:rsid w:val="00550F8D"/>
    <w:rsid w:val="00550F9E"/>
    <w:rsid w:val="005524D5"/>
    <w:rsid w:val="00553013"/>
    <w:rsid w:val="00553202"/>
    <w:rsid w:val="00553423"/>
    <w:rsid w:val="005556E7"/>
    <w:rsid w:val="005558AB"/>
    <w:rsid w:val="00555E77"/>
    <w:rsid w:val="00555FB9"/>
    <w:rsid w:val="00556057"/>
    <w:rsid w:val="0055636B"/>
    <w:rsid w:val="00557555"/>
    <w:rsid w:val="00557947"/>
    <w:rsid w:val="005603D3"/>
    <w:rsid w:val="0056161E"/>
    <w:rsid w:val="0056167C"/>
    <w:rsid w:val="00561D0D"/>
    <w:rsid w:val="005624FC"/>
    <w:rsid w:val="0056417B"/>
    <w:rsid w:val="00565451"/>
    <w:rsid w:val="005661B1"/>
    <w:rsid w:val="005662D1"/>
    <w:rsid w:val="00567FEC"/>
    <w:rsid w:val="00574DF4"/>
    <w:rsid w:val="005764E3"/>
    <w:rsid w:val="005772FB"/>
    <w:rsid w:val="00577317"/>
    <w:rsid w:val="00577821"/>
    <w:rsid w:val="00577E3D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65B5"/>
    <w:rsid w:val="00596B03"/>
    <w:rsid w:val="00596BD2"/>
    <w:rsid w:val="00596C47"/>
    <w:rsid w:val="00596F16"/>
    <w:rsid w:val="00596F76"/>
    <w:rsid w:val="00597B27"/>
    <w:rsid w:val="005A0B2C"/>
    <w:rsid w:val="005A1A5E"/>
    <w:rsid w:val="005A49EB"/>
    <w:rsid w:val="005A6E18"/>
    <w:rsid w:val="005A7143"/>
    <w:rsid w:val="005A7611"/>
    <w:rsid w:val="005B17FA"/>
    <w:rsid w:val="005B2071"/>
    <w:rsid w:val="005B2106"/>
    <w:rsid w:val="005B2D3E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360"/>
    <w:rsid w:val="005C196E"/>
    <w:rsid w:val="005C26ED"/>
    <w:rsid w:val="005C35CF"/>
    <w:rsid w:val="005C4134"/>
    <w:rsid w:val="005C41C2"/>
    <w:rsid w:val="005C4352"/>
    <w:rsid w:val="005C43D8"/>
    <w:rsid w:val="005C4E40"/>
    <w:rsid w:val="005C6CD0"/>
    <w:rsid w:val="005C7157"/>
    <w:rsid w:val="005D2755"/>
    <w:rsid w:val="005D29E4"/>
    <w:rsid w:val="005D30D5"/>
    <w:rsid w:val="005D3783"/>
    <w:rsid w:val="005D3B90"/>
    <w:rsid w:val="005D433B"/>
    <w:rsid w:val="005D4CC2"/>
    <w:rsid w:val="005D750D"/>
    <w:rsid w:val="005D7A98"/>
    <w:rsid w:val="005D7E8A"/>
    <w:rsid w:val="005E0138"/>
    <w:rsid w:val="005E0174"/>
    <w:rsid w:val="005E01CC"/>
    <w:rsid w:val="005E1313"/>
    <w:rsid w:val="005E2E4A"/>
    <w:rsid w:val="005E46E5"/>
    <w:rsid w:val="005E470F"/>
    <w:rsid w:val="005E6AF6"/>
    <w:rsid w:val="005E7833"/>
    <w:rsid w:val="005E7A53"/>
    <w:rsid w:val="005F2197"/>
    <w:rsid w:val="005F2B16"/>
    <w:rsid w:val="005F2DE3"/>
    <w:rsid w:val="005F3E3E"/>
    <w:rsid w:val="005F6246"/>
    <w:rsid w:val="005F66D1"/>
    <w:rsid w:val="005F6BBF"/>
    <w:rsid w:val="005F76AD"/>
    <w:rsid w:val="005F79CA"/>
    <w:rsid w:val="005F7A35"/>
    <w:rsid w:val="005F7F6F"/>
    <w:rsid w:val="00600409"/>
    <w:rsid w:val="00601AE1"/>
    <w:rsid w:val="00602133"/>
    <w:rsid w:val="0060242B"/>
    <w:rsid w:val="00602B17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9F8"/>
    <w:rsid w:val="00612BA0"/>
    <w:rsid w:val="006145CA"/>
    <w:rsid w:val="006158F0"/>
    <w:rsid w:val="00620308"/>
    <w:rsid w:val="0062155B"/>
    <w:rsid w:val="006218EB"/>
    <w:rsid w:val="00622BC2"/>
    <w:rsid w:val="00622CB1"/>
    <w:rsid w:val="006252B6"/>
    <w:rsid w:val="00626AFF"/>
    <w:rsid w:val="00626BD8"/>
    <w:rsid w:val="006278FC"/>
    <w:rsid w:val="00627E65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578B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833"/>
    <w:rsid w:val="006518CA"/>
    <w:rsid w:val="00651CAB"/>
    <w:rsid w:val="00652AB1"/>
    <w:rsid w:val="00653A77"/>
    <w:rsid w:val="006540BA"/>
    <w:rsid w:val="00654372"/>
    <w:rsid w:val="00655701"/>
    <w:rsid w:val="00656298"/>
    <w:rsid w:val="00656937"/>
    <w:rsid w:val="006578B0"/>
    <w:rsid w:val="006614C5"/>
    <w:rsid w:val="00661E00"/>
    <w:rsid w:val="006639D0"/>
    <w:rsid w:val="00664EA3"/>
    <w:rsid w:val="0066577C"/>
    <w:rsid w:val="00665EC3"/>
    <w:rsid w:val="006715DF"/>
    <w:rsid w:val="0067177F"/>
    <w:rsid w:val="00672D01"/>
    <w:rsid w:val="00673533"/>
    <w:rsid w:val="00673F1D"/>
    <w:rsid w:val="00674CD0"/>
    <w:rsid w:val="0067540A"/>
    <w:rsid w:val="00675472"/>
    <w:rsid w:val="006768BF"/>
    <w:rsid w:val="00677CC5"/>
    <w:rsid w:val="0068134F"/>
    <w:rsid w:val="006813D2"/>
    <w:rsid w:val="00681B87"/>
    <w:rsid w:val="006831CB"/>
    <w:rsid w:val="00683F04"/>
    <w:rsid w:val="00686025"/>
    <w:rsid w:val="006861AC"/>
    <w:rsid w:val="006862F5"/>
    <w:rsid w:val="00686F63"/>
    <w:rsid w:val="00687A96"/>
    <w:rsid w:val="0069038E"/>
    <w:rsid w:val="00691CF1"/>
    <w:rsid w:val="00691D23"/>
    <w:rsid w:val="006921DE"/>
    <w:rsid w:val="00692A8E"/>
    <w:rsid w:val="00693A5F"/>
    <w:rsid w:val="00693B5C"/>
    <w:rsid w:val="00694F64"/>
    <w:rsid w:val="00695907"/>
    <w:rsid w:val="006A11F9"/>
    <w:rsid w:val="006A156D"/>
    <w:rsid w:val="006A18F1"/>
    <w:rsid w:val="006A2C4E"/>
    <w:rsid w:val="006A2E72"/>
    <w:rsid w:val="006A313E"/>
    <w:rsid w:val="006A353F"/>
    <w:rsid w:val="006A3CA5"/>
    <w:rsid w:val="006A4E55"/>
    <w:rsid w:val="006A51BE"/>
    <w:rsid w:val="006A66E1"/>
    <w:rsid w:val="006A7B43"/>
    <w:rsid w:val="006B1347"/>
    <w:rsid w:val="006B258C"/>
    <w:rsid w:val="006B4C3A"/>
    <w:rsid w:val="006B6423"/>
    <w:rsid w:val="006B755E"/>
    <w:rsid w:val="006C020A"/>
    <w:rsid w:val="006C11C6"/>
    <w:rsid w:val="006C12A8"/>
    <w:rsid w:val="006C139B"/>
    <w:rsid w:val="006C1CE9"/>
    <w:rsid w:val="006C1FDD"/>
    <w:rsid w:val="006C2701"/>
    <w:rsid w:val="006C2DD8"/>
    <w:rsid w:val="006C350E"/>
    <w:rsid w:val="006C46EA"/>
    <w:rsid w:val="006C571F"/>
    <w:rsid w:val="006C648F"/>
    <w:rsid w:val="006C6530"/>
    <w:rsid w:val="006C6BF2"/>
    <w:rsid w:val="006D13C0"/>
    <w:rsid w:val="006D16A1"/>
    <w:rsid w:val="006D2657"/>
    <w:rsid w:val="006D2746"/>
    <w:rsid w:val="006D2F8F"/>
    <w:rsid w:val="006D3F7A"/>
    <w:rsid w:val="006D4188"/>
    <w:rsid w:val="006D4560"/>
    <w:rsid w:val="006D5692"/>
    <w:rsid w:val="006D717E"/>
    <w:rsid w:val="006D7A48"/>
    <w:rsid w:val="006E1176"/>
    <w:rsid w:val="006E15F7"/>
    <w:rsid w:val="006E24C8"/>
    <w:rsid w:val="006E3BB2"/>
    <w:rsid w:val="006E405A"/>
    <w:rsid w:val="006E5563"/>
    <w:rsid w:val="006E592C"/>
    <w:rsid w:val="006E5D25"/>
    <w:rsid w:val="006E65B3"/>
    <w:rsid w:val="006E676D"/>
    <w:rsid w:val="006E6A2F"/>
    <w:rsid w:val="006E6CAE"/>
    <w:rsid w:val="006E6CB0"/>
    <w:rsid w:val="006E7B0C"/>
    <w:rsid w:val="006F07E5"/>
    <w:rsid w:val="006F1EC8"/>
    <w:rsid w:val="006F1FC3"/>
    <w:rsid w:val="006F290C"/>
    <w:rsid w:val="006F2DC5"/>
    <w:rsid w:val="006F454C"/>
    <w:rsid w:val="006F536E"/>
    <w:rsid w:val="006F623C"/>
    <w:rsid w:val="006F791B"/>
    <w:rsid w:val="006F7A8C"/>
    <w:rsid w:val="007012D4"/>
    <w:rsid w:val="00701A7D"/>
    <w:rsid w:val="00701D41"/>
    <w:rsid w:val="0070266F"/>
    <w:rsid w:val="00703529"/>
    <w:rsid w:val="00703E9E"/>
    <w:rsid w:val="00704266"/>
    <w:rsid w:val="0070461B"/>
    <w:rsid w:val="00704A0C"/>
    <w:rsid w:val="00705EFE"/>
    <w:rsid w:val="007073C9"/>
    <w:rsid w:val="0070753F"/>
    <w:rsid w:val="00710C53"/>
    <w:rsid w:val="00711AF5"/>
    <w:rsid w:val="00713ED6"/>
    <w:rsid w:val="00713F06"/>
    <w:rsid w:val="00715A28"/>
    <w:rsid w:val="00715BAC"/>
    <w:rsid w:val="007172FC"/>
    <w:rsid w:val="00721506"/>
    <w:rsid w:val="0072190B"/>
    <w:rsid w:val="007223FD"/>
    <w:rsid w:val="00722B89"/>
    <w:rsid w:val="00724CAD"/>
    <w:rsid w:val="00724F5F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60B"/>
    <w:rsid w:val="00744C68"/>
    <w:rsid w:val="007450F8"/>
    <w:rsid w:val="00745E76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5849"/>
    <w:rsid w:val="007674EB"/>
    <w:rsid w:val="00767750"/>
    <w:rsid w:val="00770097"/>
    <w:rsid w:val="00770F3A"/>
    <w:rsid w:val="00771A12"/>
    <w:rsid w:val="00772355"/>
    <w:rsid w:val="007728FA"/>
    <w:rsid w:val="00772CB1"/>
    <w:rsid w:val="007732A9"/>
    <w:rsid w:val="007735F7"/>
    <w:rsid w:val="00773F0D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2E"/>
    <w:rsid w:val="007862B9"/>
    <w:rsid w:val="00786792"/>
    <w:rsid w:val="007868BA"/>
    <w:rsid w:val="0079081B"/>
    <w:rsid w:val="00791955"/>
    <w:rsid w:val="00792B16"/>
    <w:rsid w:val="00794375"/>
    <w:rsid w:val="00794EED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14FC"/>
    <w:rsid w:val="007B2718"/>
    <w:rsid w:val="007B2935"/>
    <w:rsid w:val="007B3151"/>
    <w:rsid w:val="007B4395"/>
    <w:rsid w:val="007B51D3"/>
    <w:rsid w:val="007B5C4C"/>
    <w:rsid w:val="007B5C7E"/>
    <w:rsid w:val="007C0753"/>
    <w:rsid w:val="007C0DDE"/>
    <w:rsid w:val="007C1263"/>
    <w:rsid w:val="007C1DB3"/>
    <w:rsid w:val="007C30D5"/>
    <w:rsid w:val="007C37E0"/>
    <w:rsid w:val="007C40FD"/>
    <w:rsid w:val="007C484A"/>
    <w:rsid w:val="007C4E20"/>
    <w:rsid w:val="007C5586"/>
    <w:rsid w:val="007C5BED"/>
    <w:rsid w:val="007C5C66"/>
    <w:rsid w:val="007C6061"/>
    <w:rsid w:val="007C6FF9"/>
    <w:rsid w:val="007C7191"/>
    <w:rsid w:val="007C72C2"/>
    <w:rsid w:val="007D0068"/>
    <w:rsid w:val="007D12EC"/>
    <w:rsid w:val="007D1593"/>
    <w:rsid w:val="007D1675"/>
    <w:rsid w:val="007D19F8"/>
    <w:rsid w:val="007D1C10"/>
    <w:rsid w:val="007D4B9C"/>
    <w:rsid w:val="007D592B"/>
    <w:rsid w:val="007D682D"/>
    <w:rsid w:val="007D7CDA"/>
    <w:rsid w:val="007E10AB"/>
    <w:rsid w:val="007E121F"/>
    <w:rsid w:val="007E1B6B"/>
    <w:rsid w:val="007E219F"/>
    <w:rsid w:val="007E3A41"/>
    <w:rsid w:val="007E4409"/>
    <w:rsid w:val="007E5E73"/>
    <w:rsid w:val="007E70F9"/>
    <w:rsid w:val="007E7AA9"/>
    <w:rsid w:val="007E7F14"/>
    <w:rsid w:val="007F35B0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43C3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CF5"/>
    <w:rsid w:val="00837F41"/>
    <w:rsid w:val="008438F7"/>
    <w:rsid w:val="008458C9"/>
    <w:rsid w:val="00845A72"/>
    <w:rsid w:val="0084642D"/>
    <w:rsid w:val="00846588"/>
    <w:rsid w:val="00846E9F"/>
    <w:rsid w:val="00847C28"/>
    <w:rsid w:val="00851094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B55"/>
    <w:rsid w:val="00857C3A"/>
    <w:rsid w:val="00861EFE"/>
    <w:rsid w:val="008639F4"/>
    <w:rsid w:val="00864B72"/>
    <w:rsid w:val="00865984"/>
    <w:rsid w:val="00866128"/>
    <w:rsid w:val="0086692B"/>
    <w:rsid w:val="00867583"/>
    <w:rsid w:val="00867924"/>
    <w:rsid w:val="00867AD6"/>
    <w:rsid w:val="00870431"/>
    <w:rsid w:val="008718E6"/>
    <w:rsid w:val="00872A67"/>
    <w:rsid w:val="0087306F"/>
    <w:rsid w:val="008736C2"/>
    <w:rsid w:val="008739C3"/>
    <w:rsid w:val="008746A4"/>
    <w:rsid w:val="00875626"/>
    <w:rsid w:val="00875C63"/>
    <w:rsid w:val="00875C6D"/>
    <w:rsid w:val="00876070"/>
    <w:rsid w:val="008774BE"/>
    <w:rsid w:val="00883EE3"/>
    <w:rsid w:val="00885A82"/>
    <w:rsid w:val="00886EAE"/>
    <w:rsid w:val="0088724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1CE"/>
    <w:rsid w:val="008A2507"/>
    <w:rsid w:val="008A2526"/>
    <w:rsid w:val="008A299A"/>
    <w:rsid w:val="008A522A"/>
    <w:rsid w:val="008A5E98"/>
    <w:rsid w:val="008A5F5E"/>
    <w:rsid w:val="008A7069"/>
    <w:rsid w:val="008B01A2"/>
    <w:rsid w:val="008B0A56"/>
    <w:rsid w:val="008B0F7F"/>
    <w:rsid w:val="008B1ADE"/>
    <w:rsid w:val="008B2C03"/>
    <w:rsid w:val="008B3190"/>
    <w:rsid w:val="008B7393"/>
    <w:rsid w:val="008B7D36"/>
    <w:rsid w:val="008C0C60"/>
    <w:rsid w:val="008C1E50"/>
    <w:rsid w:val="008C277B"/>
    <w:rsid w:val="008C315C"/>
    <w:rsid w:val="008C4AB8"/>
    <w:rsid w:val="008C4F2F"/>
    <w:rsid w:val="008C5BB6"/>
    <w:rsid w:val="008C5F71"/>
    <w:rsid w:val="008C6FBC"/>
    <w:rsid w:val="008D0CE1"/>
    <w:rsid w:val="008D1451"/>
    <w:rsid w:val="008D1AD0"/>
    <w:rsid w:val="008D1BD6"/>
    <w:rsid w:val="008D26A3"/>
    <w:rsid w:val="008D274C"/>
    <w:rsid w:val="008D349A"/>
    <w:rsid w:val="008D5267"/>
    <w:rsid w:val="008D5531"/>
    <w:rsid w:val="008D5604"/>
    <w:rsid w:val="008D69C2"/>
    <w:rsid w:val="008D7782"/>
    <w:rsid w:val="008E0A68"/>
    <w:rsid w:val="008E0C5C"/>
    <w:rsid w:val="008E0CAA"/>
    <w:rsid w:val="008E0FA6"/>
    <w:rsid w:val="008E2EFF"/>
    <w:rsid w:val="008E362D"/>
    <w:rsid w:val="008E385A"/>
    <w:rsid w:val="008E5385"/>
    <w:rsid w:val="008E6B3B"/>
    <w:rsid w:val="008E6C26"/>
    <w:rsid w:val="008F16C2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096"/>
    <w:rsid w:val="00906545"/>
    <w:rsid w:val="009073BE"/>
    <w:rsid w:val="009105DF"/>
    <w:rsid w:val="00910A24"/>
    <w:rsid w:val="00910BF3"/>
    <w:rsid w:val="009117F2"/>
    <w:rsid w:val="009119BE"/>
    <w:rsid w:val="00911D3C"/>
    <w:rsid w:val="00912433"/>
    <w:rsid w:val="0091253E"/>
    <w:rsid w:val="00913688"/>
    <w:rsid w:val="00917534"/>
    <w:rsid w:val="009179DA"/>
    <w:rsid w:val="00917D5D"/>
    <w:rsid w:val="00921465"/>
    <w:rsid w:val="00922621"/>
    <w:rsid w:val="009230FB"/>
    <w:rsid w:val="009266CF"/>
    <w:rsid w:val="00926DA5"/>
    <w:rsid w:val="00927309"/>
    <w:rsid w:val="009275AE"/>
    <w:rsid w:val="00927756"/>
    <w:rsid w:val="00930ED9"/>
    <w:rsid w:val="00931DE7"/>
    <w:rsid w:val="00932352"/>
    <w:rsid w:val="0093338D"/>
    <w:rsid w:val="00934CAF"/>
    <w:rsid w:val="00940312"/>
    <w:rsid w:val="00940533"/>
    <w:rsid w:val="00941AFC"/>
    <w:rsid w:val="00941C7C"/>
    <w:rsid w:val="00944125"/>
    <w:rsid w:val="009444F5"/>
    <w:rsid w:val="0094473C"/>
    <w:rsid w:val="00944F0F"/>
    <w:rsid w:val="0094553D"/>
    <w:rsid w:val="009459A8"/>
    <w:rsid w:val="009459DB"/>
    <w:rsid w:val="00945A32"/>
    <w:rsid w:val="00945DF7"/>
    <w:rsid w:val="00946B3B"/>
    <w:rsid w:val="00946EB2"/>
    <w:rsid w:val="00946FC9"/>
    <w:rsid w:val="0095029F"/>
    <w:rsid w:val="009528CE"/>
    <w:rsid w:val="00952C54"/>
    <w:rsid w:val="0095331D"/>
    <w:rsid w:val="0095526A"/>
    <w:rsid w:val="00955D2A"/>
    <w:rsid w:val="009607BB"/>
    <w:rsid w:val="00960FDE"/>
    <w:rsid w:val="0096114C"/>
    <w:rsid w:val="00963AD7"/>
    <w:rsid w:val="009643AD"/>
    <w:rsid w:val="00964B81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0F49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2C44"/>
    <w:rsid w:val="009A488B"/>
    <w:rsid w:val="009A5319"/>
    <w:rsid w:val="009A5B3A"/>
    <w:rsid w:val="009A66F2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59"/>
    <w:rsid w:val="009B4877"/>
    <w:rsid w:val="009B6224"/>
    <w:rsid w:val="009B6CFF"/>
    <w:rsid w:val="009B7771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A44"/>
    <w:rsid w:val="009D7D56"/>
    <w:rsid w:val="009E1641"/>
    <w:rsid w:val="009E1878"/>
    <w:rsid w:val="009E21FA"/>
    <w:rsid w:val="009E24F6"/>
    <w:rsid w:val="009E328D"/>
    <w:rsid w:val="009E387C"/>
    <w:rsid w:val="009E5F7D"/>
    <w:rsid w:val="009E63A7"/>
    <w:rsid w:val="009E69B8"/>
    <w:rsid w:val="009F129F"/>
    <w:rsid w:val="009F2066"/>
    <w:rsid w:val="009F2151"/>
    <w:rsid w:val="009F2BDB"/>
    <w:rsid w:val="009F388A"/>
    <w:rsid w:val="009F3CA1"/>
    <w:rsid w:val="009F3EDA"/>
    <w:rsid w:val="009F6597"/>
    <w:rsid w:val="009F771B"/>
    <w:rsid w:val="00A001C1"/>
    <w:rsid w:val="00A004C3"/>
    <w:rsid w:val="00A00B03"/>
    <w:rsid w:val="00A00C30"/>
    <w:rsid w:val="00A0113C"/>
    <w:rsid w:val="00A011DD"/>
    <w:rsid w:val="00A01C30"/>
    <w:rsid w:val="00A0255A"/>
    <w:rsid w:val="00A02A2E"/>
    <w:rsid w:val="00A03D90"/>
    <w:rsid w:val="00A04599"/>
    <w:rsid w:val="00A04B5B"/>
    <w:rsid w:val="00A04CE0"/>
    <w:rsid w:val="00A04FAC"/>
    <w:rsid w:val="00A050D5"/>
    <w:rsid w:val="00A05BE1"/>
    <w:rsid w:val="00A07B6E"/>
    <w:rsid w:val="00A07C31"/>
    <w:rsid w:val="00A12020"/>
    <w:rsid w:val="00A1334F"/>
    <w:rsid w:val="00A13C1A"/>
    <w:rsid w:val="00A13F5D"/>
    <w:rsid w:val="00A1431B"/>
    <w:rsid w:val="00A14A30"/>
    <w:rsid w:val="00A154CB"/>
    <w:rsid w:val="00A15B54"/>
    <w:rsid w:val="00A16221"/>
    <w:rsid w:val="00A17095"/>
    <w:rsid w:val="00A21220"/>
    <w:rsid w:val="00A216A6"/>
    <w:rsid w:val="00A21D2D"/>
    <w:rsid w:val="00A22F1C"/>
    <w:rsid w:val="00A230E6"/>
    <w:rsid w:val="00A23240"/>
    <w:rsid w:val="00A23BA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1104"/>
    <w:rsid w:val="00A318CF"/>
    <w:rsid w:val="00A339F9"/>
    <w:rsid w:val="00A34235"/>
    <w:rsid w:val="00A3611A"/>
    <w:rsid w:val="00A364B3"/>
    <w:rsid w:val="00A36558"/>
    <w:rsid w:val="00A3655D"/>
    <w:rsid w:val="00A36925"/>
    <w:rsid w:val="00A37412"/>
    <w:rsid w:val="00A379F4"/>
    <w:rsid w:val="00A42487"/>
    <w:rsid w:val="00A42F53"/>
    <w:rsid w:val="00A5082B"/>
    <w:rsid w:val="00A5144B"/>
    <w:rsid w:val="00A534DB"/>
    <w:rsid w:val="00A53F1D"/>
    <w:rsid w:val="00A5402E"/>
    <w:rsid w:val="00A544A7"/>
    <w:rsid w:val="00A54DFC"/>
    <w:rsid w:val="00A54FD0"/>
    <w:rsid w:val="00A56773"/>
    <w:rsid w:val="00A568F8"/>
    <w:rsid w:val="00A56DD6"/>
    <w:rsid w:val="00A575C4"/>
    <w:rsid w:val="00A57AE1"/>
    <w:rsid w:val="00A60A3A"/>
    <w:rsid w:val="00A62916"/>
    <w:rsid w:val="00A672DC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1FA1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48BA"/>
    <w:rsid w:val="00A94C95"/>
    <w:rsid w:val="00A95575"/>
    <w:rsid w:val="00A96287"/>
    <w:rsid w:val="00A97FDD"/>
    <w:rsid w:val="00AA1331"/>
    <w:rsid w:val="00AA2AFB"/>
    <w:rsid w:val="00AA3DA0"/>
    <w:rsid w:val="00AA458D"/>
    <w:rsid w:val="00AA474E"/>
    <w:rsid w:val="00AA48AC"/>
    <w:rsid w:val="00AA55A4"/>
    <w:rsid w:val="00AA6A1E"/>
    <w:rsid w:val="00AB021A"/>
    <w:rsid w:val="00AB06FF"/>
    <w:rsid w:val="00AB0C2C"/>
    <w:rsid w:val="00AB0C31"/>
    <w:rsid w:val="00AB0F80"/>
    <w:rsid w:val="00AB2B9E"/>
    <w:rsid w:val="00AB2CA3"/>
    <w:rsid w:val="00AB3C7F"/>
    <w:rsid w:val="00AB3FBE"/>
    <w:rsid w:val="00AB5084"/>
    <w:rsid w:val="00AB51DA"/>
    <w:rsid w:val="00AB6350"/>
    <w:rsid w:val="00AB681C"/>
    <w:rsid w:val="00AB79EB"/>
    <w:rsid w:val="00AB7BB3"/>
    <w:rsid w:val="00AC063A"/>
    <w:rsid w:val="00AC14FF"/>
    <w:rsid w:val="00AC163A"/>
    <w:rsid w:val="00AC1D35"/>
    <w:rsid w:val="00AC1EFC"/>
    <w:rsid w:val="00AC2B55"/>
    <w:rsid w:val="00AC39B1"/>
    <w:rsid w:val="00AC43B5"/>
    <w:rsid w:val="00AC4E30"/>
    <w:rsid w:val="00AC4EF3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2F77"/>
    <w:rsid w:val="00AE3176"/>
    <w:rsid w:val="00AE457E"/>
    <w:rsid w:val="00AE4B40"/>
    <w:rsid w:val="00AE5439"/>
    <w:rsid w:val="00AE5459"/>
    <w:rsid w:val="00AE55D9"/>
    <w:rsid w:val="00AF064F"/>
    <w:rsid w:val="00AF115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699D"/>
    <w:rsid w:val="00B175B9"/>
    <w:rsid w:val="00B17B94"/>
    <w:rsid w:val="00B17DC6"/>
    <w:rsid w:val="00B2123D"/>
    <w:rsid w:val="00B229FB"/>
    <w:rsid w:val="00B22C8B"/>
    <w:rsid w:val="00B2425D"/>
    <w:rsid w:val="00B24919"/>
    <w:rsid w:val="00B24E1E"/>
    <w:rsid w:val="00B25DD2"/>
    <w:rsid w:val="00B2659C"/>
    <w:rsid w:val="00B26FF8"/>
    <w:rsid w:val="00B2728F"/>
    <w:rsid w:val="00B302E8"/>
    <w:rsid w:val="00B31475"/>
    <w:rsid w:val="00B34613"/>
    <w:rsid w:val="00B34708"/>
    <w:rsid w:val="00B34EDE"/>
    <w:rsid w:val="00B34FCD"/>
    <w:rsid w:val="00B360D2"/>
    <w:rsid w:val="00B3674F"/>
    <w:rsid w:val="00B37337"/>
    <w:rsid w:val="00B41A28"/>
    <w:rsid w:val="00B41E62"/>
    <w:rsid w:val="00B45A7E"/>
    <w:rsid w:val="00B5104F"/>
    <w:rsid w:val="00B51B01"/>
    <w:rsid w:val="00B523F6"/>
    <w:rsid w:val="00B52560"/>
    <w:rsid w:val="00B52BF4"/>
    <w:rsid w:val="00B54080"/>
    <w:rsid w:val="00B54287"/>
    <w:rsid w:val="00B5591A"/>
    <w:rsid w:val="00B55930"/>
    <w:rsid w:val="00B55969"/>
    <w:rsid w:val="00B559CC"/>
    <w:rsid w:val="00B5688E"/>
    <w:rsid w:val="00B57244"/>
    <w:rsid w:val="00B60A97"/>
    <w:rsid w:val="00B60F4F"/>
    <w:rsid w:val="00B6215C"/>
    <w:rsid w:val="00B622D2"/>
    <w:rsid w:val="00B6257B"/>
    <w:rsid w:val="00B62FAB"/>
    <w:rsid w:val="00B712C9"/>
    <w:rsid w:val="00B7140A"/>
    <w:rsid w:val="00B72305"/>
    <w:rsid w:val="00B727F3"/>
    <w:rsid w:val="00B74432"/>
    <w:rsid w:val="00B744F1"/>
    <w:rsid w:val="00B7469E"/>
    <w:rsid w:val="00B74F92"/>
    <w:rsid w:val="00B75FF2"/>
    <w:rsid w:val="00B76036"/>
    <w:rsid w:val="00B771A6"/>
    <w:rsid w:val="00B77494"/>
    <w:rsid w:val="00B77D45"/>
    <w:rsid w:val="00B80D59"/>
    <w:rsid w:val="00B80FC2"/>
    <w:rsid w:val="00B81943"/>
    <w:rsid w:val="00B82182"/>
    <w:rsid w:val="00B83797"/>
    <w:rsid w:val="00B83F26"/>
    <w:rsid w:val="00B84A6D"/>
    <w:rsid w:val="00B84D15"/>
    <w:rsid w:val="00B85908"/>
    <w:rsid w:val="00B8642B"/>
    <w:rsid w:val="00B86ED5"/>
    <w:rsid w:val="00B871E5"/>
    <w:rsid w:val="00B87E97"/>
    <w:rsid w:val="00B903DD"/>
    <w:rsid w:val="00B90975"/>
    <w:rsid w:val="00B91400"/>
    <w:rsid w:val="00B91856"/>
    <w:rsid w:val="00B92BCC"/>
    <w:rsid w:val="00B92D55"/>
    <w:rsid w:val="00B92E0D"/>
    <w:rsid w:val="00B92FA7"/>
    <w:rsid w:val="00B93137"/>
    <w:rsid w:val="00B93298"/>
    <w:rsid w:val="00B9334F"/>
    <w:rsid w:val="00B942C7"/>
    <w:rsid w:val="00B9572D"/>
    <w:rsid w:val="00B96F04"/>
    <w:rsid w:val="00BA1C9C"/>
    <w:rsid w:val="00BA2039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1D"/>
    <w:rsid w:val="00BC47B4"/>
    <w:rsid w:val="00BC4B2E"/>
    <w:rsid w:val="00BC73A6"/>
    <w:rsid w:val="00BD0E65"/>
    <w:rsid w:val="00BD1634"/>
    <w:rsid w:val="00BD249B"/>
    <w:rsid w:val="00BD3358"/>
    <w:rsid w:val="00BD3E23"/>
    <w:rsid w:val="00BD3E41"/>
    <w:rsid w:val="00BD3E8D"/>
    <w:rsid w:val="00BD41C0"/>
    <w:rsid w:val="00BD4705"/>
    <w:rsid w:val="00BD6270"/>
    <w:rsid w:val="00BD7D18"/>
    <w:rsid w:val="00BE05D7"/>
    <w:rsid w:val="00BE337C"/>
    <w:rsid w:val="00BE3B29"/>
    <w:rsid w:val="00BE6838"/>
    <w:rsid w:val="00BE6B74"/>
    <w:rsid w:val="00BE6CF6"/>
    <w:rsid w:val="00BE6F94"/>
    <w:rsid w:val="00BF0281"/>
    <w:rsid w:val="00BF08EB"/>
    <w:rsid w:val="00BF168A"/>
    <w:rsid w:val="00BF2299"/>
    <w:rsid w:val="00BF3612"/>
    <w:rsid w:val="00BF3CB3"/>
    <w:rsid w:val="00BF3EE5"/>
    <w:rsid w:val="00BF4260"/>
    <w:rsid w:val="00BF55D9"/>
    <w:rsid w:val="00BF5D56"/>
    <w:rsid w:val="00BF609A"/>
    <w:rsid w:val="00BF6323"/>
    <w:rsid w:val="00BF66AA"/>
    <w:rsid w:val="00C004ED"/>
    <w:rsid w:val="00C0204F"/>
    <w:rsid w:val="00C02BE8"/>
    <w:rsid w:val="00C031C6"/>
    <w:rsid w:val="00C11FB4"/>
    <w:rsid w:val="00C13585"/>
    <w:rsid w:val="00C15613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C8E"/>
    <w:rsid w:val="00C32F46"/>
    <w:rsid w:val="00C349F8"/>
    <w:rsid w:val="00C34F04"/>
    <w:rsid w:val="00C35177"/>
    <w:rsid w:val="00C3525B"/>
    <w:rsid w:val="00C361BF"/>
    <w:rsid w:val="00C3795C"/>
    <w:rsid w:val="00C42193"/>
    <w:rsid w:val="00C42925"/>
    <w:rsid w:val="00C42B0A"/>
    <w:rsid w:val="00C461FB"/>
    <w:rsid w:val="00C4663E"/>
    <w:rsid w:val="00C466E3"/>
    <w:rsid w:val="00C503CC"/>
    <w:rsid w:val="00C5173B"/>
    <w:rsid w:val="00C517C4"/>
    <w:rsid w:val="00C54E24"/>
    <w:rsid w:val="00C55210"/>
    <w:rsid w:val="00C56A9B"/>
    <w:rsid w:val="00C60204"/>
    <w:rsid w:val="00C6087D"/>
    <w:rsid w:val="00C62B7C"/>
    <w:rsid w:val="00C62CCB"/>
    <w:rsid w:val="00C639B8"/>
    <w:rsid w:val="00C644FD"/>
    <w:rsid w:val="00C64F8C"/>
    <w:rsid w:val="00C66ABE"/>
    <w:rsid w:val="00C675CD"/>
    <w:rsid w:val="00C675F3"/>
    <w:rsid w:val="00C7074A"/>
    <w:rsid w:val="00C72E1C"/>
    <w:rsid w:val="00C741C8"/>
    <w:rsid w:val="00C7470E"/>
    <w:rsid w:val="00C75030"/>
    <w:rsid w:val="00C7552F"/>
    <w:rsid w:val="00C75AEF"/>
    <w:rsid w:val="00C76511"/>
    <w:rsid w:val="00C777AE"/>
    <w:rsid w:val="00C77B0A"/>
    <w:rsid w:val="00C83D11"/>
    <w:rsid w:val="00C840C4"/>
    <w:rsid w:val="00C84291"/>
    <w:rsid w:val="00C85056"/>
    <w:rsid w:val="00C8621E"/>
    <w:rsid w:val="00C91730"/>
    <w:rsid w:val="00C920A8"/>
    <w:rsid w:val="00C92251"/>
    <w:rsid w:val="00C937AD"/>
    <w:rsid w:val="00C94097"/>
    <w:rsid w:val="00C94600"/>
    <w:rsid w:val="00C9515A"/>
    <w:rsid w:val="00C95668"/>
    <w:rsid w:val="00C95AD3"/>
    <w:rsid w:val="00C9624E"/>
    <w:rsid w:val="00C96476"/>
    <w:rsid w:val="00C972C3"/>
    <w:rsid w:val="00C97C31"/>
    <w:rsid w:val="00CA01F1"/>
    <w:rsid w:val="00CA03AB"/>
    <w:rsid w:val="00CA08B1"/>
    <w:rsid w:val="00CA1199"/>
    <w:rsid w:val="00CA1DB4"/>
    <w:rsid w:val="00CA3591"/>
    <w:rsid w:val="00CA3D7A"/>
    <w:rsid w:val="00CA3E2D"/>
    <w:rsid w:val="00CA7A79"/>
    <w:rsid w:val="00CB01B7"/>
    <w:rsid w:val="00CB159C"/>
    <w:rsid w:val="00CB2DF7"/>
    <w:rsid w:val="00CB4B9F"/>
    <w:rsid w:val="00CB4DBA"/>
    <w:rsid w:val="00CB554C"/>
    <w:rsid w:val="00CB569F"/>
    <w:rsid w:val="00CB62EF"/>
    <w:rsid w:val="00CB63A5"/>
    <w:rsid w:val="00CB6D9E"/>
    <w:rsid w:val="00CC0479"/>
    <w:rsid w:val="00CC16FF"/>
    <w:rsid w:val="00CC1CAB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841"/>
    <w:rsid w:val="00CD3A5B"/>
    <w:rsid w:val="00CD3C3E"/>
    <w:rsid w:val="00CD41A9"/>
    <w:rsid w:val="00CD5B8C"/>
    <w:rsid w:val="00CD5DD1"/>
    <w:rsid w:val="00CD5FAF"/>
    <w:rsid w:val="00CD64B5"/>
    <w:rsid w:val="00CD6585"/>
    <w:rsid w:val="00CD7BEF"/>
    <w:rsid w:val="00CE05E8"/>
    <w:rsid w:val="00CE3385"/>
    <w:rsid w:val="00CE4084"/>
    <w:rsid w:val="00CE4BBE"/>
    <w:rsid w:val="00CE4D85"/>
    <w:rsid w:val="00CE5338"/>
    <w:rsid w:val="00CE68F3"/>
    <w:rsid w:val="00CF12A7"/>
    <w:rsid w:val="00CF1721"/>
    <w:rsid w:val="00CF2190"/>
    <w:rsid w:val="00CF32EA"/>
    <w:rsid w:val="00CF3E5E"/>
    <w:rsid w:val="00CF4813"/>
    <w:rsid w:val="00CF4DE6"/>
    <w:rsid w:val="00CF4DF2"/>
    <w:rsid w:val="00CF554E"/>
    <w:rsid w:val="00CF5CC7"/>
    <w:rsid w:val="00CF5EE8"/>
    <w:rsid w:val="00CF67BC"/>
    <w:rsid w:val="00CF694B"/>
    <w:rsid w:val="00D00214"/>
    <w:rsid w:val="00D0038B"/>
    <w:rsid w:val="00D0100C"/>
    <w:rsid w:val="00D0264A"/>
    <w:rsid w:val="00D02C1D"/>
    <w:rsid w:val="00D033C1"/>
    <w:rsid w:val="00D0341B"/>
    <w:rsid w:val="00D04643"/>
    <w:rsid w:val="00D05C23"/>
    <w:rsid w:val="00D06042"/>
    <w:rsid w:val="00D061BA"/>
    <w:rsid w:val="00D065DA"/>
    <w:rsid w:val="00D06774"/>
    <w:rsid w:val="00D06F42"/>
    <w:rsid w:val="00D11840"/>
    <w:rsid w:val="00D12DE2"/>
    <w:rsid w:val="00D13768"/>
    <w:rsid w:val="00D13F32"/>
    <w:rsid w:val="00D1409F"/>
    <w:rsid w:val="00D15EAA"/>
    <w:rsid w:val="00D175FB"/>
    <w:rsid w:val="00D17F4B"/>
    <w:rsid w:val="00D201A7"/>
    <w:rsid w:val="00D2033E"/>
    <w:rsid w:val="00D21862"/>
    <w:rsid w:val="00D22376"/>
    <w:rsid w:val="00D22E5E"/>
    <w:rsid w:val="00D24AE9"/>
    <w:rsid w:val="00D24FCC"/>
    <w:rsid w:val="00D262F3"/>
    <w:rsid w:val="00D274FC"/>
    <w:rsid w:val="00D31927"/>
    <w:rsid w:val="00D325EE"/>
    <w:rsid w:val="00D32768"/>
    <w:rsid w:val="00D332AF"/>
    <w:rsid w:val="00D33A7B"/>
    <w:rsid w:val="00D33D8E"/>
    <w:rsid w:val="00D34C21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4631A"/>
    <w:rsid w:val="00D51162"/>
    <w:rsid w:val="00D51352"/>
    <w:rsid w:val="00D5686C"/>
    <w:rsid w:val="00D57242"/>
    <w:rsid w:val="00D5762A"/>
    <w:rsid w:val="00D579AB"/>
    <w:rsid w:val="00D57A8C"/>
    <w:rsid w:val="00D57F19"/>
    <w:rsid w:val="00D60BF1"/>
    <w:rsid w:val="00D62A72"/>
    <w:rsid w:val="00D64482"/>
    <w:rsid w:val="00D674B2"/>
    <w:rsid w:val="00D749B6"/>
    <w:rsid w:val="00D752EA"/>
    <w:rsid w:val="00D755FC"/>
    <w:rsid w:val="00D763FF"/>
    <w:rsid w:val="00D7788E"/>
    <w:rsid w:val="00D77D4C"/>
    <w:rsid w:val="00D81924"/>
    <w:rsid w:val="00D84295"/>
    <w:rsid w:val="00D8449F"/>
    <w:rsid w:val="00D92073"/>
    <w:rsid w:val="00D92356"/>
    <w:rsid w:val="00D93DEC"/>
    <w:rsid w:val="00D970D9"/>
    <w:rsid w:val="00DA14E8"/>
    <w:rsid w:val="00DA1960"/>
    <w:rsid w:val="00DA1CAF"/>
    <w:rsid w:val="00DA21BE"/>
    <w:rsid w:val="00DA310A"/>
    <w:rsid w:val="00DA3703"/>
    <w:rsid w:val="00DA3CBD"/>
    <w:rsid w:val="00DA3F97"/>
    <w:rsid w:val="00DA4630"/>
    <w:rsid w:val="00DA76C6"/>
    <w:rsid w:val="00DB04E1"/>
    <w:rsid w:val="00DB2C4B"/>
    <w:rsid w:val="00DB3E4D"/>
    <w:rsid w:val="00DB4062"/>
    <w:rsid w:val="00DB4688"/>
    <w:rsid w:val="00DC01D0"/>
    <w:rsid w:val="00DC1C57"/>
    <w:rsid w:val="00DC1F71"/>
    <w:rsid w:val="00DC235F"/>
    <w:rsid w:val="00DC237C"/>
    <w:rsid w:val="00DC2B18"/>
    <w:rsid w:val="00DC397B"/>
    <w:rsid w:val="00DC476E"/>
    <w:rsid w:val="00DC5BD9"/>
    <w:rsid w:val="00DC6715"/>
    <w:rsid w:val="00DC7254"/>
    <w:rsid w:val="00DC7F21"/>
    <w:rsid w:val="00DD11D9"/>
    <w:rsid w:val="00DD1376"/>
    <w:rsid w:val="00DD1D44"/>
    <w:rsid w:val="00DD289B"/>
    <w:rsid w:val="00DD2BD0"/>
    <w:rsid w:val="00DD44EB"/>
    <w:rsid w:val="00DD55E4"/>
    <w:rsid w:val="00DD58F2"/>
    <w:rsid w:val="00DD5CDA"/>
    <w:rsid w:val="00DD60DD"/>
    <w:rsid w:val="00DD7620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1CE"/>
    <w:rsid w:val="00DF33A5"/>
    <w:rsid w:val="00DF4930"/>
    <w:rsid w:val="00DF6481"/>
    <w:rsid w:val="00DF7067"/>
    <w:rsid w:val="00DF7509"/>
    <w:rsid w:val="00E00851"/>
    <w:rsid w:val="00E019D2"/>
    <w:rsid w:val="00E0216A"/>
    <w:rsid w:val="00E04864"/>
    <w:rsid w:val="00E04E17"/>
    <w:rsid w:val="00E057EA"/>
    <w:rsid w:val="00E05D78"/>
    <w:rsid w:val="00E067AE"/>
    <w:rsid w:val="00E06D8A"/>
    <w:rsid w:val="00E10BCB"/>
    <w:rsid w:val="00E11365"/>
    <w:rsid w:val="00E11BF3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2FA"/>
    <w:rsid w:val="00E21383"/>
    <w:rsid w:val="00E216AF"/>
    <w:rsid w:val="00E23E5E"/>
    <w:rsid w:val="00E2478F"/>
    <w:rsid w:val="00E24991"/>
    <w:rsid w:val="00E24A20"/>
    <w:rsid w:val="00E24E25"/>
    <w:rsid w:val="00E26E92"/>
    <w:rsid w:val="00E31D1F"/>
    <w:rsid w:val="00E32102"/>
    <w:rsid w:val="00E3232F"/>
    <w:rsid w:val="00E32F0D"/>
    <w:rsid w:val="00E33A56"/>
    <w:rsid w:val="00E35584"/>
    <w:rsid w:val="00E35720"/>
    <w:rsid w:val="00E357BE"/>
    <w:rsid w:val="00E35BAA"/>
    <w:rsid w:val="00E41367"/>
    <w:rsid w:val="00E42058"/>
    <w:rsid w:val="00E422CC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B28"/>
    <w:rsid w:val="00E55DD6"/>
    <w:rsid w:val="00E563BC"/>
    <w:rsid w:val="00E60402"/>
    <w:rsid w:val="00E6175D"/>
    <w:rsid w:val="00E6187A"/>
    <w:rsid w:val="00E61AF7"/>
    <w:rsid w:val="00E627DA"/>
    <w:rsid w:val="00E62A77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83"/>
    <w:rsid w:val="00E71CB9"/>
    <w:rsid w:val="00E72637"/>
    <w:rsid w:val="00E73D6A"/>
    <w:rsid w:val="00E742D3"/>
    <w:rsid w:val="00E74C78"/>
    <w:rsid w:val="00E811E2"/>
    <w:rsid w:val="00E82829"/>
    <w:rsid w:val="00E83C82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87C65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14B"/>
    <w:rsid w:val="00EA30B0"/>
    <w:rsid w:val="00EA4D79"/>
    <w:rsid w:val="00EA5765"/>
    <w:rsid w:val="00EA63BF"/>
    <w:rsid w:val="00EA6F96"/>
    <w:rsid w:val="00EA70F9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0A04"/>
    <w:rsid w:val="00EC1182"/>
    <w:rsid w:val="00EC1B38"/>
    <w:rsid w:val="00EC234F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435D"/>
    <w:rsid w:val="00ED5C6E"/>
    <w:rsid w:val="00ED6220"/>
    <w:rsid w:val="00ED6D95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6392"/>
    <w:rsid w:val="00EE6CB7"/>
    <w:rsid w:val="00EF05E8"/>
    <w:rsid w:val="00EF0CCD"/>
    <w:rsid w:val="00EF1AED"/>
    <w:rsid w:val="00EF33F3"/>
    <w:rsid w:val="00EF52C5"/>
    <w:rsid w:val="00EF5542"/>
    <w:rsid w:val="00EF5911"/>
    <w:rsid w:val="00EF5998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97D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36E"/>
    <w:rsid w:val="00F16431"/>
    <w:rsid w:val="00F17920"/>
    <w:rsid w:val="00F203A5"/>
    <w:rsid w:val="00F20480"/>
    <w:rsid w:val="00F20B39"/>
    <w:rsid w:val="00F22C69"/>
    <w:rsid w:val="00F25235"/>
    <w:rsid w:val="00F25381"/>
    <w:rsid w:val="00F26B9D"/>
    <w:rsid w:val="00F27384"/>
    <w:rsid w:val="00F30A42"/>
    <w:rsid w:val="00F31016"/>
    <w:rsid w:val="00F333E3"/>
    <w:rsid w:val="00F362EC"/>
    <w:rsid w:val="00F36F1B"/>
    <w:rsid w:val="00F374FC"/>
    <w:rsid w:val="00F420B4"/>
    <w:rsid w:val="00F42BEC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56B4"/>
    <w:rsid w:val="00F56EA6"/>
    <w:rsid w:val="00F56EAF"/>
    <w:rsid w:val="00F575DE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E0D"/>
    <w:rsid w:val="00F72F67"/>
    <w:rsid w:val="00F73650"/>
    <w:rsid w:val="00F7731F"/>
    <w:rsid w:val="00F77FB4"/>
    <w:rsid w:val="00F80410"/>
    <w:rsid w:val="00F82CE9"/>
    <w:rsid w:val="00F8346C"/>
    <w:rsid w:val="00F83650"/>
    <w:rsid w:val="00F84AF8"/>
    <w:rsid w:val="00F851F6"/>
    <w:rsid w:val="00F85F71"/>
    <w:rsid w:val="00F860C2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E11"/>
    <w:rsid w:val="00FA4F1F"/>
    <w:rsid w:val="00FA5222"/>
    <w:rsid w:val="00FA5D4E"/>
    <w:rsid w:val="00FA7482"/>
    <w:rsid w:val="00FB09C3"/>
    <w:rsid w:val="00FB1C45"/>
    <w:rsid w:val="00FB425D"/>
    <w:rsid w:val="00FB568B"/>
    <w:rsid w:val="00FB5A62"/>
    <w:rsid w:val="00FB5AD3"/>
    <w:rsid w:val="00FB613C"/>
    <w:rsid w:val="00FB6727"/>
    <w:rsid w:val="00FB6F75"/>
    <w:rsid w:val="00FC0725"/>
    <w:rsid w:val="00FC0B08"/>
    <w:rsid w:val="00FC0DD3"/>
    <w:rsid w:val="00FC256F"/>
    <w:rsid w:val="00FC3CCA"/>
    <w:rsid w:val="00FC3EF0"/>
    <w:rsid w:val="00FC5BC9"/>
    <w:rsid w:val="00FC61A8"/>
    <w:rsid w:val="00FC6379"/>
    <w:rsid w:val="00FC662B"/>
    <w:rsid w:val="00FC7227"/>
    <w:rsid w:val="00FC7325"/>
    <w:rsid w:val="00FC74D8"/>
    <w:rsid w:val="00FC756B"/>
    <w:rsid w:val="00FD061E"/>
    <w:rsid w:val="00FD1981"/>
    <w:rsid w:val="00FD2D40"/>
    <w:rsid w:val="00FD3ED6"/>
    <w:rsid w:val="00FD48FE"/>
    <w:rsid w:val="00FD530D"/>
    <w:rsid w:val="00FD645F"/>
    <w:rsid w:val="00FD6A40"/>
    <w:rsid w:val="00FD6DF2"/>
    <w:rsid w:val="00FE13D1"/>
    <w:rsid w:val="00FE279A"/>
    <w:rsid w:val="00FE37FC"/>
    <w:rsid w:val="00FE4560"/>
    <w:rsid w:val="00FE5010"/>
    <w:rsid w:val="00FE5495"/>
    <w:rsid w:val="00FE5DE7"/>
    <w:rsid w:val="00FE77DB"/>
    <w:rsid w:val="00FF0A6E"/>
    <w:rsid w:val="00FF0BCF"/>
    <w:rsid w:val="00FF17AB"/>
    <w:rsid w:val="00FF1A87"/>
    <w:rsid w:val="00FF234C"/>
    <w:rsid w:val="00FF2D70"/>
    <w:rsid w:val="00FF3224"/>
    <w:rsid w:val="00FF3361"/>
    <w:rsid w:val="00FF3471"/>
    <w:rsid w:val="00FF4136"/>
    <w:rsid w:val="00FF4153"/>
    <w:rsid w:val="00FF462E"/>
    <w:rsid w:val="00FF4C24"/>
    <w:rsid w:val="00FF5CD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62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E799-6CB1-4892-8C27-55392CB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Indicação.dot</Template>
  <TotalTime>194</TotalTime>
  <Pages>9</Pages>
  <Words>2332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31</cp:revision>
  <cp:lastPrinted>2024-04-12T14:29:00Z</cp:lastPrinted>
  <dcterms:created xsi:type="dcterms:W3CDTF">2024-06-03T12:33:00Z</dcterms:created>
  <dcterms:modified xsi:type="dcterms:W3CDTF">2024-06-10T15:28:00Z</dcterms:modified>
</cp:coreProperties>
</file>