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4942CBE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7A0C3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2934954A" w:rsidR="00BE6F94" w:rsidRDefault="001632F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CE3FAB"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66BC76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E3FAB">
        <w:rPr>
          <w:rFonts w:ascii="Calibri" w:hAnsi="Calibri"/>
          <w:b/>
          <w:sz w:val="40"/>
          <w:szCs w:val="40"/>
        </w:rPr>
        <w:t>15/05</w:t>
      </w:r>
      <w:r w:rsidR="007A0C3C">
        <w:rPr>
          <w:rFonts w:ascii="Calibri" w:hAnsi="Calibri"/>
          <w:b/>
          <w:sz w:val="40"/>
          <w:szCs w:val="40"/>
        </w:rPr>
        <w:t>/2024</w:t>
      </w:r>
    </w:p>
    <w:p w14:paraId="5E17E68F" w14:textId="064B83E3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B81015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D0F07">
        <w:rPr>
          <w:rFonts w:ascii="Calibri" w:hAnsi="Calibri"/>
          <w:b/>
          <w:sz w:val="40"/>
          <w:szCs w:val="40"/>
        </w:rPr>
        <w:t>Horário: 9h</w:t>
      </w:r>
      <w:r w:rsidR="001632FB">
        <w:rPr>
          <w:rFonts w:ascii="Calibri" w:hAnsi="Calibri"/>
          <w:b/>
          <w:sz w:val="40"/>
          <w:szCs w:val="40"/>
        </w:rPr>
        <w:t>2</w:t>
      </w:r>
      <w:r w:rsidR="00CE3FAB">
        <w:rPr>
          <w:rFonts w:ascii="Calibri" w:hAnsi="Calibri"/>
          <w:b/>
          <w:sz w:val="40"/>
          <w:szCs w:val="40"/>
        </w:rPr>
        <w:t>0</w:t>
      </w:r>
      <w:r w:rsidRPr="000D0F07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2F0A9E1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A0C3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AC2C93B" w:rsidR="00894305" w:rsidRPr="00894305" w:rsidRDefault="00511CEC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086599"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086599">
        <w:rPr>
          <w:rFonts w:ascii="Calibri" w:eastAsia="Calibri" w:hAnsi="Calibri" w:cs="Calibri"/>
          <w:b/>
          <w:sz w:val="28"/>
          <w:szCs w:val="28"/>
          <w:lang w:eastAsia="en-US"/>
        </w:rPr>
        <w:t>QUINT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3BBE2E62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8E2FE3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E3FAB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</w:t>
      </w:r>
      <w:r w:rsidR="00CE3FAB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do ano de 2024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E3FAB">
        <w:rPr>
          <w:rFonts w:ascii="Calibri" w:eastAsia="Calibri" w:hAnsi="Calibri" w:cs="Calibri"/>
          <w:sz w:val="28"/>
          <w:szCs w:val="28"/>
          <w:lang w:eastAsia="en-US"/>
        </w:rPr>
        <w:t>15/05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 xml:space="preserve">vinte </w:t>
      </w:r>
      <w:r w:rsidR="000764F2" w:rsidRPr="000D0F07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D0F0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CE3FAB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E21DF9" w:rsidRPr="000D0F07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SDB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JULIANA DA FÊNIX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CIDADANIA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PSD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PP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7FC559E9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357C2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8357C2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7E939FE1" w14:textId="77777777" w:rsidR="008357C2" w:rsidRDefault="008357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1BE239" w14:textId="3D0E156F" w:rsidR="0075605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357C2">
        <w:rPr>
          <w:rFonts w:asciiTheme="minorHAnsi" w:hAnsiTheme="minorHAnsi" w:cstheme="minorHAnsi"/>
          <w:sz w:val="28"/>
          <w:szCs w:val="28"/>
        </w:rPr>
        <w:t>1</w:t>
      </w:r>
      <w:r w:rsidR="00CE3FAB">
        <w:rPr>
          <w:rFonts w:asciiTheme="minorHAnsi" w:hAnsiTheme="minorHAnsi" w:cstheme="minorHAnsi"/>
          <w:sz w:val="28"/>
          <w:szCs w:val="28"/>
        </w:rPr>
        <w:t>5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D0667D">
        <w:rPr>
          <w:rFonts w:asciiTheme="minorHAnsi" w:hAnsiTheme="minorHAnsi" w:cstheme="minorHAnsi"/>
          <w:sz w:val="28"/>
          <w:szCs w:val="28"/>
        </w:rPr>
        <w:t xml:space="preserve"> pelo vereador Luís Flávio (Flavinho)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756053">
        <w:rPr>
          <w:rFonts w:asciiTheme="minorHAnsi" w:hAnsiTheme="minorHAnsi" w:cstheme="minorHAnsi"/>
          <w:sz w:val="28"/>
          <w:szCs w:val="28"/>
        </w:rPr>
        <w:tab/>
      </w:r>
    </w:p>
    <w:p w14:paraId="3024F9ED" w14:textId="77777777" w:rsidR="00793928" w:rsidRDefault="0079392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B96DAF" w14:textId="77777777" w:rsidR="00CE3FAB" w:rsidRPr="00F50D4F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</w:t>
      </w:r>
      <w:r w:rsidRPr="00F50D4F">
        <w:rPr>
          <w:rFonts w:asciiTheme="minorHAnsi" w:hAnsiTheme="minorHAnsi" w:cstheme="minorHAnsi"/>
          <w:sz w:val="28"/>
          <w:szCs w:val="28"/>
        </w:rPr>
        <w:t xml:space="preserve">eitura e votação dos trabalhos dos Vereadores, na forma regimental.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329BE5C" w14:textId="77777777" w:rsidR="0002082C" w:rsidRDefault="0002082C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ECA4E0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ABNER ROSA</w:t>
      </w:r>
      <w:r w:rsidRPr="0002082C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1520 , 1521 , 1522 , 1523 , 1524 , 1525 e 1526. </w:t>
      </w:r>
      <w:r w:rsidRPr="0002082C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0360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de Apoio à proposta apresentada pelo Agente Federal Danilo Balas para a alteração do Artigo 5º da Lei Complementar nº 1.151, de 25 de outubro de 2011, visando remover a exigência da prova oral nos concursos públicos para ingresso na Polícia Civil do Estado de São Paulo, com exceção do cargo de Delegado.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0369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ao Pastor Nilton Soares de Carvalho, Pastor Presidente da Igreja Evangélica Assembleia de Deus Ministério do Belém desta cidade, pelo transcurso do seu aniversário, a ser comemorado no dia 16 de maio.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0103 -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acerca da </w:t>
      </w:r>
      <w:r w:rsidRPr="0002082C">
        <w:rPr>
          <w:rFonts w:asciiTheme="minorHAnsi" w:hAnsiTheme="minorHAnsi" w:cstheme="minorHAnsi"/>
          <w:sz w:val="28"/>
          <w:szCs w:val="28"/>
        </w:rPr>
        <w:lastRenderedPageBreak/>
        <w:t xml:space="preserve">falta de asfalto em trecho das Ruas Egídio </w:t>
      </w:r>
      <w:proofErr w:type="spellStart"/>
      <w:r w:rsidRPr="0002082C">
        <w:rPr>
          <w:rFonts w:asciiTheme="minorHAnsi" w:hAnsiTheme="minorHAnsi" w:cstheme="minorHAnsi"/>
          <w:sz w:val="28"/>
          <w:szCs w:val="28"/>
        </w:rPr>
        <w:t>Válio</w:t>
      </w:r>
      <w:proofErr w:type="spellEnd"/>
      <w:r w:rsidRPr="0002082C">
        <w:rPr>
          <w:rFonts w:asciiTheme="minorHAnsi" w:hAnsiTheme="minorHAnsi" w:cstheme="minorHAnsi"/>
          <w:sz w:val="28"/>
          <w:szCs w:val="28"/>
        </w:rPr>
        <w:t xml:space="preserve"> e Norival Soares, no Bairro Cidade Salvador.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6D7DE68F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1202FD34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HERNANI BARRETO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1527 , 1528 , 1529 , 1530 , 1531 , 1532 e 1533.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0101 -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quanto ao atraso na entrega de material didático – especificamente livros de Ciências, Geografia e História – na rede pública municipal de ensino.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17B8741B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1A4AFCD6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JULIANA DA FÊNIX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Requerimentos: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0129 -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Ao Secretário Estadual de Saúde, Senhor </w:t>
      </w:r>
      <w:proofErr w:type="spellStart"/>
      <w:r w:rsidRPr="0002082C">
        <w:rPr>
          <w:rFonts w:asciiTheme="minorHAnsi" w:hAnsiTheme="minorHAnsi" w:cstheme="minorHAnsi"/>
          <w:sz w:val="28"/>
          <w:szCs w:val="28"/>
        </w:rPr>
        <w:t>Eleuses</w:t>
      </w:r>
      <w:proofErr w:type="spellEnd"/>
      <w:r w:rsidRPr="0002082C">
        <w:rPr>
          <w:rFonts w:asciiTheme="minorHAnsi" w:hAnsiTheme="minorHAnsi" w:cstheme="minorHAnsi"/>
          <w:sz w:val="28"/>
          <w:szCs w:val="28"/>
        </w:rPr>
        <w:t xml:space="preserve"> Paiva, solicitando reabastecimento de medicamentos de alto custo para transplantados renais.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0130 -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Diretoria Regional de Saúde, DRS XVII, solicitando atendimento no Serviço de Reabilitação Lucy Montoro para o paciente João Batista Vitor.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49D26D17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28AFF2E8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LUÍS FLÁVIO (FLAVINHO)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1534, 1535 e 1537.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Moção: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0370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à 46ª Subseção da Ordem dos Advogados do Brasil, Seção OAB-SP, pela realização da ação "OAB-SP Vai às Ruas para Educação Previdenciária", realizada no dia 4 de maio de 2024 no município de Jacareí.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Pedidos de Informações: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0099 -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sobre a regularização fundiária urbana da Vila Ita.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0100 -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quanto à falta de manutenção viária no fechamento de buracos localizados em frente ao ponto de ônibus com endereço à Avenida Siqueira Campos, nº 99, próximo a Drogaria São Paulo, no Centro.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0106892C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72C91D1F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MARIA AMÉLIA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1542 , 1545 , 1546 , 1547 e 1570.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286F1AB0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495F8AA8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PAULINHO DO ESPORTE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1517, 1518, 1519 e 1538.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Requerimentos: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0128 -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EDP, solicitando construção de mureta e calçada no terreno situado na Rua José Conceição Barreiros, no Residencial Santa Paula, neste Município.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0131 -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EDP, solicitando poda dos galhos de árvores, que se encontram entrelaçados com a fiação elétrica, nos locais que especifica, neste Município.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71573C20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3AAA8373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PAULINHO DOS CONDUTORES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Indicação: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1516.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Moções: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0354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de Reconhecimento pelo transcurso do Dia das Mães, celebrado em 12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lastRenderedPageBreak/>
        <w:t>0361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Comemorativa pelo transcurso do Dia do Assistente Social, celebrado em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0362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Comemorativa pelo transcurso do Dia do Gari, 16 de maio.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3A8194F1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183BA3F1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RODRIGO SALOMON, DR.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1498, 1505, 1507 e 1515.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430D057B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65980A9C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ROGÉRIO TIMÓTEO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1499 , 1500 , 1501 , 1502 , 1503 , 1504 , 1506 , 1508 , 1509 , 1510 , 1511 , 1512 , 1513 e 1569.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Moção: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0359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de Aplausos à Igreja Universal do Reino de Deus pelo brilhante trabalho realizado no Estado do Rio Grande do Sul.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0127 -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EDP, solicitando poda das árvores, cujos galhos estão entrelaçados em fios elétricos, em toda a extensão da Avenida Plínio Marcos, no Bairro Villa Branca.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0102 -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acerca de galeria situada em viela da Rua </w:t>
      </w:r>
      <w:proofErr w:type="spellStart"/>
      <w:r w:rsidRPr="0002082C">
        <w:rPr>
          <w:rFonts w:asciiTheme="minorHAnsi" w:hAnsiTheme="minorHAnsi" w:cstheme="minorHAnsi"/>
          <w:sz w:val="28"/>
          <w:szCs w:val="28"/>
        </w:rPr>
        <w:t>Profª</w:t>
      </w:r>
      <w:proofErr w:type="spellEnd"/>
      <w:r w:rsidRPr="0002082C">
        <w:rPr>
          <w:rFonts w:asciiTheme="minorHAnsi" w:hAnsiTheme="minorHAnsi" w:cstheme="minorHAnsi"/>
          <w:sz w:val="28"/>
          <w:szCs w:val="28"/>
        </w:rPr>
        <w:t xml:space="preserve"> Anita de Oliveira Cordeiro Gomes, no Bairro Cidade Nova Jacareí, ao lado do nº 577.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14DBF517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555634D8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RONINHA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1539 , 1540 , 1541 , 1543 , 1544 , 1548 , 1549 e 1550.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0363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de Luta contra a Homofobia e Transfobia, celebrado em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0364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Felipe Lopes pelo transcurso de seu aniversário, comemorado em 11 de maio.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Requerimento: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0136 -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Vivo, solicitando providências relativas ao estado em que se encontra a fiação de sua rede na Rua Manoel Lopes, altura do nº 89, no Parque Meia Lua, neste Município.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673612DD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207EA4AB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SÔNIA PATAS DA AMIZADE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1514 e 1536.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0105 -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sobre a utilização de recursos previstos na Lei Orçamentária Anual - LOA.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357FFBAE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09E70799" w14:textId="77777777" w:rsidR="0002082C" w:rsidRPr="0002082C" w:rsidRDefault="0002082C" w:rsidP="0002082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59CA">
        <w:rPr>
          <w:rFonts w:asciiTheme="minorHAnsi" w:hAnsiTheme="minorHAnsi" w:cstheme="minorHAnsi"/>
          <w:b/>
          <w:bCs/>
          <w:i/>
          <w:iCs/>
          <w:sz w:val="28"/>
          <w:szCs w:val="28"/>
        </w:rPr>
        <w:t>VALMIR DO PARQUE MEIA LUA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 xml:space="preserve"> -  Indicações: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1551 , 1552 , 1553 , 1554 , 1555 , 1556 , 1557 , 1558 , 1559 , 1560 , 1561 , 1562 , 1563 , 1564 , 1565 , 1566 , 1567 e 1568.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Moções: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0355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à senhora Maria Celeste Alves da Mota pela comemoração de seu aniversário, celebrado em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0356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ao senhor José Severino Bezerra pela comemoração de seu aniversário, celebrado em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0357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ao Padre </w:t>
      </w:r>
      <w:r w:rsidRPr="0002082C">
        <w:rPr>
          <w:rFonts w:asciiTheme="minorHAnsi" w:hAnsiTheme="minorHAnsi" w:cstheme="minorHAnsi"/>
          <w:sz w:val="28"/>
          <w:szCs w:val="28"/>
        </w:rPr>
        <w:lastRenderedPageBreak/>
        <w:t xml:space="preserve">Antônio Maria pela celebração da Missa do Terço dos Homens, realizada em 11 de maio, no Mosteiro Ain Karim, no Jardim Colinas.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0358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ao senhor Alexandre de Jesus Faria pela comemoração de seu aniversário, celebrado em 13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0365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Registra o transcurso do Dia de Nossa Senhora de Fátima, 13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0366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Registra o transcurso do Dia do Gerente Bancário,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0367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Registra o transcurso do Dia do Assistente Social, 15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0368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Registra o transcurso do Dia do Gari, 16 de maio.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0371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Moção Congratulatória à senhora Jane Moreira da Silva pela comemoração de seu aniversário, celebrado em 13 de maio.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Requerimentos: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0132 -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CCR RioSP, solicitando capina das margens da Rodovia Presidente Dutra, do km 161 ao km 165, até a divisa com o Município de São José dos Campos.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0133 -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EDP, solicitando poda de árvores, cujos galhos se encontram entrelaçados aos fios da rede elétrica, nos locais que especifica, neste Município.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0134 -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À EDP, solicitando providências referentes à fiação que se encontra baixa na Avenida do Cristal, em frente ao nº 70, no Parque Califórnia, neste Município. </w:t>
      </w:r>
      <w:r w:rsidRPr="005359CA">
        <w:rPr>
          <w:rFonts w:asciiTheme="minorHAnsi" w:hAnsiTheme="minorHAnsi" w:cstheme="minorHAnsi"/>
          <w:b/>
          <w:bCs/>
          <w:sz w:val="28"/>
          <w:szCs w:val="28"/>
        </w:rPr>
        <w:t>Pedido de Informações:</w:t>
      </w:r>
      <w:r w:rsidRPr="0002082C">
        <w:rPr>
          <w:rFonts w:asciiTheme="minorHAnsi" w:hAnsiTheme="minorHAnsi" w:cstheme="minorHAnsi"/>
          <w:sz w:val="28"/>
          <w:szCs w:val="28"/>
        </w:rPr>
        <w:t xml:space="preserve"> </w:t>
      </w:r>
      <w:r w:rsidRPr="005359CA">
        <w:rPr>
          <w:rFonts w:asciiTheme="minorHAnsi" w:hAnsiTheme="minorHAnsi" w:cstheme="minorHAnsi"/>
          <w:sz w:val="28"/>
          <w:szCs w:val="28"/>
          <w:u w:val="single"/>
        </w:rPr>
        <w:t>0104 - Aprovado</w:t>
      </w:r>
      <w:r w:rsidRPr="0002082C">
        <w:rPr>
          <w:rFonts w:asciiTheme="minorHAnsi" w:hAnsiTheme="minorHAnsi" w:cstheme="minorHAnsi"/>
          <w:sz w:val="28"/>
          <w:szCs w:val="28"/>
        </w:rPr>
        <w:t xml:space="preserve"> - Requer informações sobre a falta de proteção (guard rail) na Estrada do Poço, próximo ao nº 2775, no Parque Meia Lua. </w:t>
      </w:r>
      <w:r w:rsidRPr="0002082C">
        <w:rPr>
          <w:rFonts w:asciiTheme="minorHAnsi" w:hAnsiTheme="minorHAnsi" w:cstheme="minorHAnsi"/>
          <w:sz w:val="28"/>
          <w:szCs w:val="28"/>
        </w:rPr>
        <w:tab/>
      </w:r>
    </w:p>
    <w:p w14:paraId="34A00EA8" w14:textId="77777777" w:rsidR="00CE3FAB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204E">
        <w:rPr>
          <w:rFonts w:asciiTheme="minorHAnsi" w:hAnsiTheme="minorHAnsi" w:cstheme="minorHAnsi"/>
          <w:sz w:val="28"/>
          <w:szCs w:val="28"/>
        </w:rPr>
        <w:tab/>
      </w:r>
    </w:p>
    <w:p w14:paraId="4C2D4A38" w14:textId="77777777" w:rsidR="00252742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 xml:space="preserve">Ato contínuo, 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5D5F28">
        <w:rPr>
          <w:rFonts w:asciiTheme="minorHAnsi" w:hAnsiTheme="minorHAnsi" w:cstheme="minorHAnsi"/>
          <w:sz w:val="28"/>
          <w:szCs w:val="28"/>
        </w:rPr>
        <w:t xml:space="preserve"> Líder do Governo na Câmara Municipal, o vereador 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e a Vice-Líder do Governo, a vereadora Maria Amélia, procederam à leitura </w:t>
      </w:r>
      <w:r w:rsidRPr="005D5F28">
        <w:rPr>
          <w:rFonts w:asciiTheme="minorHAnsi" w:hAnsiTheme="minorHAnsi" w:cstheme="minorHAnsi"/>
          <w:sz w:val="28"/>
          <w:szCs w:val="28"/>
        </w:rPr>
        <w:t xml:space="preserve">das </w:t>
      </w:r>
      <w:r w:rsidRPr="005D5F28">
        <w:rPr>
          <w:rFonts w:asciiTheme="minorHAnsi" w:hAnsiTheme="minorHAnsi" w:cstheme="minorHAnsi"/>
          <w:b/>
          <w:sz w:val="28"/>
          <w:szCs w:val="28"/>
        </w:rPr>
        <w:t>respostas do Poder Executivo a</w:t>
      </w:r>
      <w:r>
        <w:rPr>
          <w:rFonts w:asciiTheme="minorHAnsi" w:hAnsiTheme="minorHAnsi" w:cstheme="minorHAnsi"/>
          <w:b/>
          <w:sz w:val="28"/>
          <w:szCs w:val="28"/>
        </w:rPr>
        <w:t>os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 Pedidos de Informações números </w:t>
      </w:r>
      <w:r w:rsidR="00BD344B">
        <w:rPr>
          <w:rFonts w:asciiTheme="minorHAnsi" w:hAnsiTheme="minorHAnsi" w:cstheme="minorHAnsi"/>
          <w:b/>
          <w:sz w:val="28"/>
          <w:szCs w:val="28"/>
        </w:rPr>
        <w:t>78, 79, 80, 81, 82, 83, 84 e 85</w:t>
      </w:r>
      <w:r w:rsidRPr="005D5F28">
        <w:rPr>
          <w:rFonts w:asciiTheme="minorHAnsi" w:hAnsiTheme="minorHAnsi" w:cstheme="minorHAnsi"/>
          <w:b/>
          <w:sz w:val="28"/>
          <w:szCs w:val="28"/>
        </w:rPr>
        <w:t>/2024</w:t>
      </w:r>
      <w:r w:rsidRPr="005D5F28">
        <w:rPr>
          <w:rFonts w:asciiTheme="minorHAnsi" w:hAnsiTheme="minorHAnsi" w:cstheme="minorHAnsi"/>
          <w:sz w:val="28"/>
          <w:szCs w:val="28"/>
        </w:rPr>
        <w:t xml:space="preserve">. </w:t>
      </w:r>
      <w:r w:rsidR="00252742">
        <w:rPr>
          <w:rFonts w:asciiTheme="minorHAnsi" w:hAnsiTheme="minorHAnsi" w:cstheme="minorHAnsi"/>
          <w:sz w:val="28"/>
          <w:szCs w:val="28"/>
        </w:rPr>
        <w:tab/>
      </w:r>
    </w:p>
    <w:p w14:paraId="3602D9B4" w14:textId="77777777" w:rsidR="00252742" w:rsidRDefault="0025274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AEF4C0" w14:textId="0BEC7607" w:rsidR="00252742" w:rsidRDefault="0022315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252742">
        <w:rPr>
          <w:rFonts w:asciiTheme="minorHAnsi" w:hAnsiTheme="minorHAnsi" w:cstheme="minorHAnsi"/>
          <w:bCs/>
          <w:sz w:val="28"/>
          <w:szCs w:val="28"/>
        </w:rPr>
        <w:t xml:space="preserve"> Presidente</w:t>
      </w:r>
      <w:r>
        <w:rPr>
          <w:rFonts w:asciiTheme="minorHAnsi" w:hAnsiTheme="minorHAnsi" w:cstheme="minorHAnsi"/>
          <w:bCs/>
          <w:sz w:val="28"/>
          <w:szCs w:val="28"/>
        </w:rPr>
        <w:t>, então,</w:t>
      </w:r>
      <w:r w:rsidR="00252742">
        <w:rPr>
          <w:rFonts w:asciiTheme="minorHAnsi" w:hAnsiTheme="minorHAnsi" w:cstheme="minorHAnsi"/>
          <w:bCs/>
          <w:sz w:val="28"/>
          <w:szCs w:val="28"/>
        </w:rPr>
        <w:t xml:space="preserve"> comunicou as seguintes alterações nas composições das Comissões Permanentes da Câmara Municipal de Jacareí, em decorrência da recente criação da nova Comissão de Ciência, Tecnologia, Empreendedorismo e Inovação: </w:t>
      </w:r>
      <w:r w:rsidR="00252742">
        <w:rPr>
          <w:rFonts w:asciiTheme="minorHAnsi" w:hAnsiTheme="minorHAnsi" w:cstheme="minorHAnsi"/>
          <w:bCs/>
          <w:sz w:val="28"/>
          <w:szCs w:val="28"/>
        </w:rPr>
        <w:tab/>
      </w:r>
    </w:p>
    <w:p w14:paraId="5B1D4CBA" w14:textId="77777777" w:rsidR="00252742" w:rsidRDefault="0025274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136BECFE" w14:textId="77777777" w:rsidR="00433126" w:rsidRDefault="00433126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•</w:t>
      </w:r>
      <w:r w:rsidRPr="00433126">
        <w:rPr>
          <w:rFonts w:asciiTheme="minorHAnsi" w:hAnsiTheme="minorHAnsi" w:cstheme="minorHAnsi"/>
          <w:b/>
          <w:sz w:val="28"/>
          <w:szCs w:val="28"/>
        </w:rPr>
        <w:t xml:space="preserve"> A COMISSÃO DE DESENVOLVIMENTO ECONÔMICO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52742">
        <w:rPr>
          <w:rFonts w:asciiTheme="minorHAnsi" w:hAnsiTheme="minorHAnsi" w:cstheme="minorHAnsi"/>
          <w:bCs/>
          <w:sz w:val="28"/>
          <w:szCs w:val="28"/>
        </w:rPr>
        <w:t xml:space="preserve">passou a ser composta pelos seguintes vereadores: </w:t>
      </w:r>
      <w:r w:rsidRPr="00433126">
        <w:rPr>
          <w:rFonts w:asciiTheme="minorHAnsi" w:hAnsiTheme="minorHAnsi" w:cstheme="minorHAnsi"/>
          <w:b/>
          <w:sz w:val="28"/>
          <w:szCs w:val="28"/>
        </w:rPr>
        <w:t>Paulinho do Esporte (Presidente)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Paulinho dos Condutores; </w:t>
      </w:r>
      <w:r w:rsidRPr="00433126">
        <w:rPr>
          <w:rFonts w:asciiTheme="minorHAnsi" w:hAnsiTheme="minorHAnsi" w:cstheme="minorHAnsi"/>
          <w:b/>
          <w:sz w:val="28"/>
          <w:szCs w:val="28"/>
        </w:rPr>
        <w:t>Valmir do Parque Meia Lua (Relator)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Roninha; e </w:t>
      </w:r>
      <w:r w:rsidRPr="00433126">
        <w:rPr>
          <w:rFonts w:asciiTheme="minorHAnsi" w:hAnsiTheme="minorHAnsi" w:cstheme="minorHAnsi"/>
          <w:b/>
          <w:sz w:val="28"/>
          <w:szCs w:val="28"/>
        </w:rPr>
        <w:t>Hernani Barreto (Membro)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Rogério Timóteo.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1C82570C" w14:textId="77777777" w:rsidR="00433126" w:rsidRDefault="00433126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516DF58" w14:textId="68160847" w:rsidR="00252742" w:rsidRDefault="00433126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33126">
        <w:rPr>
          <w:rFonts w:asciiTheme="minorHAnsi" w:hAnsiTheme="minorHAnsi" w:cstheme="minorHAnsi"/>
          <w:b/>
          <w:sz w:val="28"/>
          <w:szCs w:val="28"/>
        </w:rPr>
        <w:lastRenderedPageBreak/>
        <w:t>• A (NOVA) COMISSÃO DE CIÊNCIA, TECNOLOGIA, EMPREENDEDORISMO E INOVAÇÃO</w:t>
      </w:r>
      <w:r>
        <w:rPr>
          <w:rFonts w:asciiTheme="minorHAnsi" w:hAnsiTheme="minorHAnsi" w:cstheme="minorHAnsi"/>
          <w:bCs/>
          <w:sz w:val="28"/>
          <w:szCs w:val="28"/>
        </w:rPr>
        <w:t xml:space="preserve"> será formada pelos seguintes vereadores: </w:t>
      </w:r>
      <w:r w:rsidRPr="00433126">
        <w:rPr>
          <w:rFonts w:asciiTheme="minorHAnsi" w:hAnsiTheme="minorHAnsi" w:cstheme="minorHAnsi"/>
          <w:b/>
          <w:sz w:val="28"/>
          <w:szCs w:val="28"/>
        </w:rPr>
        <w:t>Dr. Rodrigo Salomon (Presidente)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</w:t>
      </w:r>
      <w:r w:rsidRPr="00433126">
        <w:rPr>
          <w:rFonts w:asciiTheme="minorHAnsi" w:hAnsiTheme="minorHAnsi" w:cstheme="minorHAnsi"/>
          <w:bCs/>
          <w:sz w:val="28"/>
          <w:szCs w:val="28"/>
        </w:rPr>
        <w:t>Luís Flávio (Flavinho)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433126">
        <w:rPr>
          <w:rFonts w:asciiTheme="minorHAnsi" w:hAnsiTheme="minorHAnsi" w:cstheme="minorHAnsi"/>
          <w:b/>
          <w:sz w:val="28"/>
          <w:szCs w:val="28"/>
        </w:rPr>
        <w:t>Hernani Barreto (</w:t>
      </w:r>
      <w:r w:rsidR="00EB4DDB">
        <w:rPr>
          <w:rFonts w:asciiTheme="minorHAnsi" w:hAnsiTheme="minorHAnsi" w:cstheme="minorHAnsi"/>
          <w:b/>
          <w:sz w:val="28"/>
          <w:szCs w:val="28"/>
        </w:rPr>
        <w:t>Relator</w:t>
      </w:r>
      <w:r w:rsidRPr="00433126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Rogério Timóteo; e </w:t>
      </w:r>
      <w:r w:rsidRPr="00433126">
        <w:rPr>
          <w:rFonts w:asciiTheme="minorHAnsi" w:hAnsiTheme="minorHAnsi" w:cstheme="minorHAnsi"/>
          <w:b/>
          <w:sz w:val="28"/>
          <w:szCs w:val="28"/>
        </w:rPr>
        <w:t>Valmir do Parque Meia Lua (Membro)</w:t>
      </w:r>
      <w:r>
        <w:rPr>
          <w:rFonts w:asciiTheme="minorHAnsi" w:hAnsiTheme="minorHAnsi" w:cstheme="minorHAnsi"/>
          <w:bCs/>
          <w:sz w:val="28"/>
          <w:szCs w:val="28"/>
        </w:rPr>
        <w:t xml:space="preserve">, tendo como suplente o vereador Roninha. </w:t>
      </w:r>
      <w:r w:rsidR="00252742">
        <w:rPr>
          <w:rFonts w:asciiTheme="minorHAnsi" w:hAnsiTheme="minorHAnsi" w:cstheme="minorHAnsi"/>
          <w:bCs/>
          <w:sz w:val="28"/>
          <w:szCs w:val="28"/>
        </w:rPr>
        <w:tab/>
      </w:r>
    </w:p>
    <w:p w14:paraId="23DD1BB6" w14:textId="77777777" w:rsidR="00252742" w:rsidRDefault="0025274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85D449F" w14:textId="7935C317" w:rsidR="00876E8B" w:rsidRDefault="00EB4DDB" w:rsidP="00EB4DD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 seguir, 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o Presidente </w:t>
      </w:r>
      <w:r w:rsidR="00252742">
        <w:rPr>
          <w:rFonts w:asciiTheme="minorHAnsi" w:hAnsiTheme="minorHAnsi" w:cstheme="minorHAnsi"/>
          <w:bCs/>
          <w:sz w:val="28"/>
          <w:szCs w:val="28"/>
        </w:rPr>
        <w:t xml:space="preserve">procedeu à leitura de </w:t>
      </w:r>
      <w:r>
        <w:rPr>
          <w:rFonts w:asciiTheme="minorHAnsi" w:hAnsiTheme="minorHAnsi" w:cstheme="minorHAnsi"/>
          <w:bCs/>
          <w:sz w:val="28"/>
          <w:szCs w:val="28"/>
        </w:rPr>
        <w:t>mensagem</w:t>
      </w:r>
      <w:r w:rsidR="00252742">
        <w:rPr>
          <w:rFonts w:asciiTheme="minorHAnsi" w:hAnsiTheme="minorHAnsi" w:cstheme="minorHAnsi"/>
          <w:bCs/>
          <w:sz w:val="28"/>
          <w:szCs w:val="28"/>
        </w:rPr>
        <w:t xml:space="preserve"> encaminhada pelo</w:t>
      </w:r>
      <w:r>
        <w:rPr>
          <w:rFonts w:asciiTheme="minorHAnsi" w:hAnsiTheme="minorHAnsi" w:cstheme="minorHAnsi"/>
          <w:bCs/>
          <w:sz w:val="28"/>
          <w:szCs w:val="28"/>
        </w:rPr>
        <w:t xml:space="preserve"> Meritíssimo </w:t>
      </w:r>
      <w:r w:rsidRPr="00EB4DDB">
        <w:rPr>
          <w:rFonts w:asciiTheme="minorHAnsi" w:hAnsiTheme="minorHAnsi" w:cstheme="minorHAnsi"/>
          <w:bCs/>
          <w:sz w:val="28"/>
          <w:szCs w:val="28"/>
        </w:rPr>
        <w:t>Juiz do Juizado Especial da Infância e Juventude de São José dos Campos</w:t>
      </w:r>
      <w:r>
        <w:rPr>
          <w:rFonts w:asciiTheme="minorHAnsi" w:hAnsiTheme="minorHAnsi" w:cstheme="minorHAnsi"/>
          <w:bCs/>
          <w:sz w:val="28"/>
          <w:szCs w:val="28"/>
        </w:rPr>
        <w:t xml:space="preserve">, o Senhor </w:t>
      </w:r>
      <w:r w:rsidRPr="00EB4DDB">
        <w:rPr>
          <w:rFonts w:asciiTheme="minorHAnsi" w:hAnsiTheme="minorHAnsi" w:cstheme="minorHAnsi"/>
          <w:b/>
          <w:sz w:val="28"/>
          <w:szCs w:val="28"/>
        </w:rPr>
        <w:t>ADHEMAR PRISCO DA CUNHA NETO</w:t>
      </w:r>
      <w:r>
        <w:rPr>
          <w:rFonts w:asciiTheme="minorHAnsi" w:hAnsiTheme="minorHAnsi" w:cstheme="minorHAnsi"/>
          <w:bCs/>
          <w:sz w:val="28"/>
          <w:szCs w:val="28"/>
        </w:rPr>
        <w:t xml:space="preserve">, com o tema </w:t>
      </w:r>
      <w:r w:rsidRPr="00EB4DDB">
        <w:rPr>
          <w:rFonts w:asciiTheme="minorHAnsi" w:hAnsiTheme="minorHAnsi" w:cstheme="minorHAnsi"/>
          <w:b/>
          <w:sz w:val="28"/>
          <w:szCs w:val="28"/>
        </w:rPr>
        <w:t xml:space="preserve">“Carta Aberta Contra o Abuso e a Exploração Sexual </w:t>
      </w:r>
      <w:r w:rsidR="00CB6B9C" w:rsidRPr="00EB4DDB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EB4DDB">
        <w:rPr>
          <w:rFonts w:asciiTheme="minorHAnsi" w:hAnsiTheme="minorHAnsi" w:cstheme="minorHAnsi"/>
          <w:b/>
          <w:sz w:val="28"/>
          <w:szCs w:val="28"/>
        </w:rPr>
        <w:t>Crianças e Adolescentes”</w:t>
      </w:r>
      <w:r>
        <w:rPr>
          <w:rFonts w:asciiTheme="minorHAnsi" w:hAnsiTheme="minorHAnsi" w:cstheme="minorHAnsi"/>
          <w:bCs/>
          <w:sz w:val="28"/>
          <w:szCs w:val="28"/>
        </w:rPr>
        <w:t xml:space="preserve">. Cópia desse documento segue anexa </w:t>
      </w:r>
      <w:r w:rsidR="00485A83">
        <w:rPr>
          <w:rFonts w:asciiTheme="minorHAnsi" w:hAnsiTheme="minorHAnsi" w:cstheme="minorHAnsi"/>
          <w:bCs/>
          <w:sz w:val="28"/>
          <w:szCs w:val="28"/>
        </w:rPr>
        <w:t>a este</w:t>
      </w:r>
      <w:r>
        <w:rPr>
          <w:rFonts w:asciiTheme="minorHAnsi" w:hAnsiTheme="minorHAnsi" w:cstheme="minorHAnsi"/>
          <w:bCs/>
          <w:sz w:val="28"/>
          <w:szCs w:val="28"/>
        </w:rPr>
        <w:t xml:space="preserve"> resumo de ata. </w:t>
      </w:r>
      <w:r w:rsidR="00876E8B">
        <w:rPr>
          <w:rFonts w:asciiTheme="minorHAnsi" w:hAnsiTheme="minorHAnsi" w:cstheme="minorHAnsi"/>
          <w:bCs/>
          <w:sz w:val="28"/>
          <w:szCs w:val="28"/>
        </w:rPr>
        <w:tab/>
      </w:r>
    </w:p>
    <w:p w14:paraId="69660C76" w14:textId="77777777" w:rsidR="00876E8B" w:rsidRDefault="00876E8B" w:rsidP="00EB4DD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105A5992" w14:textId="5FE4D314" w:rsidR="008E2FDA" w:rsidRDefault="00876E8B" w:rsidP="00876E8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Ato contínuo, o 1º Secretário, vereador Edgard Sasaki, efetuou a leitura de um requerimento</w:t>
      </w:r>
      <w:r w:rsidR="00EC16F0">
        <w:rPr>
          <w:rFonts w:asciiTheme="minorHAnsi" w:hAnsiTheme="minorHAnsi" w:cstheme="minorHAnsi"/>
          <w:bCs/>
          <w:sz w:val="28"/>
          <w:szCs w:val="28"/>
        </w:rPr>
        <w:t>,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dirigido</w:t>
      </w:r>
      <w:r>
        <w:rPr>
          <w:rFonts w:asciiTheme="minorHAnsi" w:hAnsiTheme="minorHAnsi" w:cstheme="minorHAnsi"/>
          <w:bCs/>
          <w:sz w:val="28"/>
          <w:szCs w:val="28"/>
        </w:rPr>
        <w:t xml:space="preserve"> ao Presidente da Câmara Municipal de Jacareí, solicitando a </w:t>
      </w:r>
      <w:r w:rsidRPr="00876E8B">
        <w:rPr>
          <w:rFonts w:asciiTheme="minorHAnsi" w:hAnsiTheme="minorHAnsi" w:cstheme="minorHAnsi"/>
          <w:b/>
          <w:sz w:val="28"/>
          <w:szCs w:val="28"/>
        </w:rPr>
        <w:t xml:space="preserve">inclusão do Projeto de Lei do Executivo - PLE nº 4/2024 na </w:t>
      </w:r>
      <w:r>
        <w:rPr>
          <w:rFonts w:asciiTheme="minorHAnsi" w:hAnsiTheme="minorHAnsi" w:cstheme="minorHAnsi"/>
          <w:b/>
          <w:sz w:val="28"/>
          <w:szCs w:val="28"/>
        </w:rPr>
        <w:t xml:space="preserve">Ordem do Dia da </w:t>
      </w:r>
      <w:r w:rsidRPr="00876E8B">
        <w:rPr>
          <w:rFonts w:asciiTheme="minorHAnsi" w:hAnsiTheme="minorHAnsi" w:cstheme="minorHAnsi"/>
          <w:b/>
          <w:sz w:val="28"/>
          <w:szCs w:val="28"/>
        </w:rPr>
        <w:t>16ª Sessão Ordinária, de 22 de maio de 2024</w:t>
      </w:r>
      <w:r w:rsidR="007B4048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subscrito pelos vereadores Edgard Sasaki, Paulinho do Esporte, Maria Amélia, Juliana da Fênix, Paulinho dos Condutores, Roninha e Valmir do Parque Meia Lua. Cópia do documento segue anexa ao presente resumo de ata. </w:t>
      </w:r>
      <w:r w:rsidR="008E2FDA">
        <w:rPr>
          <w:rFonts w:asciiTheme="minorHAnsi" w:hAnsiTheme="minorHAnsi" w:cstheme="minorHAnsi"/>
          <w:bCs/>
          <w:sz w:val="28"/>
          <w:szCs w:val="28"/>
        </w:rPr>
        <w:tab/>
      </w:r>
    </w:p>
    <w:p w14:paraId="603B0BA2" w14:textId="77777777" w:rsidR="008E2FDA" w:rsidRDefault="008E2FDA" w:rsidP="00876E8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7B5F227D" w14:textId="3452FC10" w:rsidR="00CE3FAB" w:rsidRPr="005D5F28" w:rsidRDefault="008E2FDA" w:rsidP="00876E8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2FDA">
        <w:rPr>
          <w:rFonts w:asciiTheme="minorHAnsi" w:hAnsiTheme="minorHAnsi" w:cstheme="minorHAnsi"/>
          <w:b/>
          <w:sz w:val="28"/>
          <w:szCs w:val="28"/>
        </w:rPr>
        <w:t>Fazemos constar que</w:t>
      </w:r>
      <w:r>
        <w:rPr>
          <w:rFonts w:asciiTheme="minorHAnsi" w:hAnsiTheme="minorHAnsi" w:cstheme="minorHAnsi"/>
          <w:bCs/>
          <w:sz w:val="28"/>
          <w:szCs w:val="28"/>
        </w:rPr>
        <w:t xml:space="preserve"> o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Presidente informou </w:t>
      </w:r>
      <w:r w:rsidR="006728FD">
        <w:rPr>
          <w:rFonts w:asciiTheme="minorHAnsi" w:hAnsiTheme="minorHAnsi" w:cstheme="minorHAnsi"/>
          <w:bCs/>
          <w:sz w:val="28"/>
          <w:szCs w:val="28"/>
        </w:rPr>
        <w:t xml:space="preserve">a todos </w:t>
      </w:r>
      <w:bookmarkStart w:id="0" w:name="_GoBack"/>
      <w:bookmarkEnd w:id="0"/>
      <w:r w:rsidR="007B4048">
        <w:rPr>
          <w:rFonts w:asciiTheme="minorHAnsi" w:hAnsiTheme="minorHAnsi" w:cstheme="minorHAnsi"/>
          <w:bCs/>
          <w:sz w:val="28"/>
          <w:szCs w:val="28"/>
        </w:rPr>
        <w:t xml:space="preserve">que </w:t>
      </w:r>
      <w:r>
        <w:rPr>
          <w:rFonts w:asciiTheme="minorHAnsi" w:hAnsiTheme="minorHAnsi" w:cstheme="minorHAnsi"/>
          <w:bCs/>
          <w:sz w:val="28"/>
          <w:szCs w:val="28"/>
        </w:rPr>
        <w:t>sua deliberação seria apresentada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em momento oportuno, </w:t>
      </w:r>
      <w:r w:rsidR="00263936">
        <w:rPr>
          <w:rFonts w:asciiTheme="minorHAnsi" w:hAnsiTheme="minorHAnsi" w:cstheme="minorHAnsi"/>
          <w:bCs/>
          <w:sz w:val="28"/>
          <w:szCs w:val="28"/>
        </w:rPr>
        <w:t>haja vista</w:t>
      </w:r>
      <w:r w:rsidR="00EE3E66">
        <w:rPr>
          <w:rFonts w:asciiTheme="minorHAnsi" w:hAnsiTheme="minorHAnsi" w:cstheme="minorHAnsi"/>
          <w:bCs/>
          <w:sz w:val="28"/>
          <w:szCs w:val="28"/>
        </w:rPr>
        <w:t xml:space="preserve"> que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o referido documento foi endereçado diretamente à Presidência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e </w:t>
      </w:r>
      <w:r>
        <w:rPr>
          <w:rFonts w:asciiTheme="minorHAnsi" w:hAnsiTheme="minorHAnsi" w:cstheme="minorHAnsi"/>
          <w:bCs/>
          <w:sz w:val="28"/>
          <w:szCs w:val="28"/>
        </w:rPr>
        <w:t>por não existir</w:t>
      </w:r>
      <w:r w:rsidR="007B4048">
        <w:rPr>
          <w:rFonts w:asciiTheme="minorHAnsi" w:hAnsiTheme="minorHAnsi" w:cstheme="minorHAnsi"/>
          <w:bCs/>
          <w:sz w:val="28"/>
          <w:szCs w:val="28"/>
        </w:rPr>
        <w:t xml:space="preserve"> previsão regimental de aprovação pelo Plenário. </w:t>
      </w:r>
      <w:r w:rsidR="00876E8B">
        <w:rPr>
          <w:rFonts w:asciiTheme="minorHAnsi" w:hAnsiTheme="minorHAnsi" w:cstheme="minorHAnsi"/>
          <w:bCs/>
          <w:sz w:val="28"/>
          <w:szCs w:val="28"/>
        </w:rPr>
        <w:tab/>
      </w:r>
    </w:p>
    <w:p w14:paraId="0BBB15FE" w14:textId="77777777" w:rsidR="00CE3FAB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ab/>
      </w:r>
    </w:p>
    <w:p w14:paraId="23475910" w14:textId="19FCB1F5" w:rsidR="00CE3FAB" w:rsidRPr="00671D78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71D78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D344B" w:rsidRPr="00BD344B">
        <w:rPr>
          <w:rFonts w:ascii="Calibri" w:eastAsia="Calibri" w:hAnsi="Calibri" w:cs="Arial"/>
          <w:b/>
          <w:sz w:val="28"/>
          <w:szCs w:val="28"/>
          <w:lang w:eastAsia="en-US"/>
        </w:rPr>
        <w:t>ODAIR LEITE DE SIQUEIRA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D344B">
        <w:rPr>
          <w:rFonts w:ascii="Calibri" w:eastAsia="Calibri" w:hAnsi="Calibri" w:cs="Arial"/>
          <w:sz w:val="28"/>
          <w:szCs w:val="28"/>
          <w:lang w:eastAsia="en-US"/>
        </w:rPr>
        <w:t>Abner Rosa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BD344B">
        <w:rPr>
          <w:rFonts w:ascii="Calibri" w:eastAsia="Calibri" w:hAnsi="Calibri" w:cs="Arial"/>
          <w:sz w:val="28"/>
          <w:szCs w:val="28"/>
          <w:lang w:eastAsia="en-US"/>
        </w:rPr>
        <w:t xml:space="preserve"> 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D344B" w:rsidRPr="00BD344B">
        <w:rPr>
          <w:rFonts w:ascii="Calibri" w:eastAsia="Calibri" w:hAnsi="Calibri" w:cs="Arial"/>
          <w:b/>
          <w:sz w:val="28"/>
          <w:szCs w:val="28"/>
          <w:lang w:eastAsia="en-US"/>
        </w:rPr>
        <w:t>JOANA BRAGA DE OLIVEIRA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Lua. 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4E9DF45" w14:textId="77777777" w:rsidR="00BD344B" w:rsidRDefault="00BD344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F9BC4A" w14:textId="78703F18" w:rsidR="008D31BE" w:rsidRDefault="008D31BE" w:rsidP="008D31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1D78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 w:rsidR="007D44F2" w:rsidRPr="007D44F2">
        <w:rPr>
          <w:rFonts w:asciiTheme="minorHAnsi" w:hAnsiTheme="minorHAnsi" w:cstheme="minorHAnsi"/>
          <w:sz w:val="28"/>
          <w:szCs w:val="28"/>
        </w:rPr>
        <w:t>Procedeu-se, então, à fase da Ordem do Dia</w:t>
      </w:r>
      <w:r w:rsidR="007D44F2">
        <w:rPr>
          <w:rFonts w:asciiTheme="minorHAnsi" w:hAnsiTheme="minorHAnsi" w:cstheme="minorHAnsi"/>
          <w:sz w:val="28"/>
          <w:szCs w:val="28"/>
        </w:rPr>
        <w:t>, com a</w:t>
      </w:r>
      <w:r w:rsidR="007D44F2" w:rsidRPr="007D44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apreciação da</w:t>
      </w:r>
      <w:r w:rsidR="00364D0C">
        <w:rPr>
          <w:rFonts w:asciiTheme="minorHAnsi" w:hAnsiTheme="minorHAnsi" w:cstheme="minorHAnsi"/>
          <w:sz w:val="28"/>
          <w:szCs w:val="28"/>
        </w:rPr>
        <w:t xml:space="preserve"> seguinte</w:t>
      </w:r>
      <w:r>
        <w:rPr>
          <w:rFonts w:asciiTheme="minorHAnsi" w:hAnsiTheme="minorHAnsi" w:cstheme="minorHAnsi"/>
          <w:sz w:val="28"/>
          <w:szCs w:val="28"/>
        </w:rPr>
        <w:t xml:space="preserve"> propositura: </w:t>
      </w:r>
      <w:r w:rsidRPr="00671D78">
        <w:rPr>
          <w:rFonts w:asciiTheme="minorHAnsi" w:hAnsiTheme="minorHAnsi" w:cstheme="minorHAnsi"/>
          <w:sz w:val="28"/>
          <w:szCs w:val="28"/>
        </w:rPr>
        <w:tab/>
      </w:r>
    </w:p>
    <w:p w14:paraId="0EB93BD3" w14:textId="77777777" w:rsidR="008D31BE" w:rsidRDefault="008D31BE" w:rsidP="008D31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D14AF2" w14:textId="77777777" w:rsidR="00875D04" w:rsidRDefault="00CB6B9C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>1. Votação Secreta do PDL nº 4/2024 -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CB6B9C">
        <w:rPr>
          <w:rFonts w:asciiTheme="minorHAnsi" w:hAnsiTheme="minorHAnsi" w:cstheme="minorHAnsi"/>
          <w:sz w:val="28"/>
          <w:szCs w:val="28"/>
        </w:rPr>
        <w:t>: Vereador Abner Rosa.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CB6B9C">
        <w:rPr>
          <w:rFonts w:asciiTheme="minorHAnsi" w:hAnsiTheme="minorHAnsi" w:cstheme="minorHAnsi"/>
          <w:sz w:val="28"/>
          <w:szCs w:val="28"/>
        </w:rPr>
        <w:t>: Concede o Título de Cidadão Jacareiense ao Subtenente André Luís Quirino de Almeida.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lastRenderedPageBreak/>
        <w:t>APROVADO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 w:rsidR="00037E86">
        <w:rPr>
          <w:rFonts w:asciiTheme="minorHAnsi" w:hAnsiTheme="minorHAnsi" w:cstheme="minorHAnsi"/>
          <w:sz w:val="28"/>
          <w:szCs w:val="28"/>
        </w:rPr>
        <w:t xml:space="preserve"> </w:t>
      </w:r>
      <w:r w:rsidR="00485A83">
        <w:rPr>
          <w:rFonts w:asciiTheme="minorHAnsi" w:hAnsiTheme="minorHAnsi" w:cstheme="minorHAnsi"/>
          <w:sz w:val="28"/>
          <w:szCs w:val="28"/>
        </w:rPr>
        <w:t xml:space="preserve">A lista contendo as assinaturas dos votantes segue anexa a este resumo de ata. </w:t>
      </w:r>
      <w:r w:rsidR="00875D04">
        <w:rPr>
          <w:rFonts w:asciiTheme="minorHAnsi" w:hAnsiTheme="minorHAnsi" w:cstheme="minorHAnsi"/>
          <w:sz w:val="28"/>
          <w:szCs w:val="28"/>
        </w:rPr>
        <w:tab/>
      </w:r>
    </w:p>
    <w:p w14:paraId="51955D2C" w14:textId="77777777" w:rsidR="00875D04" w:rsidRPr="00875D04" w:rsidRDefault="00875D04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75D04">
        <w:rPr>
          <w:rFonts w:asciiTheme="minorHAnsi" w:hAnsiTheme="minorHAnsi" w:cstheme="minorHAnsi"/>
          <w:sz w:val="28"/>
          <w:szCs w:val="28"/>
        </w:rPr>
        <w:tab/>
      </w:r>
    </w:p>
    <w:p w14:paraId="7338D86E" w14:textId="7E36E4A8" w:rsidR="008D31BE" w:rsidRPr="00CB6B9C" w:rsidRDefault="00875D04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Diante da aprovação do PDL nº 4/2024</w:t>
      </w:r>
      <w:r w:rsidR="00037E86">
        <w:rPr>
          <w:rFonts w:asciiTheme="minorHAnsi" w:hAnsiTheme="minorHAnsi" w:cstheme="minorHAnsi"/>
          <w:sz w:val="28"/>
          <w:szCs w:val="28"/>
        </w:rPr>
        <w:t>, nos termos regimentais, o autor do projeto, vereador Abner Rosa, se utilizou do tempo de cinco (5) minutos para apresentar uma breve biografia sobre o homenageado.</w:t>
      </w:r>
      <w:r w:rsidR="00CE78C1">
        <w:rPr>
          <w:rFonts w:asciiTheme="minorHAnsi" w:hAnsiTheme="minorHAnsi" w:cstheme="minorHAnsi"/>
          <w:sz w:val="28"/>
          <w:szCs w:val="28"/>
        </w:rPr>
        <w:t xml:space="preserve"> </w:t>
      </w:r>
      <w:r w:rsidR="008D31BE" w:rsidRPr="00CB6B9C">
        <w:rPr>
          <w:rFonts w:asciiTheme="minorHAnsi" w:hAnsiTheme="minorHAnsi" w:cstheme="minorHAnsi"/>
          <w:sz w:val="28"/>
          <w:szCs w:val="28"/>
        </w:rPr>
        <w:tab/>
      </w:r>
    </w:p>
    <w:p w14:paraId="741A3FC0" w14:textId="2E5AE0C2" w:rsidR="00CB6B9C" w:rsidRDefault="00037E86" w:rsidP="008D31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727B48" w14:textId="5E3BD741" w:rsidR="00CB6B9C" w:rsidRDefault="00CE78C1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Na sequência, </w:t>
      </w:r>
      <w:r w:rsidR="00CB6B9C">
        <w:rPr>
          <w:rFonts w:asciiTheme="minorHAnsi" w:hAnsiTheme="minorHAnsi" w:cstheme="minorHAnsi"/>
          <w:bCs/>
          <w:sz w:val="28"/>
          <w:szCs w:val="28"/>
        </w:rPr>
        <w:t>n</w:t>
      </w:r>
      <w:r w:rsidR="005603B2">
        <w:rPr>
          <w:rFonts w:asciiTheme="minorHAnsi" w:hAnsiTheme="minorHAnsi" w:cstheme="minorHAnsi"/>
          <w:sz w:val="28"/>
          <w:szCs w:val="28"/>
        </w:rPr>
        <w:t xml:space="preserve">ão havendo mais projetos </w:t>
      </w:r>
      <w:r>
        <w:rPr>
          <w:rFonts w:asciiTheme="minorHAnsi" w:hAnsiTheme="minorHAnsi" w:cstheme="minorHAnsi"/>
          <w:sz w:val="28"/>
          <w:szCs w:val="28"/>
        </w:rPr>
        <w:t>a serem apreciados</w:t>
      </w:r>
      <w:r w:rsidR="005603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</w:t>
      </w:r>
      <w:r w:rsidR="005603B2">
        <w:rPr>
          <w:rFonts w:asciiTheme="minorHAnsi" w:hAnsiTheme="minorHAnsi" w:cstheme="minorHAnsi"/>
          <w:sz w:val="28"/>
          <w:szCs w:val="28"/>
        </w:rPr>
        <w:t xml:space="preserve">a Ordem do Dia, </w:t>
      </w:r>
      <w:r w:rsidR="00CB6B9C">
        <w:rPr>
          <w:rFonts w:asciiTheme="minorHAnsi" w:hAnsiTheme="minorHAnsi" w:cstheme="minorHAnsi"/>
          <w:bCs/>
          <w:sz w:val="28"/>
          <w:szCs w:val="28"/>
        </w:rPr>
        <w:t xml:space="preserve">o Presidente </w:t>
      </w:r>
      <w:r w:rsidR="00CB6B9C">
        <w:rPr>
          <w:rFonts w:asciiTheme="minorHAnsi" w:hAnsiTheme="minorHAnsi" w:cstheme="minorHAnsi"/>
          <w:sz w:val="28"/>
          <w:szCs w:val="28"/>
        </w:rPr>
        <w:t>determinou a suspensão da sessão para o horário de almoço, com retorno previsto para as doze horas e quarenta minutos (12h40min)</w:t>
      </w:r>
      <w:r w:rsidR="00CB6B9C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B6B9C">
        <w:rPr>
          <w:rFonts w:asciiTheme="minorHAnsi" w:hAnsiTheme="minorHAnsi" w:cstheme="minorHAnsi"/>
          <w:bCs/>
          <w:sz w:val="28"/>
          <w:szCs w:val="28"/>
        </w:rPr>
        <w:tab/>
      </w:r>
    </w:p>
    <w:p w14:paraId="46F0594A" w14:textId="77777777" w:rsidR="00CB6B9C" w:rsidRDefault="00CB6B9C" w:rsidP="00CB6B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6D5812A" w14:textId="198AEC93" w:rsidR="00F34BE8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C291C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875D04">
        <w:rPr>
          <w:rFonts w:asciiTheme="minorHAnsi" w:hAnsiTheme="minorHAnsi" w:cstheme="minorHAnsi"/>
          <w:sz w:val="28"/>
          <w:szCs w:val="28"/>
        </w:rPr>
        <w:t>Retomada a sessão, p</w:t>
      </w:r>
      <w:r w:rsidRPr="00AC291C">
        <w:rPr>
          <w:rFonts w:asciiTheme="minorHAnsi" w:hAnsiTheme="minorHAnsi" w:cstheme="minorHAnsi"/>
          <w:sz w:val="28"/>
          <w:szCs w:val="28"/>
        </w:rPr>
        <w:t>ara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abordar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temas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sua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livre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escolha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durante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doze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(12)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minutos,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desde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interesse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público,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abaixo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na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ordem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constam,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C291C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AC291C">
        <w:rPr>
          <w:rFonts w:asciiTheme="minorHAnsi" w:hAnsiTheme="minorHAnsi" w:cstheme="minorHAnsi"/>
          <w:sz w:val="28"/>
          <w:szCs w:val="28"/>
        </w:rPr>
        <w:t>fizeram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uso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palavra</w:t>
      </w:r>
      <w:r w:rsidR="008319AB" w:rsidRPr="00AC291C">
        <w:rPr>
          <w:rFonts w:asciiTheme="minorHAnsi" w:hAnsiTheme="minorHAnsi" w:cstheme="minorHAnsi"/>
          <w:sz w:val="28"/>
          <w:szCs w:val="28"/>
        </w:rPr>
        <w:t>:</w:t>
      </w:r>
      <w:r w:rsidR="004D01BE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CIDADANIA;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37E8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7E8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PSD; </w:t>
      </w:r>
      <w:r w:rsidR="00037E86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037E86">
        <w:rPr>
          <w:rFonts w:ascii="Calibri" w:eastAsia="Calibri" w:hAnsi="Calibri" w:cs="Calibri"/>
          <w:sz w:val="28"/>
          <w:szCs w:val="28"/>
          <w:lang w:eastAsia="en-US"/>
        </w:rPr>
        <w:t xml:space="preserve"> - PP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JULIANA DA FÊNIX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A0CEE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E78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E78C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E78C1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1309B7" w:rsidRPr="00AC291C">
        <w:rPr>
          <w:rFonts w:asciiTheme="minorHAnsi" w:hAnsiTheme="minorHAnsi" w:cstheme="minorHAnsi"/>
          <w:sz w:val="28"/>
          <w:szCs w:val="28"/>
        </w:rPr>
        <w:t xml:space="preserve">. </w:t>
      </w:r>
      <w:r w:rsidR="00F34BE8">
        <w:rPr>
          <w:rFonts w:asciiTheme="minorHAnsi" w:hAnsiTheme="minorHAnsi" w:cstheme="minorHAnsi"/>
          <w:sz w:val="28"/>
          <w:szCs w:val="28"/>
        </w:rPr>
        <w:tab/>
      </w:r>
    </w:p>
    <w:p w14:paraId="5320870C" w14:textId="77777777" w:rsidR="00F34BE8" w:rsidRDefault="00F34BE8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4001D4" w14:textId="7535A2DE" w:rsidR="00485A83" w:rsidRDefault="007D40E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Concluídas as apresentações dos temas livres</w:t>
      </w:r>
      <w:r w:rsidR="003C4F52" w:rsidRPr="00620F8E">
        <w:rPr>
          <w:rFonts w:asciiTheme="minorHAnsi" w:hAnsiTheme="minorHAnsi" w:cstheme="minorHAnsi"/>
          <w:sz w:val="28"/>
          <w:szCs w:val="28"/>
        </w:rPr>
        <w:t>,</w:t>
      </w:r>
      <w:r w:rsidR="00485A83">
        <w:rPr>
          <w:rFonts w:asciiTheme="minorHAnsi" w:hAnsiTheme="minorHAnsi" w:cstheme="minorHAnsi"/>
          <w:sz w:val="28"/>
          <w:szCs w:val="28"/>
        </w:rPr>
        <w:t xml:space="preserve"> o Presidente informou os eventos a serem realizados na Câmara Municipal: em 16/05, às 10h, reunião com o </w:t>
      </w:r>
      <w:r w:rsidR="00485A83" w:rsidRPr="00485A83">
        <w:rPr>
          <w:rFonts w:asciiTheme="minorHAnsi" w:hAnsiTheme="minorHAnsi" w:cstheme="minorHAnsi"/>
          <w:sz w:val="28"/>
          <w:szCs w:val="28"/>
        </w:rPr>
        <w:t>CONSAVAP - Consórcio Intermunicipal de Saúde do Alto Vale do Paraíba</w:t>
      </w:r>
      <w:r w:rsidR="00485A83">
        <w:rPr>
          <w:rFonts w:asciiTheme="minorHAnsi" w:hAnsiTheme="minorHAnsi" w:cstheme="minorHAnsi"/>
          <w:sz w:val="28"/>
          <w:szCs w:val="28"/>
        </w:rPr>
        <w:t xml:space="preserve">, </w:t>
      </w:r>
      <w:r w:rsidR="00485A83" w:rsidRPr="00485A83">
        <w:rPr>
          <w:rFonts w:asciiTheme="minorHAnsi" w:hAnsiTheme="minorHAnsi" w:cstheme="minorHAnsi"/>
          <w:sz w:val="28"/>
          <w:szCs w:val="28"/>
        </w:rPr>
        <w:t>referente ao SAMU</w:t>
      </w:r>
      <w:r w:rsidR="00485A83">
        <w:rPr>
          <w:rFonts w:asciiTheme="minorHAnsi" w:hAnsiTheme="minorHAnsi" w:cstheme="minorHAnsi"/>
          <w:sz w:val="28"/>
          <w:szCs w:val="28"/>
        </w:rPr>
        <w:t xml:space="preserve">; </w:t>
      </w:r>
      <w:r w:rsidR="00E80A35">
        <w:rPr>
          <w:rFonts w:asciiTheme="minorHAnsi" w:hAnsiTheme="minorHAnsi" w:cstheme="minorHAnsi"/>
          <w:sz w:val="28"/>
          <w:szCs w:val="28"/>
        </w:rPr>
        <w:t xml:space="preserve">e, </w:t>
      </w:r>
      <w:r w:rsidR="00485A83">
        <w:rPr>
          <w:rFonts w:asciiTheme="minorHAnsi" w:hAnsiTheme="minorHAnsi" w:cstheme="minorHAnsi"/>
          <w:sz w:val="28"/>
          <w:szCs w:val="28"/>
        </w:rPr>
        <w:t xml:space="preserve">em 17/05, a partir das 8h, </w:t>
      </w:r>
      <w:r w:rsidR="00E80A35">
        <w:rPr>
          <w:rFonts w:asciiTheme="minorHAnsi" w:hAnsiTheme="minorHAnsi" w:cstheme="minorHAnsi"/>
          <w:sz w:val="28"/>
          <w:szCs w:val="28"/>
        </w:rPr>
        <w:t xml:space="preserve">o </w:t>
      </w:r>
      <w:r w:rsidR="00485A83">
        <w:rPr>
          <w:rFonts w:asciiTheme="minorHAnsi" w:hAnsiTheme="minorHAnsi" w:cstheme="minorHAnsi"/>
          <w:sz w:val="28"/>
          <w:szCs w:val="28"/>
        </w:rPr>
        <w:t xml:space="preserve">curso “Condutas vedadas em ano eleitoral e propaganda eleitoral”. </w:t>
      </w:r>
      <w:r w:rsidR="00485A83">
        <w:rPr>
          <w:rFonts w:asciiTheme="minorHAnsi" w:hAnsiTheme="minorHAnsi" w:cstheme="minorHAnsi"/>
          <w:sz w:val="28"/>
          <w:szCs w:val="28"/>
        </w:rPr>
        <w:tab/>
      </w:r>
    </w:p>
    <w:p w14:paraId="6FF63CCE" w14:textId="54879994" w:rsidR="00485A83" w:rsidRDefault="00485A8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E7A854D" w:rsidR="003C4F52" w:rsidRPr="00620F8E" w:rsidRDefault="00485A8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fim, </w:t>
      </w:r>
      <w:r w:rsidR="00066213" w:rsidRPr="00620F8E">
        <w:rPr>
          <w:rFonts w:asciiTheme="minorHAnsi" w:hAnsiTheme="minorHAnsi" w:cstheme="minorHAnsi"/>
          <w:sz w:val="28"/>
          <w:szCs w:val="28"/>
        </w:rPr>
        <w:t>o Presidente</w:t>
      </w:r>
      <w:r w:rsidR="008E3371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674686" w:rsidRPr="00620F8E">
        <w:rPr>
          <w:rFonts w:asciiTheme="minorHAnsi" w:hAnsiTheme="minorHAnsi" w:cstheme="minorHAnsi"/>
          <w:sz w:val="28"/>
          <w:szCs w:val="28"/>
        </w:rPr>
        <w:t>dos vereadores</w:t>
      </w:r>
      <w:r w:rsidR="00CA004D" w:rsidRPr="00620F8E">
        <w:rPr>
          <w:rFonts w:asciiTheme="minorHAnsi" w:hAnsiTheme="minorHAnsi" w:cstheme="minorHAnsi"/>
          <w:sz w:val="28"/>
          <w:szCs w:val="28"/>
        </w:rPr>
        <w:t>,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CA004D" w:rsidRPr="00620F8E">
        <w:rPr>
          <w:rFonts w:asciiTheme="minorHAnsi" w:hAnsiTheme="minorHAnsi" w:cstheme="minorHAnsi"/>
          <w:sz w:val="28"/>
          <w:szCs w:val="28"/>
        </w:rPr>
        <w:t>d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>servidores</w:t>
      </w:r>
      <w:r>
        <w:rPr>
          <w:rFonts w:asciiTheme="minorHAnsi" w:hAnsiTheme="minorHAnsi" w:cstheme="minorHAnsi"/>
          <w:sz w:val="28"/>
          <w:szCs w:val="28"/>
        </w:rPr>
        <w:t>, do público presente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 e </w:t>
      </w:r>
      <w:r w:rsidR="00CA004D" w:rsidRPr="00620F8E">
        <w:rPr>
          <w:rFonts w:asciiTheme="minorHAnsi" w:hAnsiTheme="minorHAnsi" w:cstheme="minorHAnsi"/>
          <w:sz w:val="28"/>
          <w:szCs w:val="28"/>
        </w:rPr>
        <w:t xml:space="preserve">de </w:t>
      </w:r>
      <w:r w:rsidR="0082389C" w:rsidRPr="00620F8E">
        <w:rPr>
          <w:rFonts w:asciiTheme="minorHAnsi" w:hAnsiTheme="minorHAnsi" w:cstheme="minorHAnsi"/>
          <w:sz w:val="28"/>
          <w:szCs w:val="28"/>
        </w:rPr>
        <w:t>tod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os que acompanharam a sessão pela </w:t>
      </w:r>
      <w:r w:rsidR="009A5DB7" w:rsidRPr="00620F8E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 w:rsidRPr="00620F8E">
        <w:rPr>
          <w:rFonts w:asciiTheme="minorHAnsi" w:hAnsiTheme="minorHAnsi" w:cstheme="minorHAnsi"/>
          <w:sz w:val="28"/>
          <w:szCs w:val="28"/>
        </w:rPr>
        <w:t>internet</w:t>
      </w:r>
      <w:r w:rsidR="00875D04">
        <w:rPr>
          <w:rFonts w:asciiTheme="minorHAnsi" w:hAnsiTheme="minorHAnsi" w:cstheme="minorHAnsi"/>
          <w:sz w:val="28"/>
          <w:szCs w:val="28"/>
        </w:rPr>
        <w:t>,</w:t>
      </w:r>
      <w:r w:rsidR="007F25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>declar</w:t>
      </w:r>
      <w:r w:rsidR="00875D04">
        <w:rPr>
          <w:rFonts w:asciiTheme="minorHAnsi" w:hAnsiTheme="minorHAnsi" w:cstheme="minorHAnsi"/>
          <w:sz w:val="28"/>
          <w:szCs w:val="28"/>
        </w:rPr>
        <w:t>ando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 encerrada a </w:t>
      </w:r>
      <w:r w:rsidR="007F25C2">
        <w:rPr>
          <w:rFonts w:asciiTheme="minorHAnsi" w:hAnsiTheme="minorHAnsi" w:cstheme="minorHAnsi"/>
          <w:sz w:val="28"/>
          <w:szCs w:val="28"/>
        </w:rPr>
        <w:t>1</w:t>
      </w:r>
      <w:r w:rsidR="00CE3FAB">
        <w:rPr>
          <w:rFonts w:asciiTheme="minorHAnsi" w:hAnsiTheme="minorHAnsi" w:cstheme="minorHAnsi"/>
          <w:sz w:val="28"/>
          <w:szCs w:val="28"/>
        </w:rPr>
        <w:t>5</w:t>
      </w:r>
      <w:r w:rsidR="003C4F52" w:rsidRPr="00620F8E">
        <w:rPr>
          <w:rFonts w:asciiTheme="minorHAnsi" w:hAnsiTheme="minorHAnsi" w:cstheme="minorHAnsi"/>
          <w:sz w:val="28"/>
          <w:szCs w:val="28"/>
        </w:rPr>
        <w:t>ª Sessão Ordinária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às </w:t>
      </w:r>
      <w:r w:rsidR="00CE3FAB">
        <w:rPr>
          <w:rFonts w:asciiTheme="minorHAnsi" w:hAnsiTheme="minorHAnsi" w:cstheme="minorHAnsi"/>
          <w:sz w:val="28"/>
          <w:szCs w:val="28"/>
        </w:rPr>
        <w:t>quinze horas e vinte</w:t>
      </w:r>
      <w:r w:rsidR="00830A5A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F62290" w:rsidRPr="00620F8E">
        <w:rPr>
          <w:rFonts w:asciiTheme="minorHAnsi" w:hAnsiTheme="minorHAnsi" w:cstheme="minorHAnsi"/>
          <w:sz w:val="28"/>
          <w:szCs w:val="28"/>
        </w:rPr>
        <w:t>minutos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(</w:t>
      </w:r>
      <w:r w:rsidR="007F25C2">
        <w:rPr>
          <w:rFonts w:asciiTheme="minorHAnsi" w:hAnsiTheme="minorHAnsi" w:cstheme="minorHAnsi"/>
          <w:sz w:val="28"/>
          <w:szCs w:val="28"/>
        </w:rPr>
        <w:t>1</w:t>
      </w:r>
      <w:r w:rsidR="00CE3FAB">
        <w:rPr>
          <w:rFonts w:asciiTheme="minorHAnsi" w:hAnsiTheme="minorHAnsi" w:cstheme="minorHAnsi"/>
          <w:sz w:val="28"/>
          <w:szCs w:val="28"/>
        </w:rPr>
        <w:t>5h20</w:t>
      </w:r>
      <w:r w:rsidR="00D01019" w:rsidRPr="00620F8E">
        <w:rPr>
          <w:rFonts w:asciiTheme="minorHAnsi" w:hAnsiTheme="minorHAnsi" w:cstheme="minorHAnsi"/>
          <w:sz w:val="28"/>
          <w:szCs w:val="28"/>
        </w:rPr>
        <w:t>min</w:t>
      </w:r>
      <w:r w:rsidR="00FC38DC" w:rsidRPr="00620F8E">
        <w:rPr>
          <w:rFonts w:asciiTheme="minorHAnsi" w:hAnsiTheme="minorHAnsi" w:cstheme="minorHAnsi"/>
          <w:sz w:val="28"/>
          <w:szCs w:val="28"/>
        </w:rPr>
        <w:t>)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620F8E">
        <w:rPr>
          <w:rFonts w:asciiTheme="minorHAnsi" w:hAnsiTheme="minorHAnsi" w:cstheme="minorHAnsi"/>
          <w:sz w:val="28"/>
          <w:szCs w:val="28"/>
        </w:rPr>
        <w:tab/>
      </w:r>
    </w:p>
    <w:p w14:paraId="422BBA0E" w14:textId="0421BFAC" w:rsidR="002F19B0" w:rsidRPr="00620F8E" w:rsidRDefault="002F19B0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ab/>
      </w:r>
    </w:p>
    <w:p w14:paraId="228D7651" w14:textId="4FCA5525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389C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2389C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2389C">
        <w:rPr>
          <w:rFonts w:asciiTheme="minorHAnsi" w:hAnsiTheme="minorHAnsi" w:cstheme="minorHAnsi"/>
          <w:sz w:val="28"/>
          <w:szCs w:val="28"/>
        </w:rPr>
        <w:t>,</w:t>
      </w:r>
      <w:r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100076" w:rsidRPr="00157B41">
        <w:rPr>
          <w:rFonts w:asciiTheme="minorHAnsi" w:hAnsiTheme="minorHAnsi" w:cstheme="minorHAnsi"/>
          <w:sz w:val="28"/>
          <w:szCs w:val="28"/>
        </w:rPr>
        <w:t xml:space="preserve">, por escrito, </w:t>
      </w:r>
      <w:r w:rsidRPr="00157B41">
        <w:rPr>
          <w:rFonts w:asciiTheme="minorHAnsi" w:hAnsiTheme="minorHAnsi" w:cstheme="minorHAnsi"/>
          <w:sz w:val="28"/>
          <w:szCs w:val="28"/>
        </w:rPr>
        <w:t>retificação, inserção de algum registro ou impugnação</w:t>
      </w:r>
      <w:r w:rsidR="00100076">
        <w:rPr>
          <w:rFonts w:asciiTheme="minorHAnsi" w:hAnsiTheme="minorHAnsi" w:cstheme="minorHAnsi"/>
          <w:sz w:val="28"/>
          <w:szCs w:val="28"/>
        </w:rPr>
        <w:t xml:space="preserve">, </w:t>
      </w:r>
      <w:r w:rsidRPr="00157B41">
        <w:rPr>
          <w:rFonts w:asciiTheme="minorHAnsi" w:hAnsiTheme="minorHAnsi" w:cstheme="minorHAnsi"/>
          <w:sz w:val="28"/>
          <w:szCs w:val="28"/>
        </w:rPr>
        <w:t xml:space="preserve">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CE3FAB">
        <w:rPr>
          <w:rFonts w:asciiTheme="minorHAnsi" w:hAnsiTheme="minorHAnsi" w:cstheme="minorHAnsi"/>
          <w:b/>
          <w:sz w:val="28"/>
          <w:szCs w:val="28"/>
        </w:rPr>
        <w:t>16 de maio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466CD3" w14:textId="77777777" w:rsidR="00D1385B" w:rsidRDefault="00D1385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EC1523" w14:textId="77777777" w:rsidR="007D44F2" w:rsidRPr="00EB4946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4AF3ABEB" w14:textId="77777777" w:rsidR="007D44F2" w:rsidRPr="00EC16F0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sz w:val="28"/>
          <w:szCs w:val="28"/>
          <w:lang w:val="en-US"/>
        </w:rPr>
        <w:t>(Abner Rosa)</w:t>
      </w:r>
    </w:p>
    <w:p w14:paraId="46AAA797" w14:textId="011725CD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b/>
          <w:sz w:val="28"/>
          <w:szCs w:val="28"/>
          <w:lang w:val="en-US"/>
        </w:rPr>
        <w:t>Presidente</w:t>
      </w:r>
    </w:p>
    <w:p w14:paraId="483DD11D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A1DFB8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40E42CA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14:paraId="42251D91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14:paraId="2F14F8B0" w14:textId="24EC29E1" w:rsidR="007D44F2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º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o</w:t>
      </w:r>
    </w:p>
    <w:p w14:paraId="78D1039E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48C87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5126C4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F944ED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B1EB8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8E5D44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CEA7930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1A9FF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AC84785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1912AE7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D44F2" w:rsidSect="00B810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78C6" w14:textId="77777777" w:rsidR="006E13E1" w:rsidRDefault="006E13E1">
      <w:r>
        <w:separator/>
      </w:r>
    </w:p>
  </w:endnote>
  <w:endnote w:type="continuationSeparator" w:id="0">
    <w:p w14:paraId="233E0465" w14:textId="77777777" w:rsidR="006E13E1" w:rsidRDefault="006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D967" w14:textId="77777777" w:rsidR="006E13E1" w:rsidRDefault="006E13E1">
      <w:r>
        <w:separator/>
      </w:r>
    </w:p>
  </w:footnote>
  <w:footnote w:type="continuationSeparator" w:id="0">
    <w:p w14:paraId="5A44F7E6" w14:textId="77777777" w:rsidR="006E13E1" w:rsidRDefault="006E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7940DDE5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66058E">
      <w:rPr>
        <w:rFonts w:asciiTheme="minorHAnsi" w:hAnsiTheme="minorHAnsi" w:cstheme="minorHAnsi"/>
        <w:b/>
      </w:rPr>
      <w:t>1</w:t>
    </w:r>
    <w:r w:rsidR="000E49F9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0E49F9">
      <w:rPr>
        <w:rFonts w:asciiTheme="minorHAnsi" w:hAnsiTheme="minorHAnsi" w:cstheme="minorHAnsi"/>
        <w:b/>
      </w:rPr>
      <w:t>15/05</w:t>
    </w:r>
    <w:r w:rsidR="008E60E4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728FD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082C"/>
    <w:rsid w:val="00021F50"/>
    <w:rsid w:val="00023143"/>
    <w:rsid w:val="00023D45"/>
    <w:rsid w:val="000243EC"/>
    <w:rsid w:val="00024F18"/>
    <w:rsid w:val="000268D9"/>
    <w:rsid w:val="00027270"/>
    <w:rsid w:val="00030331"/>
    <w:rsid w:val="00030B5D"/>
    <w:rsid w:val="000324D7"/>
    <w:rsid w:val="000341E4"/>
    <w:rsid w:val="00034596"/>
    <w:rsid w:val="0003551B"/>
    <w:rsid w:val="00036988"/>
    <w:rsid w:val="00036E30"/>
    <w:rsid w:val="00037E86"/>
    <w:rsid w:val="00040CF0"/>
    <w:rsid w:val="00040EA7"/>
    <w:rsid w:val="00040F18"/>
    <w:rsid w:val="00041363"/>
    <w:rsid w:val="0004281A"/>
    <w:rsid w:val="00042A9A"/>
    <w:rsid w:val="00042DEB"/>
    <w:rsid w:val="00042F1D"/>
    <w:rsid w:val="0004343A"/>
    <w:rsid w:val="00044024"/>
    <w:rsid w:val="00044724"/>
    <w:rsid w:val="00044B42"/>
    <w:rsid w:val="00045360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0AF"/>
    <w:rsid w:val="00053D1D"/>
    <w:rsid w:val="000545FC"/>
    <w:rsid w:val="00055B34"/>
    <w:rsid w:val="00055D59"/>
    <w:rsid w:val="00055D98"/>
    <w:rsid w:val="00055DD7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213"/>
    <w:rsid w:val="00066C87"/>
    <w:rsid w:val="00067481"/>
    <w:rsid w:val="00067BC1"/>
    <w:rsid w:val="0007180E"/>
    <w:rsid w:val="00071F6B"/>
    <w:rsid w:val="00074876"/>
    <w:rsid w:val="00074BB8"/>
    <w:rsid w:val="0007510B"/>
    <w:rsid w:val="000753C5"/>
    <w:rsid w:val="000764F2"/>
    <w:rsid w:val="00076799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6599"/>
    <w:rsid w:val="00087CB1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C2"/>
    <w:rsid w:val="000B3DF7"/>
    <w:rsid w:val="000B4B8D"/>
    <w:rsid w:val="000B4D7A"/>
    <w:rsid w:val="000B4EF4"/>
    <w:rsid w:val="000B4FFC"/>
    <w:rsid w:val="000B5F6E"/>
    <w:rsid w:val="000C062E"/>
    <w:rsid w:val="000C19BA"/>
    <w:rsid w:val="000C2E96"/>
    <w:rsid w:val="000C34DE"/>
    <w:rsid w:val="000C3AEA"/>
    <w:rsid w:val="000C40AF"/>
    <w:rsid w:val="000C5DDB"/>
    <w:rsid w:val="000C6CFE"/>
    <w:rsid w:val="000C7656"/>
    <w:rsid w:val="000D0990"/>
    <w:rsid w:val="000D0F07"/>
    <w:rsid w:val="000D1C9B"/>
    <w:rsid w:val="000D4145"/>
    <w:rsid w:val="000D4894"/>
    <w:rsid w:val="000D55F2"/>
    <w:rsid w:val="000D61E6"/>
    <w:rsid w:val="000D6D11"/>
    <w:rsid w:val="000E00A8"/>
    <w:rsid w:val="000E0839"/>
    <w:rsid w:val="000E0FCC"/>
    <w:rsid w:val="000E1E47"/>
    <w:rsid w:val="000E3C84"/>
    <w:rsid w:val="000E49F9"/>
    <w:rsid w:val="000E512D"/>
    <w:rsid w:val="000E7559"/>
    <w:rsid w:val="000F25EE"/>
    <w:rsid w:val="000F420C"/>
    <w:rsid w:val="000F4237"/>
    <w:rsid w:val="000F6E01"/>
    <w:rsid w:val="00100076"/>
    <w:rsid w:val="00100438"/>
    <w:rsid w:val="00100744"/>
    <w:rsid w:val="001008E4"/>
    <w:rsid w:val="00100AB5"/>
    <w:rsid w:val="00100B0D"/>
    <w:rsid w:val="001010DD"/>
    <w:rsid w:val="00102A42"/>
    <w:rsid w:val="001037E7"/>
    <w:rsid w:val="001038AB"/>
    <w:rsid w:val="001043A8"/>
    <w:rsid w:val="0010464B"/>
    <w:rsid w:val="00110B52"/>
    <w:rsid w:val="00113B14"/>
    <w:rsid w:val="00113BBB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3C7"/>
    <w:rsid w:val="00134C42"/>
    <w:rsid w:val="001358A9"/>
    <w:rsid w:val="00136E44"/>
    <w:rsid w:val="001376BC"/>
    <w:rsid w:val="00137D9B"/>
    <w:rsid w:val="001419A8"/>
    <w:rsid w:val="00141E78"/>
    <w:rsid w:val="0014477A"/>
    <w:rsid w:val="001452B0"/>
    <w:rsid w:val="00146D46"/>
    <w:rsid w:val="001500C0"/>
    <w:rsid w:val="001504D0"/>
    <w:rsid w:val="00150C6C"/>
    <w:rsid w:val="0015161B"/>
    <w:rsid w:val="00153405"/>
    <w:rsid w:val="00153822"/>
    <w:rsid w:val="00154B09"/>
    <w:rsid w:val="001555DD"/>
    <w:rsid w:val="00156B2E"/>
    <w:rsid w:val="00157B41"/>
    <w:rsid w:val="0016074E"/>
    <w:rsid w:val="001609E9"/>
    <w:rsid w:val="00160C0C"/>
    <w:rsid w:val="001612A1"/>
    <w:rsid w:val="001632FB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553"/>
    <w:rsid w:val="00175627"/>
    <w:rsid w:val="0017688A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03D7"/>
    <w:rsid w:val="00191308"/>
    <w:rsid w:val="00191D39"/>
    <w:rsid w:val="00192656"/>
    <w:rsid w:val="00192F30"/>
    <w:rsid w:val="001936EA"/>
    <w:rsid w:val="00194D87"/>
    <w:rsid w:val="001A0928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41CF"/>
    <w:rsid w:val="001B53D8"/>
    <w:rsid w:val="001B5852"/>
    <w:rsid w:val="001B70C9"/>
    <w:rsid w:val="001B71F1"/>
    <w:rsid w:val="001C07AA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38F"/>
    <w:rsid w:val="001D4C9F"/>
    <w:rsid w:val="001D4F3C"/>
    <w:rsid w:val="001D5007"/>
    <w:rsid w:val="001D51DF"/>
    <w:rsid w:val="001D587A"/>
    <w:rsid w:val="001D5B38"/>
    <w:rsid w:val="001D6171"/>
    <w:rsid w:val="001D7735"/>
    <w:rsid w:val="001E2148"/>
    <w:rsid w:val="001E3474"/>
    <w:rsid w:val="001E5398"/>
    <w:rsid w:val="001E5786"/>
    <w:rsid w:val="001E6BAC"/>
    <w:rsid w:val="001F00BE"/>
    <w:rsid w:val="001F1A8D"/>
    <w:rsid w:val="001F1AC3"/>
    <w:rsid w:val="001F306A"/>
    <w:rsid w:val="001F3177"/>
    <w:rsid w:val="001F3D6A"/>
    <w:rsid w:val="001F409D"/>
    <w:rsid w:val="001F6927"/>
    <w:rsid w:val="00200225"/>
    <w:rsid w:val="002010BB"/>
    <w:rsid w:val="00201230"/>
    <w:rsid w:val="0020253C"/>
    <w:rsid w:val="002032FA"/>
    <w:rsid w:val="00203C3F"/>
    <w:rsid w:val="00204CE8"/>
    <w:rsid w:val="002053F3"/>
    <w:rsid w:val="00205487"/>
    <w:rsid w:val="00205E69"/>
    <w:rsid w:val="002066AF"/>
    <w:rsid w:val="00207145"/>
    <w:rsid w:val="00207A3B"/>
    <w:rsid w:val="00210A6C"/>
    <w:rsid w:val="00211320"/>
    <w:rsid w:val="00214061"/>
    <w:rsid w:val="00214917"/>
    <w:rsid w:val="0021583F"/>
    <w:rsid w:val="002166B7"/>
    <w:rsid w:val="00216A5F"/>
    <w:rsid w:val="00216FDC"/>
    <w:rsid w:val="002172EC"/>
    <w:rsid w:val="00221327"/>
    <w:rsid w:val="0022176E"/>
    <w:rsid w:val="00223152"/>
    <w:rsid w:val="00223CF3"/>
    <w:rsid w:val="0022417D"/>
    <w:rsid w:val="00227A03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916"/>
    <w:rsid w:val="002450D0"/>
    <w:rsid w:val="002458E5"/>
    <w:rsid w:val="002467D4"/>
    <w:rsid w:val="00246D9A"/>
    <w:rsid w:val="0025046E"/>
    <w:rsid w:val="00251BE3"/>
    <w:rsid w:val="00252742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2FD6"/>
    <w:rsid w:val="00263327"/>
    <w:rsid w:val="00263793"/>
    <w:rsid w:val="00263936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7EA"/>
    <w:rsid w:val="00282C55"/>
    <w:rsid w:val="00282CBC"/>
    <w:rsid w:val="0028502A"/>
    <w:rsid w:val="002859BF"/>
    <w:rsid w:val="00286252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20D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3D69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1C0B"/>
    <w:rsid w:val="002F3260"/>
    <w:rsid w:val="002F3EE0"/>
    <w:rsid w:val="002F55B3"/>
    <w:rsid w:val="002F65F9"/>
    <w:rsid w:val="002F6AAA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200D"/>
    <w:rsid w:val="0032316D"/>
    <w:rsid w:val="00323532"/>
    <w:rsid w:val="00323626"/>
    <w:rsid w:val="0032408F"/>
    <w:rsid w:val="00324369"/>
    <w:rsid w:val="003246C8"/>
    <w:rsid w:val="00324C80"/>
    <w:rsid w:val="00325C53"/>
    <w:rsid w:val="003261FF"/>
    <w:rsid w:val="003301EB"/>
    <w:rsid w:val="00331330"/>
    <w:rsid w:val="003314ED"/>
    <w:rsid w:val="00331ECB"/>
    <w:rsid w:val="00333EB1"/>
    <w:rsid w:val="00334B37"/>
    <w:rsid w:val="003358ED"/>
    <w:rsid w:val="00336B70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5F3"/>
    <w:rsid w:val="0034488A"/>
    <w:rsid w:val="00346407"/>
    <w:rsid w:val="0034745D"/>
    <w:rsid w:val="003478DE"/>
    <w:rsid w:val="00347C75"/>
    <w:rsid w:val="0035148D"/>
    <w:rsid w:val="003515F2"/>
    <w:rsid w:val="00351705"/>
    <w:rsid w:val="0035300B"/>
    <w:rsid w:val="00353B21"/>
    <w:rsid w:val="00354129"/>
    <w:rsid w:val="00354974"/>
    <w:rsid w:val="0035644F"/>
    <w:rsid w:val="00357A4C"/>
    <w:rsid w:val="00361132"/>
    <w:rsid w:val="00361F72"/>
    <w:rsid w:val="00363666"/>
    <w:rsid w:val="0036421C"/>
    <w:rsid w:val="00364D0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1FEB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6FF"/>
    <w:rsid w:val="003A2C45"/>
    <w:rsid w:val="003A3A20"/>
    <w:rsid w:val="003A694F"/>
    <w:rsid w:val="003B0098"/>
    <w:rsid w:val="003B0CA8"/>
    <w:rsid w:val="003B1B1E"/>
    <w:rsid w:val="003B24D0"/>
    <w:rsid w:val="003B2740"/>
    <w:rsid w:val="003B3461"/>
    <w:rsid w:val="003B3C0F"/>
    <w:rsid w:val="003B5E76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75B"/>
    <w:rsid w:val="003E7A04"/>
    <w:rsid w:val="003F2008"/>
    <w:rsid w:val="003F20A0"/>
    <w:rsid w:val="003F2637"/>
    <w:rsid w:val="003F2AE2"/>
    <w:rsid w:val="003F382B"/>
    <w:rsid w:val="003F398C"/>
    <w:rsid w:val="003F47EF"/>
    <w:rsid w:val="003F4DA5"/>
    <w:rsid w:val="003F6539"/>
    <w:rsid w:val="003F746B"/>
    <w:rsid w:val="003F7B37"/>
    <w:rsid w:val="00404208"/>
    <w:rsid w:val="00405AF1"/>
    <w:rsid w:val="00407269"/>
    <w:rsid w:val="00407C60"/>
    <w:rsid w:val="00410048"/>
    <w:rsid w:val="00411C5E"/>
    <w:rsid w:val="00413647"/>
    <w:rsid w:val="004139C6"/>
    <w:rsid w:val="00415714"/>
    <w:rsid w:val="00415AAC"/>
    <w:rsid w:val="00415D79"/>
    <w:rsid w:val="00415F12"/>
    <w:rsid w:val="00416E23"/>
    <w:rsid w:val="004172F6"/>
    <w:rsid w:val="00417548"/>
    <w:rsid w:val="00420344"/>
    <w:rsid w:val="004203B5"/>
    <w:rsid w:val="004208F9"/>
    <w:rsid w:val="00420DC3"/>
    <w:rsid w:val="00421300"/>
    <w:rsid w:val="00423118"/>
    <w:rsid w:val="00423C87"/>
    <w:rsid w:val="00423F71"/>
    <w:rsid w:val="004242F1"/>
    <w:rsid w:val="0042432E"/>
    <w:rsid w:val="004245BB"/>
    <w:rsid w:val="004245FF"/>
    <w:rsid w:val="00425A22"/>
    <w:rsid w:val="00427AA6"/>
    <w:rsid w:val="00427BDC"/>
    <w:rsid w:val="00431036"/>
    <w:rsid w:val="0043312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97E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457D"/>
    <w:rsid w:val="00485A83"/>
    <w:rsid w:val="00485B90"/>
    <w:rsid w:val="00485D51"/>
    <w:rsid w:val="004875F0"/>
    <w:rsid w:val="00487A60"/>
    <w:rsid w:val="00490640"/>
    <w:rsid w:val="00493654"/>
    <w:rsid w:val="004938CE"/>
    <w:rsid w:val="0049449A"/>
    <w:rsid w:val="0049569C"/>
    <w:rsid w:val="00497F45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B7276"/>
    <w:rsid w:val="004C0493"/>
    <w:rsid w:val="004C06EE"/>
    <w:rsid w:val="004C1208"/>
    <w:rsid w:val="004C199C"/>
    <w:rsid w:val="004C1E99"/>
    <w:rsid w:val="004C2687"/>
    <w:rsid w:val="004C2B4E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3A3"/>
    <w:rsid w:val="004D35C8"/>
    <w:rsid w:val="004D39C5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63C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0EAE"/>
    <w:rsid w:val="0050152F"/>
    <w:rsid w:val="00502FC5"/>
    <w:rsid w:val="005033E5"/>
    <w:rsid w:val="00503C5D"/>
    <w:rsid w:val="00503E01"/>
    <w:rsid w:val="00504842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1CEC"/>
    <w:rsid w:val="005121DC"/>
    <w:rsid w:val="00515748"/>
    <w:rsid w:val="005216A6"/>
    <w:rsid w:val="00523BD5"/>
    <w:rsid w:val="00523F12"/>
    <w:rsid w:val="00526115"/>
    <w:rsid w:val="00531208"/>
    <w:rsid w:val="00532532"/>
    <w:rsid w:val="00534A4A"/>
    <w:rsid w:val="00534F63"/>
    <w:rsid w:val="005359CA"/>
    <w:rsid w:val="00535B7E"/>
    <w:rsid w:val="00536996"/>
    <w:rsid w:val="00536B47"/>
    <w:rsid w:val="00542D0F"/>
    <w:rsid w:val="00542F9C"/>
    <w:rsid w:val="0054310B"/>
    <w:rsid w:val="00544600"/>
    <w:rsid w:val="00544963"/>
    <w:rsid w:val="00544E7D"/>
    <w:rsid w:val="0054594B"/>
    <w:rsid w:val="005466E6"/>
    <w:rsid w:val="0055028F"/>
    <w:rsid w:val="00550B20"/>
    <w:rsid w:val="00550F9E"/>
    <w:rsid w:val="005524D5"/>
    <w:rsid w:val="00555326"/>
    <w:rsid w:val="005556E7"/>
    <w:rsid w:val="005558AB"/>
    <w:rsid w:val="00555E77"/>
    <w:rsid w:val="00555FB9"/>
    <w:rsid w:val="00556057"/>
    <w:rsid w:val="00557555"/>
    <w:rsid w:val="00557947"/>
    <w:rsid w:val="005603B2"/>
    <w:rsid w:val="005603D3"/>
    <w:rsid w:val="005604B3"/>
    <w:rsid w:val="0056161E"/>
    <w:rsid w:val="0056167C"/>
    <w:rsid w:val="0056417B"/>
    <w:rsid w:val="00565451"/>
    <w:rsid w:val="005661B1"/>
    <w:rsid w:val="005662D1"/>
    <w:rsid w:val="00567D5C"/>
    <w:rsid w:val="00567FEC"/>
    <w:rsid w:val="005709D5"/>
    <w:rsid w:val="00573CF4"/>
    <w:rsid w:val="005764E3"/>
    <w:rsid w:val="00577821"/>
    <w:rsid w:val="00580BC3"/>
    <w:rsid w:val="00580BCE"/>
    <w:rsid w:val="005810DB"/>
    <w:rsid w:val="00581367"/>
    <w:rsid w:val="005829CF"/>
    <w:rsid w:val="00583104"/>
    <w:rsid w:val="0058449A"/>
    <w:rsid w:val="0058592F"/>
    <w:rsid w:val="00585E65"/>
    <w:rsid w:val="00586226"/>
    <w:rsid w:val="00587C7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3C5"/>
    <w:rsid w:val="005B0B96"/>
    <w:rsid w:val="005B0FB7"/>
    <w:rsid w:val="005B17FA"/>
    <w:rsid w:val="005B2071"/>
    <w:rsid w:val="005B2106"/>
    <w:rsid w:val="005B2DE3"/>
    <w:rsid w:val="005B35D5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0B7"/>
    <w:rsid w:val="005D2755"/>
    <w:rsid w:val="005D29F6"/>
    <w:rsid w:val="005D30D5"/>
    <w:rsid w:val="005D3783"/>
    <w:rsid w:val="005D3B90"/>
    <w:rsid w:val="005D433B"/>
    <w:rsid w:val="005D5014"/>
    <w:rsid w:val="005D5F28"/>
    <w:rsid w:val="005D750D"/>
    <w:rsid w:val="005D7E8A"/>
    <w:rsid w:val="005E0138"/>
    <w:rsid w:val="005E0174"/>
    <w:rsid w:val="005E0F2E"/>
    <w:rsid w:val="005E2E4A"/>
    <w:rsid w:val="005E34BF"/>
    <w:rsid w:val="005E46E5"/>
    <w:rsid w:val="005E6090"/>
    <w:rsid w:val="005E7833"/>
    <w:rsid w:val="005E7A53"/>
    <w:rsid w:val="005F2197"/>
    <w:rsid w:val="005F2B16"/>
    <w:rsid w:val="005F3C28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149E"/>
    <w:rsid w:val="00612BA0"/>
    <w:rsid w:val="006145CA"/>
    <w:rsid w:val="006170A5"/>
    <w:rsid w:val="00617779"/>
    <w:rsid w:val="00620073"/>
    <w:rsid w:val="00620308"/>
    <w:rsid w:val="00620F8E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4FFB"/>
    <w:rsid w:val="0063540C"/>
    <w:rsid w:val="006362BB"/>
    <w:rsid w:val="00636604"/>
    <w:rsid w:val="006407AF"/>
    <w:rsid w:val="006448E0"/>
    <w:rsid w:val="006454AF"/>
    <w:rsid w:val="0064677C"/>
    <w:rsid w:val="006473C8"/>
    <w:rsid w:val="006479AD"/>
    <w:rsid w:val="00651CAB"/>
    <w:rsid w:val="00653A77"/>
    <w:rsid w:val="006540BA"/>
    <w:rsid w:val="00654372"/>
    <w:rsid w:val="00655B39"/>
    <w:rsid w:val="00657823"/>
    <w:rsid w:val="006578B0"/>
    <w:rsid w:val="0066058E"/>
    <w:rsid w:val="00662F1B"/>
    <w:rsid w:val="006639D0"/>
    <w:rsid w:val="00664EA3"/>
    <w:rsid w:val="006651EA"/>
    <w:rsid w:val="00665221"/>
    <w:rsid w:val="0066577C"/>
    <w:rsid w:val="00665EC3"/>
    <w:rsid w:val="00666A0A"/>
    <w:rsid w:val="00670689"/>
    <w:rsid w:val="006715DF"/>
    <w:rsid w:val="0067177F"/>
    <w:rsid w:val="00671D78"/>
    <w:rsid w:val="006728FD"/>
    <w:rsid w:val="00673F1D"/>
    <w:rsid w:val="00674686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4C2"/>
    <w:rsid w:val="00694F64"/>
    <w:rsid w:val="00695907"/>
    <w:rsid w:val="00696701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2ED8"/>
    <w:rsid w:val="006B4C3A"/>
    <w:rsid w:val="006B545B"/>
    <w:rsid w:val="006B56B7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4650"/>
    <w:rsid w:val="006D54B9"/>
    <w:rsid w:val="006D69CF"/>
    <w:rsid w:val="006E13E1"/>
    <w:rsid w:val="006E22FD"/>
    <w:rsid w:val="006E2DF9"/>
    <w:rsid w:val="006E5791"/>
    <w:rsid w:val="006E592C"/>
    <w:rsid w:val="006E65B3"/>
    <w:rsid w:val="006E676D"/>
    <w:rsid w:val="006E6A2F"/>
    <w:rsid w:val="006E6CB0"/>
    <w:rsid w:val="006F07E5"/>
    <w:rsid w:val="006F3BA9"/>
    <w:rsid w:val="006F454C"/>
    <w:rsid w:val="006F4603"/>
    <w:rsid w:val="006F536E"/>
    <w:rsid w:val="006F5878"/>
    <w:rsid w:val="006F623C"/>
    <w:rsid w:val="006F791B"/>
    <w:rsid w:val="0070093B"/>
    <w:rsid w:val="007014C4"/>
    <w:rsid w:val="00701D41"/>
    <w:rsid w:val="0070266F"/>
    <w:rsid w:val="007028E1"/>
    <w:rsid w:val="00703E9E"/>
    <w:rsid w:val="00704A0C"/>
    <w:rsid w:val="00705EFE"/>
    <w:rsid w:val="0070734F"/>
    <w:rsid w:val="007073C9"/>
    <w:rsid w:val="0070753F"/>
    <w:rsid w:val="00707A32"/>
    <w:rsid w:val="00710C53"/>
    <w:rsid w:val="00712350"/>
    <w:rsid w:val="00712DA1"/>
    <w:rsid w:val="00712DF8"/>
    <w:rsid w:val="00713890"/>
    <w:rsid w:val="007138D1"/>
    <w:rsid w:val="00713ED6"/>
    <w:rsid w:val="00713F06"/>
    <w:rsid w:val="00714AD2"/>
    <w:rsid w:val="007152D7"/>
    <w:rsid w:val="0071569A"/>
    <w:rsid w:val="00715BAC"/>
    <w:rsid w:val="0072190B"/>
    <w:rsid w:val="007223FD"/>
    <w:rsid w:val="00722B89"/>
    <w:rsid w:val="00723C5F"/>
    <w:rsid w:val="00724AE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25E5"/>
    <w:rsid w:val="00734DFC"/>
    <w:rsid w:val="00736D8B"/>
    <w:rsid w:val="00736FBB"/>
    <w:rsid w:val="0073730D"/>
    <w:rsid w:val="007378FF"/>
    <w:rsid w:val="00737F76"/>
    <w:rsid w:val="00741579"/>
    <w:rsid w:val="007440F9"/>
    <w:rsid w:val="00744D90"/>
    <w:rsid w:val="007460C8"/>
    <w:rsid w:val="00750189"/>
    <w:rsid w:val="0075088C"/>
    <w:rsid w:val="00750D7D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2547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2ED6"/>
    <w:rsid w:val="0077643B"/>
    <w:rsid w:val="0077758F"/>
    <w:rsid w:val="0078009A"/>
    <w:rsid w:val="00781116"/>
    <w:rsid w:val="007812FF"/>
    <w:rsid w:val="00781784"/>
    <w:rsid w:val="00782768"/>
    <w:rsid w:val="007836DF"/>
    <w:rsid w:val="007838B1"/>
    <w:rsid w:val="007838FC"/>
    <w:rsid w:val="0078398D"/>
    <w:rsid w:val="007844F3"/>
    <w:rsid w:val="00785B68"/>
    <w:rsid w:val="007862B9"/>
    <w:rsid w:val="00786792"/>
    <w:rsid w:val="007868BA"/>
    <w:rsid w:val="0079009F"/>
    <w:rsid w:val="007900FA"/>
    <w:rsid w:val="0079081B"/>
    <w:rsid w:val="00791955"/>
    <w:rsid w:val="00793928"/>
    <w:rsid w:val="00794375"/>
    <w:rsid w:val="00794A8C"/>
    <w:rsid w:val="007955E3"/>
    <w:rsid w:val="00795DBD"/>
    <w:rsid w:val="007976B4"/>
    <w:rsid w:val="007A0494"/>
    <w:rsid w:val="007A0C3C"/>
    <w:rsid w:val="007A282D"/>
    <w:rsid w:val="007A294B"/>
    <w:rsid w:val="007A343F"/>
    <w:rsid w:val="007A4D0D"/>
    <w:rsid w:val="007A4F68"/>
    <w:rsid w:val="007A509A"/>
    <w:rsid w:val="007A5972"/>
    <w:rsid w:val="007A6355"/>
    <w:rsid w:val="007A719E"/>
    <w:rsid w:val="007A77B5"/>
    <w:rsid w:val="007A7F6D"/>
    <w:rsid w:val="007B0DA2"/>
    <w:rsid w:val="007B2718"/>
    <w:rsid w:val="007B2935"/>
    <w:rsid w:val="007B3151"/>
    <w:rsid w:val="007B4048"/>
    <w:rsid w:val="007B4395"/>
    <w:rsid w:val="007B56C2"/>
    <w:rsid w:val="007C007E"/>
    <w:rsid w:val="007C1263"/>
    <w:rsid w:val="007C1DB3"/>
    <w:rsid w:val="007C30D5"/>
    <w:rsid w:val="007C35D1"/>
    <w:rsid w:val="007C40FD"/>
    <w:rsid w:val="007C484A"/>
    <w:rsid w:val="007C4ABE"/>
    <w:rsid w:val="007C4E20"/>
    <w:rsid w:val="007C5C66"/>
    <w:rsid w:val="007C6061"/>
    <w:rsid w:val="007C6FF9"/>
    <w:rsid w:val="007D12EC"/>
    <w:rsid w:val="007D1593"/>
    <w:rsid w:val="007D30BF"/>
    <w:rsid w:val="007D40E3"/>
    <w:rsid w:val="007D44F2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4C2B"/>
    <w:rsid w:val="007E5E73"/>
    <w:rsid w:val="007E64CC"/>
    <w:rsid w:val="007E7AA9"/>
    <w:rsid w:val="007E7F14"/>
    <w:rsid w:val="007F087E"/>
    <w:rsid w:val="007F25C2"/>
    <w:rsid w:val="007F41D0"/>
    <w:rsid w:val="007F5F85"/>
    <w:rsid w:val="007F68B3"/>
    <w:rsid w:val="007F6C99"/>
    <w:rsid w:val="007F6F88"/>
    <w:rsid w:val="007F7B54"/>
    <w:rsid w:val="00800A2B"/>
    <w:rsid w:val="008010D4"/>
    <w:rsid w:val="00801A36"/>
    <w:rsid w:val="00802478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486"/>
    <w:rsid w:val="00820E15"/>
    <w:rsid w:val="00820E17"/>
    <w:rsid w:val="008218DA"/>
    <w:rsid w:val="00822A90"/>
    <w:rsid w:val="00822BA2"/>
    <w:rsid w:val="00822C6D"/>
    <w:rsid w:val="0082389C"/>
    <w:rsid w:val="00823A2A"/>
    <w:rsid w:val="008241B2"/>
    <w:rsid w:val="00825007"/>
    <w:rsid w:val="00827589"/>
    <w:rsid w:val="0082770F"/>
    <w:rsid w:val="00827E43"/>
    <w:rsid w:val="00830943"/>
    <w:rsid w:val="00830A5A"/>
    <w:rsid w:val="0083114C"/>
    <w:rsid w:val="008317B8"/>
    <w:rsid w:val="008319AB"/>
    <w:rsid w:val="00831ED1"/>
    <w:rsid w:val="00833D37"/>
    <w:rsid w:val="00833F96"/>
    <w:rsid w:val="008357C2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5C"/>
    <w:rsid w:val="00861EFE"/>
    <w:rsid w:val="008639F4"/>
    <w:rsid w:val="008646DD"/>
    <w:rsid w:val="00864B72"/>
    <w:rsid w:val="00865BC9"/>
    <w:rsid w:val="00866128"/>
    <w:rsid w:val="00867583"/>
    <w:rsid w:val="00867AD6"/>
    <w:rsid w:val="0087019F"/>
    <w:rsid w:val="00872B74"/>
    <w:rsid w:val="0087306F"/>
    <w:rsid w:val="008736C2"/>
    <w:rsid w:val="00875626"/>
    <w:rsid w:val="00875C63"/>
    <w:rsid w:val="00875C6D"/>
    <w:rsid w:val="00875D04"/>
    <w:rsid w:val="00876E8B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5DF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66A0"/>
    <w:rsid w:val="008B7D36"/>
    <w:rsid w:val="008C04DD"/>
    <w:rsid w:val="008C315C"/>
    <w:rsid w:val="008C4957"/>
    <w:rsid w:val="008C4F2F"/>
    <w:rsid w:val="008C5BB6"/>
    <w:rsid w:val="008C5F71"/>
    <w:rsid w:val="008C703B"/>
    <w:rsid w:val="008D1762"/>
    <w:rsid w:val="008D274C"/>
    <w:rsid w:val="008D2FFF"/>
    <w:rsid w:val="008D31BE"/>
    <w:rsid w:val="008D349A"/>
    <w:rsid w:val="008D5531"/>
    <w:rsid w:val="008D69C2"/>
    <w:rsid w:val="008E0A68"/>
    <w:rsid w:val="008E0FA6"/>
    <w:rsid w:val="008E2EFF"/>
    <w:rsid w:val="008E2FDA"/>
    <w:rsid w:val="008E2FE3"/>
    <w:rsid w:val="008E3371"/>
    <w:rsid w:val="008E60E4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6FA0"/>
    <w:rsid w:val="00917534"/>
    <w:rsid w:val="00921465"/>
    <w:rsid w:val="009230FB"/>
    <w:rsid w:val="00927293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664F7"/>
    <w:rsid w:val="00970FBA"/>
    <w:rsid w:val="00972558"/>
    <w:rsid w:val="00974D9D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16EC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6F8F"/>
    <w:rsid w:val="009D7130"/>
    <w:rsid w:val="009D7232"/>
    <w:rsid w:val="009D7D56"/>
    <w:rsid w:val="009D7D6C"/>
    <w:rsid w:val="009E1878"/>
    <w:rsid w:val="009E24F6"/>
    <w:rsid w:val="009E328D"/>
    <w:rsid w:val="009E3781"/>
    <w:rsid w:val="009E387C"/>
    <w:rsid w:val="009E451F"/>
    <w:rsid w:val="009E58B0"/>
    <w:rsid w:val="009E5F7D"/>
    <w:rsid w:val="009E69B8"/>
    <w:rsid w:val="009E76ED"/>
    <w:rsid w:val="009F2151"/>
    <w:rsid w:val="009F24E6"/>
    <w:rsid w:val="009F2BDB"/>
    <w:rsid w:val="009F388A"/>
    <w:rsid w:val="009F40AA"/>
    <w:rsid w:val="009F6597"/>
    <w:rsid w:val="009F6BA6"/>
    <w:rsid w:val="009F7B28"/>
    <w:rsid w:val="00A001C1"/>
    <w:rsid w:val="00A004C3"/>
    <w:rsid w:val="00A00E17"/>
    <w:rsid w:val="00A0113C"/>
    <w:rsid w:val="00A0255A"/>
    <w:rsid w:val="00A0289A"/>
    <w:rsid w:val="00A03CC6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17947"/>
    <w:rsid w:val="00A20F11"/>
    <w:rsid w:val="00A21220"/>
    <w:rsid w:val="00A216A6"/>
    <w:rsid w:val="00A21D2D"/>
    <w:rsid w:val="00A22A0E"/>
    <w:rsid w:val="00A22F1C"/>
    <w:rsid w:val="00A23240"/>
    <w:rsid w:val="00A23BFA"/>
    <w:rsid w:val="00A240E0"/>
    <w:rsid w:val="00A24E3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56B4"/>
    <w:rsid w:val="00A3611A"/>
    <w:rsid w:val="00A364B3"/>
    <w:rsid w:val="00A3655D"/>
    <w:rsid w:val="00A36925"/>
    <w:rsid w:val="00A379F4"/>
    <w:rsid w:val="00A42487"/>
    <w:rsid w:val="00A5131A"/>
    <w:rsid w:val="00A5144B"/>
    <w:rsid w:val="00A534DB"/>
    <w:rsid w:val="00A53F1D"/>
    <w:rsid w:val="00A5402E"/>
    <w:rsid w:val="00A544A7"/>
    <w:rsid w:val="00A54DFC"/>
    <w:rsid w:val="00A54FD0"/>
    <w:rsid w:val="00A55F07"/>
    <w:rsid w:val="00A568F8"/>
    <w:rsid w:val="00A575C4"/>
    <w:rsid w:val="00A57AE1"/>
    <w:rsid w:val="00A60A3A"/>
    <w:rsid w:val="00A60F28"/>
    <w:rsid w:val="00A6127C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59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86FD9"/>
    <w:rsid w:val="00A902C4"/>
    <w:rsid w:val="00A907E0"/>
    <w:rsid w:val="00A91A66"/>
    <w:rsid w:val="00A9268F"/>
    <w:rsid w:val="00A9296F"/>
    <w:rsid w:val="00A92AF3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4932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91C"/>
    <w:rsid w:val="00AC2B55"/>
    <w:rsid w:val="00AC43B5"/>
    <w:rsid w:val="00AC4F79"/>
    <w:rsid w:val="00AC52CB"/>
    <w:rsid w:val="00AC619A"/>
    <w:rsid w:val="00AC65E6"/>
    <w:rsid w:val="00AC7E1B"/>
    <w:rsid w:val="00AD02BA"/>
    <w:rsid w:val="00AD090C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40A6"/>
    <w:rsid w:val="00B048F0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AAC"/>
    <w:rsid w:val="00B158D4"/>
    <w:rsid w:val="00B175B9"/>
    <w:rsid w:val="00B17907"/>
    <w:rsid w:val="00B17B94"/>
    <w:rsid w:val="00B2123D"/>
    <w:rsid w:val="00B229FB"/>
    <w:rsid w:val="00B22C8B"/>
    <w:rsid w:val="00B235A3"/>
    <w:rsid w:val="00B24919"/>
    <w:rsid w:val="00B24E1E"/>
    <w:rsid w:val="00B25DD2"/>
    <w:rsid w:val="00B26DC3"/>
    <w:rsid w:val="00B26E52"/>
    <w:rsid w:val="00B26FF8"/>
    <w:rsid w:val="00B31475"/>
    <w:rsid w:val="00B3383E"/>
    <w:rsid w:val="00B3431F"/>
    <w:rsid w:val="00B34613"/>
    <w:rsid w:val="00B34708"/>
    <w:rsid w:val="00B34EDE"/>
    <w:rsid w:val="00B34FCD"/>
    <w:rsid w:val="00B356B7"/>
    <w:rsid w:val="00B3637D"/>
    <w:rsid w:val="00B37BCE"/>
    <w:rsid w:val="00B412AD"/>
    <w:rsid w:val="00B41E62"/>
    <w:rsid w:val="00B45A7E"/>
    <w:rsid w:val="00B4768C"/>
    <w:rsid w:val="00B47E38"/>
    <w:rsid w:val="00B5155C"/>
    <w:rsid w:val="00B51B01"/>
    <w:rsid w:val="00B523F6"/>
    <w:rsid w:val="00B52543"/>
    <w:rsid w:val="00B52560"/>
    <w:rsid w:val="00B54287"/>
    <w:rsid w:val="00B54357"/>
    <w:rsid w:val="00B5591A"/>
    <w:rsid w:val="00B55930"/>
    <w:rsid w:val="00B55969"/>
    <w:rsid w:val="00B5688E"/>
    <w:rsid w:val="00B573AD"/>
    <w:rsid w:val="00B60905"/>
    <w:rsid w:val="00B60F4F"/>
    <w:rsid w:val="00B61613"/>
    <w:rsid w:val="00B622D2"/>
    <w:rsid w:val="00B672D3"/>
    <w:rsid w:val="00B70305"/>
    <w:rsid w:val="00B7140A"/>
    <w:rsid w:val="00B72305"/>
    <w:rsid w:val="00B72980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1015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5FF6"/>
    <w:rsid w:val="00B96F04"/>
    <w:rsid w:val="00BA0CEE"/>
    <w:rsid w:val="00BA2094"/>
    <w:rsid w:val="00BA2D2D"/>
    <w:rsid w:val="00BA3956"/>
    <w:rsid w:val="00BA6224"/>
    <w:rsid w:val="00BA64B8"/>
    <w:rsid w:val="00BA6FDC"/>
    <w:rsid w:val="00BA7AB5"/>
    <w:rsid w:val="00BB020B"/>
    <w:rsid w:val="00BB03F2"/>
    <w:rsid w:val="00BB04CE"/>
    <w:rsid w:val="00BB19A7"/>
    <w:rsid w:val="00BB24EC"/>
    <w:rsid w:val="00BB52D6"/>
    <w:rsid w:val="00BC042E"/>
    <w:rsid w:val="00BC3952"/>
    <w:rsid w:val="00BC47B4"/>
    <w:rsid w:val="00BC4B2E"/>
    <w:rsid w:val="00BC5C0B"/>
    <w:rsid w:val="00BC7392"/>
    <w:rsid w:val="00BD0146"/>
    <w:rsid w:val="00BD03BE"/>
    <w:rsid w:val="00BD0E65"/>
    <w:rsid w:val="00BD1634"/>
    <w:rsid w:val="00BD249B"/>
    <w:rsid w:val="00BD344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5CC9"/>
    <w:rsid w:val="00BE645D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47B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06BDA"/>
    <w:rsid w:val="00C06D9D"/>
    <w:rsid w:val="00C10724"/>
    <w:rsid w:val="00C13585"/>
    <w:rsid w:val="00C179DF"/>
    <w:rsid w:val="00C17A81"/>
    <w:rsid w:val="00C21C9E"/>
    <w:rsid w:val="00C21D17"/>
    <w:rsid w:val="00C21F7F"/>
    <w:rsid w:val="00C23A75"/>
    <w:rsid w:val="00C25527"/>
    <w:rsid w:val="00C25DEF"/>
    <w:rsid w:val="00C25FBB"/>
    <w:rsid w:val="00C26787"/>
    <w:rsid w:val="00C269CD"/>
    <w:rsid w:val="00C272A6"/>
    <w:rsid w:val="00C3076A"/>
    <w:rsid w:val="00C32BAC"/>
    <w:rsid w:val="00C34141"/>
    <w:rsid w:val="00C349F8"/>
    <w:rsid w:val="00C34B4A"/>
    <w:rsid w:val="00C35177"/>
    <w:rsid w:val="00C40680"/>
    <w:rsid w:val="00C4253B"/>
    <w:rsid w:val="00C42925"/>
    <w:rsid w:val="00C42B0A"/>
    <w:rsid w:val="00C42DD0"/>
    <w:rsid w:val="00C461FB"/>
    <w:rsid w:val="00C4639F"/>
    <w:rsid w:val="00C466E3"/>
    <w:rsid w:val="00C4679D"/>
    <w:rsid w:val="00C47316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95C"/>
    <w:rsid w:val="00C66ABE"/>
    <w:rsid w:val="00C675CD"/>
    <w:rsid w:val="00C675F3"/>
    <w:rsid w:val="00C71CE4"/>
    <w:rsid w:val="00C72E1C"/>
    <w:rsid w:val="00C75AEF"/>
    <w:rsid w:val="00C77B0A"/>
    <w:rsid w:val="00C8088C"/>
    <w:rsid w:val="00C811BC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331"/>
    <w:rsid w:val="00C95442"/>
    <w:rsid w:val="00C9624E"/>
    <w:rsid w:val="00C972C3"/>
    <w:rsid w:val="00CA004D"/>
    <w:rsid w:val="00CA01F1"/>
    <w:rsid w:val="00CA1199"/>
    <w:rsid w:val="00CA1DB4"/>
    <w:rsid w:val="00CA37E9"/>
    <w:rsid w:val="00CA3D7A"/>
    <w:rsid w:val="00CA3E2D"/>
    <w:rsid w:val="00CA5E9E"/>
    <w:rsid w:val="00CA75E1"/>
    <w:rsid w:val="00CB0F08"/>
    <w:rsid w:val="00CB159C"/>
    <w:rsid w:val="00CB2096"/>
    <w:rsid w:val="00CB4DBA"/>
    <w:rsid w:val="00CB52D8"/>
    <w:rsid w:val="00CB569F"/>
    <w:rsid w:val="00CB63A5"/>
    <w:rsid w:val="00CB6B4A"/>
    <w:rsid w:val="00CB6B9C"/>
    <w:rsid w:val="00CB6D9E"/>
    <w:rsid w:val="00CC0479"/>
    <w:rsid w:val="00CC0E26"/>
    <w:rsid w:val="00CC11A0"/>
    <w:rsid w:val="00CC16FF"/>
    <w:rsid w:val="00CC1CCA"/>
    <w:rsid w:val="00CC23CB"/>
    <w:rsid w:val="00CC3396"/>
    <w:rsid w:val="00CC366E"/>
    <w:rsid w:val="00CC3FE8"/>
    <w:rsid w:val="00CC445B"/>
    <w:rsid w:val="00CC483D"/>
    <w:rsid w:val="00CC49F0"/>
    <w:rsid w:val="00CC4BEF"/>
    <w:rsid w:val="00CC60C1"/>
    <w:rsid w:val="00CC764C"/>
    <w:rsid w:val="00CC7815"/>
    <w:rsid w:val="00CD03B5"/>
    <w:rsid w:val="00CD0508"/>
    <w:rsid w:val="00CD14A0"/>
    <w:rsid w:val="00CD17F7"/>
    <w:rsid w:val="00CD3A5B"/>
    <w:rsid w:val="00CD5B8C"/>
    <w:rsid w:val="00CD5DD1"/>
    <w:rsid w:val="00CD6585"/>
    <w:rsid w:val="00CD77E7"/>
    <w:rsid w:val="00CD7CF4"/>
    <w:rsid w:val="00CE05E8"/>
    <w:rsid w:val="00CE3385"/>
    <w:rsid w:val="00CE3FAB"/>
    <w:rsid w:val="00CE4084"/>
    <w:rsid w:val="00CE4BBE"/>
    <w:rsid w:val="00CE5338"/>
    <w:rsid w:val="00CE78C1"/>
    <w:rsid w:val="00CF04C0"/>
    <w:rsid w:val="00CF2190"/>
    <w:rsid w:val="00CF32EA"/>
    <w:rsid w:val="00CF3E5E"/>
    <w:rsid w:val="00CF554E"/>
    <w:rsid w:val="00CF5CC7"/>
    <w:rsid w:val="00CF5EE8"/>
    <w:rsid w:val="00CF6854"/>
    <w:rsid w:val="00D0021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0667D"/>
    <w:rsid w:val="00D06E74"/>
    <w:rsid w:val="00D11838"/>
    <w:rsid w:val="00D12DE2"/>
    <w:rsid w:val="00D13768"/>
    <w:rsid w:val="00D1385B"/>
    <w:rsid w:val="00D13F32"/>
    <w:rsid w:val="00D146B9"/>
    <w:rsid w:val="00D15798"/>
    <w:rsid w:val="00D15EAA"/>
    <w:rsid w:val="00D175FB"/>
    <w:rsid w:val="00D201A7"/>
    <w:rsid w:val="00D22376"/>
    <w:rsid w:val="00D224E1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2F9C"/>
    <w:rsid w:val="00D435D3"/>
    <w:rsid w:val="00D44F59"/>
    <w:rsid w:val="00D4586D"/>
    <w:rsid w:val="00D45F0F"/>
    <w:rsid w:val="00D461F1"/>
    <w:rsid w:val="00D46732"/>
    <w:rsid w:val="00D5058D"/>
    <w:rsid w:val="00D50B23"/>
    <w:rsid w:val="00D51162"/>
    <w:rsid w:val="00D51352"/>
    <w:rsid w:val="00D5511F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1F29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280"/>
    <w:rsid w:val="00DA259A"/>
    <w:rsid w:val="00DA2861"/>
    <w:rsid w:val="00DA28BD"/>
    <w:rsid w:val="00DA3703"/>
    <w:rsid w:val="00DA3CBD"/>
    <w:rsid w:val="00DA4223"/>
    <w:rsid w:val="00DA4630"/>
    <w:rsid w:val="00DA5E50"/>
    <w:rsid w:val="00DA6BE2"/>
    <w:rsid w:val="00DB04E1"/>
    <w:rsid w:val="00DB4062"/>
    <w:rsid w:val="00DB410E"/>
    <w:rsid w:val="00DB4688"/>
    <w:rsid w:val="00DB66C9"/>
    <w:rsid w:val="00DC01D0"/>
    <w:rsid w:val="00DC0D04"/>
    <w:rsid w:val="00DC237C"/>
    <w:rsid w:val="00DC2B18"/>
    <w:rsid w:val="00DC32E5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4562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28E"/>
    <w:rsid w:val="00E26E92"/>
    <w:rsid w:val="00E30B15"/>
    <w:rsid w:val="00E31D1F"/>
    <w:rsid w:val="00E32570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0F0F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2BE2"/>
    <w:rsid w:val="00E550AE"/>
    <w:rsid w:val="00E55DD6"/>
    <w:rsid w:val="00E563BC"/>
    <w:rsid w:val="00E60402"/>
    <w:rsid w:val="00E6124B"/>
    <w:rsid w:val="00E6175D"/>
    <w:rsid w:val="00E6187A"/>
    <w:rsid w:val="00E627DA"/>
    <w:rsid w:val="00E62A77"/>
    <w:rsid w:val="00E643C0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7539B"/>
    <w:rsid w:val="00E80A35"/>
    <w:rsid w:val="00E811E2"/>
    <w:rsid w:val="00E81CF8"/>
    <w:rsid w:val="00E82829"/>
    <w:rsid w:val="00E83057"/>
    <w:rsid w:val="00E84138"/>
    <w:rsid w:val="00E8426A"/>
    <w:rsid w:val="00E85213"/>
    <w:rsid w:val="00E85285"/>
    <w:rsid w:val="00E8581D"/>
    <w:rsid w:val="00E85848"/>
    <w:rsid w:val="00E85860"/>
    <w:rsid w:val="00E8769C"/>
    <w:rsid w:val="00E878AB"/>
    <w:rsid w:val="00E8791E"/>
    <w:rsid w:val="00E90C1D"/>
    <w:rsid w:val="00E9196A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74F"/>
    <w:rsid w:val="00EA3CEE"/>
    <w:rsid w:val="00EA4D79"/>
    <w:rsid w:val="00EA4F6E"/>
    <w:rsid w:val="00EA5765"/>
    <w:rsid w:val="00EA5EE1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5E3"/>
    <w:rsid w:val="00EB48EE"/>
    <w:rsid w:val="00EB4946"/>
    <w:rsid w:val="00EB4DDB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6F0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1939"/>
    <w:rsid w:val="00ED40C7"/>
    <w:rsid w:val="00ED5C6E"/>
    <w:rsid w:val="00ED6220"/>
    <w:rsid w:val="00ED7CFE"/>
    <w:rsid w:val="00ED7D71"/>
    <w:rsid w:val="00EE1754"/>
    <w:rsid w:val="00EE181B"/>
    <w:rsid w:val="00EE1BBA"/>
    <w:rsid w:val="00EE2A46"/>
    <w:rsid w:val="00EE2D50"/>
    <w:rsid w:val="00EE2E35"/>
    <w:rsid w:val="00EE3E66"/>
    <w:rsid w:val="00EE4603"/>
    <w:rsid w:val="00EE47D9"/>
    <w:rsid w:val="00EE6392"/>
    <w:rsid w:val="00EE6CB7"/>
    <w:rsid w:val="00EF0CCD"/>
    <w:rsid w:val="00EF31CE"/>
    <w:rsid w:val="00EF454A"/>
    <w:rsid w:val="00EF52C5"/>
    <w:rsid w:val="00EF5542"/>
    <w:rsid w:val="00EF5911"/>
    <w:rsid w:val="00EF65BE"/>
    <w:rsid w:val="00EF7015"/>
    <w:rsid w:val="00EF7D67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962"/>
    <w:rsid w:val="00F158A6"/>
    <w:rsid w:val="00F17920"/>
    <w:rsid w:val="00F203A5"/>
    <w:rsid w:val="00F2287B"/>
    <w:rsid w:val="00F22C69"/>
    <w:rsid w:val="00F23369"/>
    <w:rsid w:val="00F23C3E"/>
    <w:rsid w:val="00F25235"/>
    <w:rsid w:val="00F26EF0"/>
    <w:rsid w:val="00F272E4"/>
    <w:rsid w:val="00F27384"/>
    <w:rsid w:val="00F30A42"/>
    <w:rsid w:val="00F31016"/>
    <w:rsid w:val="00F333E3"/>
    <w:rsid w:val="00F348B6"/>
    <w:rsid w:val="00F34BE8"/>
    <w:rsid w:val="00F35389"/>
    <w:rsid w:val="00F362EC"/>
    <w:rsid w:val="00F379D2"/>
    <w:rsid w:val="00F37A98"/>
    <w:rsid w:val="00F417BB"/>
    <w:rsid w:val="00F420B4"/>
    <w:rsid w:val="00F433D1"/>
    <w:rsid w:val="00F43860"/>
    <w:rsid w:val="00F43D2D"/>
    <w:rsid w:val="00F441ED"/>
    <w:rsid w:val="00F443C5"/>
    <w:rsid w:val="00F448A1"/>
    <w:rsid w:val="00F46767"/>
    <w:rsid w:val="00F46EB9"/>
    <w:rsid w:val="00F4799C"/>
    <w:rsid w:val="00F5096E"/>
    <w:rsid w:val="00F50D4F"/>
    <w:rsid w:val="00F513FE"/>
    <w:rsid w:val="00F52BF0"/>
    <w:rsid w:val="00F53707"/>
    <w:rsid w:val="00F537E3"/>
    <w:rsid w:val="00F539A3"/>
    <w:rsid w:val="00F54457"/>
    <w:rsid w:val="00F54A63"/>
    <w:rsid w:val="00F600CE"/>
    <w:rsid w:val="00F62290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67"/>
    <w:rsid w:val="00F73650"/>
    <w:rsid w:val="00F746BF"/>
    <w:rsid w:val="00F7616D"/>
    <w:rsid w:val="00F7731F"/>
    <w:rsid w:val="00F77FB4"/>
    <w:rsid w:val="00F8346C"/>
    <w:rsid w:val="00F83650"/>
    <w:rsid w:val="00F84AF8"/>
    <w:rsid w:val="00F851F6"/>
    <w:rsid w:val="00F85F71"/>
    <w:rsid w:val="00F86982"/>
    <w:rsid w:val="00F908E8"/>
    <w:rsid w:val="00F90DDD"/>
    <w:rsid w:val="00F91095"/>
    <w:rsid w:val="00F9128D"/>
    <w:rsid w:val="00F91853"/>
    <w:rsid w:val="00F9204E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1F67"/>
    <w:rsid w:val="00FA3ADF"/>
    <w:rsid w:val="00FA485B"/>
    <w:rsid w:val="00FA4F1F"/>
    <w:rsid w:val="00FA5222"/>
    <w:rsid w:val="00FA6289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194"/>
    <w:rsid w:val="00FC0DD3"/>
    <w:rsid w:val="00FC256F"/>
    <w:rsid w:val="00FC38DC"/>
    <w:rsid w:val="00FC3CCA"/>
    <w:rsid w:val="00FC3EF0"/>
    <w:rsid w:val="00FC52AC"/>
    <w:rsid w:val="00FC5BC9"/>
    <w:rsid w:val="00FC61A8"/>
    <w:rsid w:val="00FC6379"/>
    <w:rsid w:val="00FC7325"/>
    <w:rsid w:val="00FC74D8"/>
    <w:rsid w:val="00FC756B"/>
    <w:rsid w:val="00FD2D40"/>
    <w:rsid w:val="00FD2E44"/>
    <w:rsid w:val="00FD3ED6"/>
    <w:rsid w:val="00FD48FE"/>
    <w:rsid w:val="00FD530D"/>
    <w:rsid w:val="00FD645F"/>
    <w:rsid w:val="00FD6D91"/>
    <w:rsid w:val="00FD6DF2"/>
    <w:rsid w:val="00FD7581"/>
    <w:rsid w:val="00FE13D1"/>
    <w:rsid w:val="00FE279A"/>
    <w:rsid w:val="00FE37F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4C2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2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836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7EDF-0ABE-442C-8BE4-22FD80E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</TotalTime>
  <Pages>8</Pages>
  <Words>2036</Words>
  <Characters>10999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2024-04-26T12:54:00Z</cp:lastPrinted>
  <dcterms:created xsi:type="dcterms:W3CDTF">2024-05-16T19:25:00Z</dcterms:created>
  <dcterms:modified xsi:type="dcterms:W3CDTF">2024-05-16T19:29:00Z</dcterms:modified>
</cp:coreProperties>
</file>