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FFEFFEB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AF3252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898B732" w14:textId="523AEAD4" w:rsidR="007149F8" w:rsidRDefault="007149F8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758B4FF3" w14:textId="357106A1" w:rsidR="00BE6F94" w:rsidRDefault="00121F58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11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14:paraId="31A09CC2" w14:textId="2DD2D78C" w:rsidR="00190EAA" w:rsidRPr="00121F58" w:rsidRDefault="00121F58" w:rsidP="00E96422">
      <w:pPr>
        <w:jc w:val="center"/>
        <w:rPr>
          <w:rFonts w:ascii="Calibri" w:hAnsi="Calibri"/>
          <w:b/>
          <w:sz w:val="34"/>
          <w:szCs w:val="34"/>
        </w:rPr>
      </w:pPr>
      <w:r w:rsidRPr="00121F58">
        <w:rPr>
          <w:rFonts w:ascii="Calibri" w:hAnsi="Calibri"/>
          <w:b/>
          <w:spacing w:val="-10"/>
          <w:sz w:val="34"/>
          <w:szCs w:val="34"/>
          <w:u w:val="single"/>
        </w:rPr>
        <w:t>HOMENAGEM AOS ATIRADORES DO TIRO DE GUERRA DE JACAREÍ</w:t>
      </w:r>
    </w:p>
    <w:p w14:paraId="755614AC" w14:textId="77777777" w:rsidR="00624D53" w:rsidRPr="002C41CE" w:rsidRDefault="00624D53" w:rsidP="00E96422">
      <w:pPr>
        <w:jc w:val="center"/>
        <w:rPr>
          <w:rFonts w:ascii="Calibri" w:hAnsi="Calibri"/>
          <w:b/>
          <w:sz w:val="36"/>
          <w:szCs w:val="36"/>
        </w:rPr>
      </w:pPr>
    </w:p>
    <w:p w14:paraId="612BEC36" w14:textId="319124FF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A5711F">
        <w:rPr>
          <w:rFonts w:ascii="Calibri" w:hAnsi="Calibri"/>
          <w:b/>
          <w:sz w:val="40"/>
          <w:szCs w:val="40"/>
        </w:rPr>
        <w:t>10</w:t>
      </w:r>
      <w:r w:rsidR="00E96422">
        <w:rPr>
          <w:rFonts w:ascii="Calibri" w:hAnsi="Calibri"/>
          <w:b/>
          <w:sz w:val="40"/>
          <w:szCs w:val="40"/>
        </w:rPr>
        <w:t>/</w:t>
      </w:r>
      <w:r w:rsidR="00A5711F">
        <w:rPr>
          <w:rFonts w:ascii="Calibri" w:hAnsi="Calibri"/>
          <w:b/>
          <w:sz w:val="40"/>
          <w:szCs w:val="40"/>
        </w:rPr>
        <w:t>1</w:t>
      </w:r>
      <w:r w:rsidR="00121F58">
        <w:rPr>
          <w:rFonts w:ascii="Calibri" w:hAnsi="Calibri"/>
          <w:b/>
          <w:sz w:val="40"/>
          <w:szCs w:val="40"/>
        </w:rPr>
        <w:t>1</w:t>
      </w:r>
      <w:r w:rsidR="00AF3252">
        <w:rPr>
          <w:rFonts w:ascii="Calibri" w:hAnsi="Calibri"/>
          <w:b/>
          <w:sz w:val="40"/>
          <w:szCs w:val="40"/>
        </w:rPr>
        <w:t>/2023</w:t>
      </w:r>
    </w:p>
    <w:p w14:paraId="5E17E68F" w14:textId="2BF63624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93551E">
        <w:rPr>
          <w:rFonts w:ascii="Calibri" w:hAnsi="Calibri"/>
          <w:b/>
          <w:sz w:val="40"/>
          <w:szCs w:val="40"/>
        </w:rPr>
        <w:t>19</w:t>
      </w:r>
      <w:r w:rsidR="00E96422">
        <w:rPr>
          <w:rFonts w:ascii="Calibri" w:hAnsi="Calibri"/>
          <w:b/>
          <w:sz w:val="40"/>
          <w:szCs w:val="40"/>
        </w:rPr>
        <w:t>h</w:t>
      </w:r>
      <w:r w:rsidR="0093551E">
        <w:rPr>
          <w:rFonts w:ascii="Calibri" w:hAnsi="Calibri"/>
          <w:b/>
          <w:sz w:val="40"/>
          <w:szCs w:val="40"/>
        </w:rPr>
        <w:t>00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42D60" w:rsidRPr="00755269" w:rsidRDefault="00742D60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6D0A5CAA" w:rsidR="00742D60" w:rsidRPr="00755269" w:rsidRDefault="00742D60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1830EFA6" w:rsidR="00894305" w:rsidRDefault="00894305" w:rsidP="00C20C36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2F885D42" w:rsidR="00894305" w:rsidRPr="00894305" w:rsidRDefault="00121F58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3762436A" w14:textId="77777777" w:rsidR="00E67C0B" w:rsidRDefault="00E67C0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C18074" w14:textId="77777777" w:rsidR="009C1F84" w:rsidRDefault="009C1F84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101C57F5" w:rsidR="002010BB" w:rsidRPr="005D1739" w:rsidRDefault="008C315C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color w:val="000000" w:themeColor="text1"/>
          <w:sz w:val="28"/>
          <w:szCs w:val="28"/>
        </w:rPr>
      </w:pPr>
      <w:r w:rsidRPr="005D1739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 w:rsidRPr="005D17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5711F" w:rsidRPr="005D1739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5711F" w:rsidRPr="005D1739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="00617779" w:rsidRPr="005D173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 w:rsidRPr="005D173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21F58" w:rsidRPr="005D1739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121F58" w:rsidRPr="005D1739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="00A5711F" w:rsidRPr="005D1739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1A8" w:rsidRPr="005D1739">
        <w:rPr>
          <w:rFonts w:ascii="Calibri" w:eastAsia="Calibri" w:hAnsi="Calibri" w:cs="Calibri"/>
          <w:sz w:val="28"/>
          <w:szCs w:val="28"/>
          <w:lang w:eastAsia="en-US"/>
        </w:rPr>
        <w:t>três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FC61A8" w:rsidRPr="005D173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73746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5B303D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horas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43D7E" w:rsidRPr="005D1739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273746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B43D7E" w:rsidRPr="005D1739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5D1739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D1739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5D17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</w:t>
      </w:r>
      <w:r w:rsidR="00121F58" w:rsidRPr="005D1739">
        <w:rPr>
          <w:rFonts w:ascii="Calibri" w:eastAsia="Calibri" w:hAnsi="Calibri" w:cs="Calibri"/>
          <w:b/>
          <w:sz w:val="28"/>
          <w:szCs w:val="28"/>
          <w:lang w:eastAsia="en-US"/>
        </w:rPr>
        <w:t>HOMENAGEM AOS ATIRADORES DO TIRO DE GUERRA DE JACAREÍ</w:t>
      </w:r>
      <w:r w:rsidR="005B303D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, nos termos do Decreto Legislativo nº </w:t>
      </w:r>
      <w:r w:rsidR="00121F58" w:rsidRPr="005D1739">
        <w:rPr>
          <w:rFonts w:ascii="Calibri" w:eastAsia="Calibri" w:hAnsi="Calibri" w:cs="Calibri"/>
          <w:sz w:val="28"/>
          <w:szCs w:val="28"/>
          <w:lang w:eastAsia="en-US"/>
        </w:rPr>
        <w:t>292</w:t>
      </w:r>
      <w:r w:rsidR="00C13E17" w:rsidRPr="005D1739">
        <w:rPr>
          <w:rFonts w:ascii="Calibri" w:eastAsia="Calibri" w:hAnsi="Calibri" w:cs="Calibri"/>
          <w:sz w:val="28"/>
          <w:szCs w:val="28"/>
          <w:lang w:eastAsia="en-US"/>
        </w:rPr>
        <w:t>/</w:t>
      </w:r>
      <w:r w:rsidR="004A5BEF" w:rsidRPr="005D1739">
        <w:rPr>
          <w:rFonts w:ascii="Calibri" w:hAnsi="Calibri" w:cstheme="minorHAnsi"/>
          <w:sz w:val="28"/>
          <w:szCs w:val="28"/>
        </w:rPr>
        <w:t>200</w:t>
      </w:r>
      <w:r w:rsidR="00380DE7" w:rsidRPr="005D1739">
        <w:rPr>
          <w:rFonts w:ascii="Calibri" w:hAnsi="Calibri" w:cstheme="minorHAnsi"/>
          <w:sz w:val="28"/>
          <w:szCs w:val="28"/>
        </w:rPr>
        <w:t>9</w:t>
      </w:r>
      <w:r w:rsidR="00023FA4" w:rsidRPr="005D1739">
        <w:rPr>
          <w:rFonts w:ascii="Calibri" w:hAnsi="Calibri" w:cstheme="minorHAnsi"/>
          <w:sz w:val="28"/>
          <w:szCs w:val="28"/>
        </w:rPr>
        <w:t>,</w:t>
      </w:r>
      <w:r w:rsidR="005B303D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os seguintes Vereadores: 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 xml:space="preserve"> - PSDB; 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- PT;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MARIA AMÉLIA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- PSDB;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 ESPORTE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- PSD;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ROGÉRIO TIMÓTEO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- REPUBLICANOS;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80DE7" w:rsidRPr="005D173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380DE7" w:rsidRPr="005D1739">
        <w:rPr>
          <w:rFonts w:ascii="Calibri" w:eastAsia="Calibri" w:hAnsi="Calibri" w:cs="Calibri"/>
          <w:sz w:val="28"/>
          <w:szCs w:val="28"/>
          <w:lang w:eastAsia="en-US"/>
        </w:rPr>
        <w:t>- UNIÃO BRASIL</w:t>
      </w:r>
      <w:r w:rsidR="00380DE7" w:rsidRPr="005D1739">
        <w:rPr>
          <w:rFonts w:ascii="Calibri" w:hAnsi="Calibri" w:cstheme="minorHAnsi"/>
          <w:sz w:val="28"/>
          <w:szCs w:val="28"/>
        </w:rPr>
        <w:t>.</w:t>
      </w:r>
      <w:r w:rsidR="002010BB" w:rsidRPr="005D1739">
        <w:rPr>
          <w:rFonts w:ascii="Calibri" w:hAnsi="Calibri" w:cstheme="minorHAnsi"/>
          <w:color w:val="000000" w:themeColor="text1"/>
          <w:sz w:val="28"/>
          <w:szCs w:val="28"/>
        </w:rPr>
        <w:tab/>
      </w:r>
    </w:p>
    <w:p w14:paraId="6BA77C76" w14:textId="135EA558" w:rsidR="009E3A21" w:rsidRDefault="009E3A2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8F4606" w14:textId="5E124A24" w:rsidR="00581FA7" w:rsidRPr="00E67C0B" w:rsidRDefault="00EB48EE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67C0B">
        <w:rPr>
          <w:rFonts w:asciiTheme="minorHAnsi" w:hAnsiTheme="minorHAnsi" w:cstheme="minorHAnsi"/>
          <w:spacing w:val="-4"/>
          <w:sz w:val="28"/>
          <w:szCs w:val="28"/>
        </w:rPr>
        <w:tab/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 xml:space="preserve">Registramos que as assinaturas dos vereadores, autoridades e demais convidados presentes à Solenidade constam da lista de presenças </w:t>
      </w:r>
      <w:r w:rsidR="00E67C0B">
        <w:rPr>
          <w:rFonts w:asciiTheme="minorHAnsi" w:hAnsiTheme="minorHAnsi" w:cstheme="minorHAnsi"/>
          <w:spacing w:val="-4"/>
          <w:sz w:val="28"/>
          <w:szCs w:val="28"/>
        </w:rPr>
        <w:t>a</w:t>
      </w:r>
      <w:r w:rsidR="00581FA7" w:rsidRPr="00E67C0B">
        <w:rPr>
          <w:rFonts w:asciiTheme="minorHAnsi" w:hAnsiTheme="minorHAnsi" w:cstheme="minorHAnsi"/>
          <w:spacing w:val="-4"/>
          <w:sz w:val="28"/>
          <w:szCs w:val="28"/>
        </w:rPr>
        <w:t>o final desta Ata.</w:t>
      </w:r>
      <w:r w:rsidR="0058109D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4A7E27F3" w14:textId="77777777" w:rsidR="00581FA7" w:rsidRPr="00894305" w:rsidRDefault="00581FA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156D58" w14:textId="1C7AE2F9" w:rsidR="009E3A21" w:rsidRPr="00CC66B5" w:rsidRDefault="00581FA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6B5">
        <w:rPr>
          <w:rFonts w:asciiTheme="minorHAnsi" w:hAnsiTheme="minorHAnsi" w:cstheme="minorHAnsi"/>
          <w:sz w:val="28"/>
          <w:szCs w:val="28"/>
        </w:rPr>
        <w:t xml:space="preserve">A </w:t>
      </w:r>
      <w:r w:rsidR="00380DE7" w:rsidRPr="00CC66B5">
        <w:rPr>
          <w:rFonts w:asciiTheme="minorHAnsi" w:hAnsiTheme="minorHAnsi" w:cstheme="minorHAnsi"/>
          <w:sz w:val="28"/>
          <w:szCs w:val="28"/>
        </w:rPr>
        <w:t>11</w:t>
      </w:r>
      <w:r w:rsidRPr="00CC66B5">
        <w:rPr>
          <w:rFonts w:asciiTheme="minorHAnsi" w:hAnsiTheme="minorHAnsi" w:cstheme="minorHAnsi"/>
          <w:sz w:val="28"/>
          <w:szCs w:val="28"/>
        </w:rPr>
        <w:t xml:space="preserve">ª Sessão Solene foi presidida pelo </w:t>
      </w:r>
      <w:r w:rsidR="009E3A21" w:rsidRPr="00CC66B5">
        <w:rPr>
          <w:rFonts w:asciiTheme="minorHAnsi" w:hAnsiTheme="minorHAnsi" w:cstheme="minorHAnsi"/>
          <w:sz w:val="28"/>
          <w:szCs w:val="28"/>
        </w:rPr>
        <w:t>Vereador</w:t>
      </w:r>
      <w:r w:rsidR="009E3A21" w:rsidRPr="00CC66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66B5">
        <w:rPr>
          <w:rFonts w:asciiTheme="minorHAnsi" w:hAnsiTheme="minorHAnsi" w:cstheme="minorHAnsi"/>
          <w:b/>
          <w:sz w:val="28"/>
          <w:szCs w:val="28"/>
        </w:rPr>
        <w:t>ABNER ROSA</w:t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>,</w:t>
      </w:r>
      <w:r w:rsidR="00F74276" w:rsidRPr="00CC66B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109D" w:rsidRPr="00CC66B5">
        <w:rPr>
          <w:rFonts w:asciiTheme="minorHAnsi" w:hAnsiTheme="minorHAnsi" w:cstheme="minorHAnsi"/>
          <w:bCs/>
          <w:sz w:val="28"/>
          <w:szCs w:val="28"/>
        </w:rPr>
        <w:t>Presidente d</w:t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CC66B5">
        <w:rPr>
          <w:rFonts w:asciiTheme="minorHAnsi" w:hAnsiTheme="minorHAnsi" w:cstheme="minorHAnsi"/>
          <w:bCs/>
          <w:sz w:val="28"/>
          <w:szCs w:val="28"/>
        </w:rPr>
        <w:br/>
      </w:r>
      <w:r w:rsidR="009E3A21" w:rsidRPr="00CC66B5">
        <w:rPr>
          <w:rFonts w:asciiTheme="minorHAnsi" w:hAnsiTheme="minorHAnsi" w:cstheme="minorHAnsi"/>
          <w:bCs/>
          <w:sz w:val="28"/>
          <w:szCs w:val="28"/>
        </w:rPr>
        <w:t>Casa Legislativa</w:t>
      </w:r>
      <w:r w:rsidR="004A5BEF" w:rsidRPr="00CC66B5">
        <w:rPr>
          <w:rFonts w:asciiTheme="minorHAnsi" w:hAnsiTheme="minorHAnsi" w:cstheme="minorHAnsi"/>
          <w:sz w:val="28"/>
          <w:szCs w:val="28"/>
        </w:rPr>
        <w:t>, o qual compôs a</w:t>
      </w:r>
      <w:r w:rsidR="00ED2A82" w:rsidRPr="00CC66B5">
        <w:rPr>
          <w:rFonts w:asciiTheme="minorHAnsi" w:hAnsiTheme="minorHAnsi" w:cstheme="minorHAnsi"/>
          <w:sz w:val="28"/>
          <w:szCs w:val="28"/>
        </w:rPr>
        <w:t xml:space="preserve"> Mesa dos Trabalhos </w:t>
      </w:r>
      <w:r w:rsidR="004A5BEF" w:rsidRPr="00CC66B5">
        <w:rPr>
          <w:rFonts w:asciiTheme="minorHAnsi" w:hAnsiTheme="minorHAnsi" w:cstheme="minorHAnsi"/>
          <w:sz w:val="28"/>
          <w:szCs w:val="28"/>
        </w:rPr>
        <w:t>juntamente com</w:t>
      </w:r>
      <w:r w:rsidR="00ED2A82" w:rsidRPr="00CC66B5">
        <w:rPr>
          <w:rFonts w:asciiTheme="minorHAnsi" w:hAnsiTheme="minorHAnsi" w:cstheme="minorHAnsi"/>
          <w:sz w:val="28"/>
          <w:szCs w:val="28"/>
        </w:rPr>
        <w:t xml:space="preserve">: 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Senhor </w:t>
      </w:r>
      <w:r w:rsidR="00657F70" w:rsidRPr="00CC66B5">
        <w:rPr>
          <w:rFonts w:asciiTheme="minorHAnsi" w:hAnsiTheme="minorHAnsi" w:cstheme="minorHAnsi"/>
          <w:sz w:val="28"/>
          <w:szCs w:val="28"/>
        </w:rPr>
        <w:br/>
      </w:r>
      <w:r w:rsidR="00380DE7" w:rsidRPr="00CC66B5">
        <w:rPr>
          <w:rFonts w:asciiTheme="minorHAnsi" w:hAnsiTheme="minorHAnsi" w:cstheme="minorHAnsi"/>
          <w:b/>
          <w:sz w:val="28"/>
          <w:szCs w:val="28"/>
        </w:rPr>
        <w:t>RAFAEL JÚLIO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, </w:t>
      </w:r>
      <w:r w:rsidR="00380DE7" w:rsidRPr="00CC66B5">
        <w:rPr>
          <w:rFonts w:asciiTheme="minorHAnsi" w:hAnsiTheme="minorHAnsi" w:cstheme="minorHAnsi"/>
          <w:sz w:val="28"/>
          <w:szCs w:val="28"/>
        </w:rPr>
        <w:t>Secretário</w:t>
      </w:r>
      <w:r w:rsidR="00F826D6" w:rsidRPr="00CC66B5">
        <w:rPr>
          <w:rFonts w:asciiTheme="minorHAnsi" w:hAnsiTheme="minorHAnsi" w:cstheme="minorHAnsi"/>
          <w:sz w:val="28"/>
          <w:szCs w:val="28"/>
        </w:rPr>
        <w:t xml:space="preserve"> Municipal de </w:t>
      </w:r>
      <w:r w:rsidR="00380DE7" w:rsidRPr="00CC66B5">
        <w:rPr>
          <w:rFonts w:asciiTheme="minorHAnsi" w:hAnsiTheme="minorHAnsi" w:cstheme="minorHAnsi"/>
          <w:sz w:val="28"/>
          <w:szCs w:val="28"/>
        </w:rPr>
        <w:t>Segurança e Defesa do Cidadão</w:t>
      </w:r>
      <w:r w:rsidR="004A5BEF" w:rsidRPr="00CC66B5">
        <w:rPr>
          <w:rFonts w:asciiTheme="minorHAnsi" w:hAnsiTheme="minorHAnsi" w:cstheme="minorHAnsi"/>
          <w:sz w:val="28"/>
          <w:szCs w:val="28"/>
        </w:rPr>
        <w:t>,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 que </w:t>
      </w:r>
      <w:r w:rsidR="00CC66B5">
        <w:rPr>
          <w:rFonts w:asciiTheme="minorHAnsi" w:hAnsiTheme="minorHAnsi" w:cstheme="minorHAnsi"/>
          <w:sz w:val="28"/>
          <w:szCs w:val="28"/>
        </w:rPr>
        <w:br/>
      </w:r>
      <w:r w:rsidR="009E3A21" w:rsidRPr="00CC66B5">
        <w:rPr>
          <w:rFonts w:asciiTheme="minorHAnsi" w:hAnsiTheme="minorHAnsi" w:cstheme="minorHAnsi"/>
          <w:sz w:val="28"/>
          <w:szCs w:val="28"/>
        </w:rPr>
        <w:t>nesta solenidade representa o Prefeito Municipal</w:t>
      </w:r>
      <w:r w:rsidR="004A5BEF" w:rsidRPr="00CC66B5">
        <w:rPr>
          <w:rFonts w:asciiTheme="minorHAnsi" w:hAnsiTheme="minorHAnsi" w:cstheme="minorHAnsi"/>
          <w:sz w:val="28"/>
          <w:szCs w:val="28"/>
        </w:rPr>
        <w:t xml:space="preserve"> de Jacareí, Exmo.</w:t>
      </w:r>
      <w:r w:rsidR="009E3A21" w:rsidRPr="00CC66B5">
        <w:rPr>
          <w:rFonts w:asciiTheme="minorHAnsi" w:hAnsiTheme="minorHAnsi" w:cstheme="minorHAnsi"/>
          <w:sz w:val="28"/>
          <w:szCs w:val="28"/>
        </w:rPr>
        <w:t xml:space="preserve"> Dr. Izaias José de Santana; </w:t>
      </w:r>
      <w:r w:rsidR="004A5BEF" w:rsidRPr="00CC66B5">
        <w:rPr>
          <w:rFonts w:asciiTheme="minorHAnsi" w:hAnsiTheme="minorHAnsi" w:cstheme="minorHAnsi"/>
          <w:sz w:val="28"/>
          <w:szCs w:val="28"/>
        </w:rPr>
        <w:t xml:space="preserve">e o </w:t>
      </w:r>
      <w:r w:rsidR="00F826D6" w:rsidRPr="00CC66B5">
        <w:rPr>
          <w:rFonts w:asciiTheme="minorHAnsi" w:hAnsiTheme="minorHAnsi" w:cstheme="minorHAnsi"/>
          <w:sz w:val="28"/>
          <w:szCs w:val="28"/>
        </w:rPr>
        <w:t>Senhor</w:t>
      </w:r>
      <w:r w:rsidR="004A5BEF"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9E16EF" w:rsidRPr="00CC66B5">
        <w:rPr>
          <w:rFonts w:asciiTheme="minorHAnsi" w:hAnsiTheme="minorHAnsi" w:cs="Calibri"/>
          <w:b/>
          <w:sz w:val="28"/>
          <w:szCs w:val="28"/>
        </w:rPr>
        <w:t>ANDRÉ LUÍS QUIRINO DE ALMEIDA</w:t>
      </w:r>
      <w:r w:rsidR="009E16EF" w:rsidRPr="00CC66B5">
        <w:rPr>
          <w:rFonts w:asciiTheme="minorHAnsi" w:hAnsiTheme="minorHAnsi" w:cs="Calibri"/>
          <w:sz w:val="28"/>
          <w:szCs w:val="28"/>
        </w:rPr>
        <w:t>, Subtenente Chefe de Instrução do Tiro de Guerra de Jacareí.</w:t>
      </w:r>
      <w:r w:rsidR="009E3A21" w:rsidRPr="00CC66B5">
        <w:rPr>
          <w:rFonts w:asciiTheme="minorHAnsi" w:hAnsiTheme="minorHAnsi" w:cstheme="minorHAnsi"/>
          <w:sz w:val="28"/>
          <w:szCs w:val="28"/>
        </w:rPr>
        <w:tab/>
      </w:r>
    </w:p>
    <w:p w14:paraId="6B2CB529" w14:textId="2D2ED29E" w:rsidR="009E3A21" w:rsidRDefault="009E3A2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ACCF67C" w14:textId="5BA0133D" w:rsidR="00BD45F0" w:rsidRPr="00657F70" w:rsidRDefault="00B2791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Composta a Mesa, o</w:t>
      </w:r>
      <w:r w:rsidR="00380DE7" w:rsidRPr="00657F70">
        <w:rPr>
          <w:rFonts w:asciiTheme="minorHAnsi" w:hAnsiTheme="minorHAnsi" w:cstheme="minorHAnsi"/>
          <w:sz w:val="28"/>
          <w:szCs w:val="28"/>
        </w:rPr>
        <w:t xml:space="preserve"> </w:t>
      </w:r>
      <w:r w:rsidR="004A5BEF" w:rsidRPr="00657F70">
        <w:rPr>
          <w:rFonts w:asciiTheme="minorHAnsi" w:hAnsiTheme="minorHAnsi" w:cstheme="minorHAnsi"/>
          <w:sz w:val="28"/>
          <w:szCs w:val="28"/>
        </w:rPr>
        <w:t>Mestre de Cerimônias</w:t>
      </w:r>
      <w:r w:rsidR="00BD45F0" w:rsidRPr="00657F70">
        <w:rPr>
          <w:rFonts w:asciiTheme="minorHAnsi" w:hAnsiTheme="minorHAnsi" w:cstheme="minorHAnsi"/>
          <w:sz w:val="28"/>
          <w:szCs w:val="28"/>
        </w:rPr>
        <w:t xml:space="preserve"> anunciou a entrada dos </w:t>
      </w:r>
      <w:r w:rsidR="009E16EF" w:rsidRPr="00657F70">
        <w:rPr>
          <w:rFonts w:asciiTheme="minorHAnsi" w:hAnsiTheme="minorHAnsi" w:cstheme="minorHAnsi"/>
          <w:sz w:val="28"/>
          <w:szCs w:val="28"/>
        </w:rPr>
        <w:t xml:space="preserve">Atiradores </w:t>
      </w:r>
      <w:r w:rsidR="00BD45F0" w:rsidRPr="00657F70">
        <w:rPr>
          <w:rFonts w:asciiTheme="minorHAnsi" w:hAnsiTheme="minorHAnsi" w:cstheme="minorHAnsi"/>
          <w:sz w:val="28"/>
          <w:szCs w:val="28"/>
        </w:rPr>
        <w:t xml:space="preserve">que serão </w:t>
      </w:r>
      <w:r w:rsidR="009E16EF" w:rsidRPr="00657F70">
        <w:rPr>
          <w:rFonts w:asciiTheme="minorHAnsi" w:hAnsiTheme="minorHAnsi" w:cstheme="minorHAnsi"/>
          <w:sz w:val="28"/>
          <w:szCs w:val="28"/>
        </w:rPr>
        <w:t>homenageados</w:t>
      </w:r>
      <w:r w:rsidR="00BD45F0" w:rsidRPr="00657F70">
        <w:rPr>
          <w:rFonts w:asciiTheme="minorHAnsi" w:hAnsiTheme="minorHAnsi" w:cstheme="minorHAnsi"/>
          <w:sz w:val="28"/>
          <w:szCs w:val="28"/>
        </w:rPr>
        <w:t>:</w:t>
      </w:r>
      <w:r w:rsidR="009E16EF" w:rsidRPr="00657F70">
        <w:rPr>
          <w:rFonts w:asciiTheme="minorHAnsi" w:hAnsiTheme="minorHAnsi" w:cstheme="minorHAnsi"/>
          <w:sz w:val="28"/>
          <w:szCs w:val="28"/>
        </w:rPr>
        <w:t xml:space="preserve"> 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>FELIPE DE MOURA SALES</w:t>
      </w:r>
      <w:r w:rsidR="009E16EF" w:rsidRPr="00657F70">
        <w:rPr>
          <w:rFonts w:asciiTheme="minorHAnsi" w:hAnsiTheme="minorHAnsi" w:cstheme="minorHAnsi"/>
          <w:sz w:val="28"/>
          <w:szCs w:val="28"/>
        </w:rPr>
        <w:t xml:space="preserve">, 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>GABRIEL RODRIGUES ALVES RANGEL</w:t>
      </w:r>
      <w:r w:rsidR="009E16EF" w:rsidRPr="00657F70">
        <w:rPr>
          <w:rFonts w:asciiTheme="minorHAnsi" w:hAnsiTheme="minorHAnsi" w:cstheme="minorHAnsi"/>
          <w:sz w:val="28"/>
          <w:szCs w:val="28"/>
        </w:rPr>
        <w:t xml:space="preserve"> e 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>GEAN GABRIEL DA SILVA</w:t>
      </w:r>
      <w:r w:rsidR="009E16EF" w:rsidRPr="00657F70">
        <w:rPr>
          <w:rFonts w:asciiTheme="minorHAnsi" w:hAnsiTheme="minorHAnsi" w:cstheme="minorHAnsi"/>
          <w:sz w:val="28"/>
          <w:szCs w:val="28"/>
        </w:rPr>
        <w:t xml:space="preserve">. A seguir, chamou os Monitores: 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>ANDREW WILLIAN DE MELO MOREIRA</w:t>
      </w:r>
      <w:r w:rsidR="009E16EF" w:rsidRPr="008077E9">
        <w:rPr>
          <w:rFonts w:asciiTheme="minorHAnsi" w:hAnsiTheme="minorHAnsi" w:cstheme="minorHAnsi"/>
          <w:sz w:val="28"/>
          <w:szCs w:val="28"/>
        </w:rPr>
        <w:t>,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 xml:space="preserve"> JHONATAN RANIERI GODOI</w:t>
      </w:r>
      <w:r w:rsidR="009E16EF" w:rsidRPr="008077E9">
        <w:rPr>
          <w:rFonts w:asciiTheme="minorHAnsi" w:hAnsiTheme="minorHAnsi" w:cstheme="minorHAnsi"/>
          <w:sz w:val="28"/>
          <w:szCs w:val="28"/>
        </w:rPr>
        <w:t>,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 xml:space="preserve"> LUCAS CONTRERA CONCEIÇÃO</w:t>
      </w:r>
      <w:r w:rsidR="009E16EF" w:rsidRPr="008077E9">
        <w:rPr>
          <w:rFonts w:asciiTheme="minorHAnsi" w:hAnsiTheme="minorHAnsi" w:cstheme="minorHAnsi"/>
          <w:sz w:val="28"/>
          <w:szCs w:val="28"/>
        </w:rPr>
        <w:t>,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 xml:space="preserve"> LUCIANO GONÇALVES JUNIOR</w:t>
      </w:r>
      <w:r w:rsidR="009E16EF" w:rsidRPr="008077E9">
        <w:rPr>
          <w:rFonts w:asciiTheme="minorHAnsi" w:hAnsiTheme="minorHAnsi" w:cstheme="minorHAnsi"/>
          <w:sz w:val="28"/>
          <w:szCs w:val="28"/>
        </w:rPr>
        <w:t>,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 xml:space="preserve"> MATHEUS RAGUSA CARDOSO</w:t>
      </w:r>
      <w:r w:rsidR="009E16EF" w:rsidRPr="008077E9">
        <w:rPr>
          <w:rFonts w:asciiTheme="minorHAnsi" w:hAnsiTheme="minorHAnsi" w:cstheme="minorHAnsi"/>
          <w:sz w:val="28"/>
          <w:szCs w:val="28"/>
        </w:rPr>
        <w:t>,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 xml:space="preserve"> PEDRO HENRIQUE RIBEIRO </w:t>
      </w:r>
      <w:r w:rsidR="009E16EF" w:rsidRPr="00657F70">
        <w:rPr>
          <w:rFonts w:asciiTheme="minorHAnsi" w:hAnsiTheme="minorHAnsi" w:cstheme="minorHAnsi"/>
          <w:sz w:val="28"/>
          <w:szCs w:val="28"/>
        </w:rPr>
        <w:t xml:space="preserve">e </w:t>
      </w:r>
      <w:r w:rsidR="009E16EF" w:rsidRPr="00657F70">
        <w:rPr>
          <w:rFonts w:asciiTheme="minorHAnsi" w:hAnsiTheme="minorHAnsi" w:cstheme="minorHAnsi"/>
          <w:b/>
          <w:sz w:val="28"/>
          <w:szCs w:val="28"/>
        </w:rPr>
        <w:t>THOMAZ CORDEIRO WATERSTRADT</w:t>
      </w:r>
      <w:r w:rsidR="009E16EF" w:rsidRPr="00657F70">
        <w:rPr>
          <w:rFonts w:asciiTheme="minorHAnsi" w:hAnsiTheme="minorHAnsi" w:cstheme="minorHAnsi"/>
          <w:sz w:val="28"/>
          <w:szCs w:val="28"/>
        </w:rPr>
        <w:t>.</w:t>
      </w:r>
      <w:r w:rsidR="00C63936" w:rsidRPr="00657F70">
        <w:rPr>
          <w:rFonts w:asciiTheme="minorHAnsi" w:hAnsiTheme="minorHAnsi" w:cstheme="minorHAnsi"/>
          <w:sz w:val="28"/>
          <w:szCs w:val="28"/>
        </w:rPr>
        <w:tab/>
      </w:r>
    </w:p>
    <w:p w14:paraId="2E677091" w14:textId="515629D7" w:rsidR="00C63936" w:rsidRDefault="00C63936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522A6E44" w14:textId="6D744860" w:rsidR="00F811ED" w:rsidRPr="00657F70" w:rsidRDefault="00C63936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7F70">
        <w:rPr>
          <w:rFonts w:asciiTheme="minorHAnsi" w:hAnsiTheme="minorHAnsi" w:cstheme="minorHAnsi"/>
          <w:b/>
          <w:sz w:val="28"/>
          <w:szCs w:val="28"/>
          <w:u w:val="single"/>
        </w:rPr>
        <w:t>ABERTURA</w:t>
      </w:r>
      <w:r w:rsidRPr="00657F70">
        <w:rPr>
          <w:rFonts w:asciiTheme="minorHAnsi" w:hAnsiTheme="minorHAnsi" w:cstheme="minorHAnsi"/>
          <w:sz w:val="28"/>
          <w:szCs w:val="28"/>
        </w:rPr>
        <w:t>: O Presidente cumprimentou a todos</w:t>
      </w:r>
      <w:r w:rsidR="00C57743" w:rsidRPr="00657F70">
        <w:rPr>
          <w:rFonts w:asciiTheme="minorHAnsi" w:hAnsiTheme="minorHAnsi" w:cstheme="minorHAnsi"/>
          <w:sz w:val="28"/>
          <w:szCs w:val="28"/>
        </w:rPr>
        <w:t xml:space="preserve">, declarando aberta a Sessão Solene e </w:t>
      </w:r>
      <w:r w:rsidRPr="00657F70">
        <w:rPr>
          <w:rFonts w:asciiTheme="minorHAnsi" w:hAnsiTheme="minorHAnsi" w:cstheme="minorHAnsi"/>
          <w:sz w:val="28"/>
          <w:szCs w:val="28"/>
        </w:rPr>
        <w:t>anunci</w:t>
      </w:r>
      <w:r w:rsidR="00C57743" w:rsidRPr="00657F70">
        <w:rPr>
          <w:rFonts w:asciiTheme="minorHAnsi" w:hAnsiTheme="minorHAnsi" w:cstheme="minorHAnsi"/>
          <w:sz w:val="28"/>
          <w:szCs w:val="28"/>
        </w:rPr>
        <w:t>ando</w:t>
      </w:r>
      <w:r w:rsidRPr="00657F70">
        <w:rPr>
          <w:rFonts w:asciiTheme="minorHAnsi" w:hAnsiTheme="minorHAnsi" w:cstheme="minorHAnsi"/>
          <w:sz w:val="28"/>
          <w:szCs w:val="28"/>
        </w:rPr>
        <w:t xml:space="preserve"> a execução do Hino Nacional </w:t>
      </w:r>
      <w:r w:rsidR="00EE00FF" w:rsidRPr="00657F70">
        <w:rPr>
          <w:rFonts w:asciiTheme="minorHAnsi" w:hAnsiTheme="minorHAnsi" w:cstheme="minorHAnsi"/>
          <w:sz w:val="28"/>
          <w:szCs w:val="28"/>
        </w:rPr>
        <w:t xml:space="preserve">Brasileiro </w:t>
      </w:r>
      <w:r w:rsidRPr="00657F70">
        <w:rPr>
          <w:rFonts w:asciiTheme="minorHAnsi" w:hAnsiTheme="minorHAnsi" w:cstheme="minorHAnsi"/>
          <w:sz w:val="28"/>
          <w:szCs w:val="28"/>
        </w:rPr>
        <w:t>e do Hino de Jacareí.</w:t>
      </w:r>
      <w:r w:rsidR="00A6180C" w:rsidRPr="00657F7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5F9819" w14:textId="775AB38C" w:rsidR="00657F70" w:rsidRDefault="00657F70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lastRenderedPageBreak/>
        <w:tab/>
      </w:r>
    </w:p>
    <w:p w14:paraId="58B70C7E" w14:textId="039A80B9" w:rsidR="009E16EF" w:rsidRDefault="00C22412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Registr</w:t>
      </w:r>
      <w:r w:rsidR="00121617">
        <w:rPr>
          <w:rFonts w:asciiTheme="minorHAnsi" w:hAnsiTheme="minorHAnsi" w:cstheme="minorHAnsi"/>
          <w:spacing w:val="-4"/>
          <w:sz w:val="28"/>
          <w:szCs w:val="28"/>
        </w:rPr>
        <w:t>ada</w:t>
      </w:r>
      <w:r w:rsidR="00C57743">
        <w:rPr>
          <w:rFonts w:asciiTheme="minorHAnsi" w:hAnsiTheme="minorHAnsi" w:cstheme="minorHAnsi"/>
          <w:spacing w:val="-4"/>
          <w:sz w:val="28"/>
          <w:szCs w:val="28"/>
        </w:rPr>
        <w:t xml:space="preserve"> a presença </w:t>
      </w:r>
      <w:r w:rsidR="00C57743" w:rsidRPr="00C57743">
        <w:rPr>
          <w:rFonts w:asciiTheme="minorHAnsi" w:hAnsiTheme="minorHAnsi" w:cstheme="minorHAnsi"/>
          <w:spacing w:val="-4"/>
          <w:sz w:val="28"/>
          <w:szCs w:val="28"/>
        </w:rPr>
        <w:t>da seguinte autoridade</w:t>
      </w:r>
      <w:r w:rsidR="00C57743">
        <w:rPr>
          <w:rFonts w:asciiTheme="minorHAnsi" w:hAnsiTheme="minorHAnsi" w:cstheme="minorHAnsi"/>
          <w:spacing w:val="-4"/>
          <w:sz w:val="28"/>
          <w:szCs w:val="28"/>
        </w:rPr>
        <w:t xml:space="preserve">: </w:t>
      </w:r>
      <w:r w:rsidR="009E16EF" w:rsidRPr="00B749AD">
        <w:rPr>
          <w:rFonts w:asciiTheme="minorHAnsi" w:hAnsiTheme="minorHAnsi" w:cstheme="minorHAnsi"/>
          <w:b/>
          <w:spacing w:val="-4"/>
          <w:sz w:val="28"/>
          <w:szCs w:val="28"/>
        </w:rPr>
        <w:t>Tenente PM</w:t>
      </w:r>
      <w:r w:rsidR="009E16EF" w:rsidRPr="009E16EF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9E16EF" w:rsidRPr="009E16EF">
        <w:rPr>
          <w:rFonts w:asciiTheme="minorHAnsi" w:hAnsiTheme="minorHAnsi" w:cstheme="minorHAnsi"/>
          <w:b/>
          <w:spacing w:val="-4"/>
          <w:sz w:val="28"/>
          <w:szCs w:val="28"/>
        </w:rPr>
        <w:t>MAÍNE</w:t>
      </w:r>
      <w:r w:rsidR="009E16EF" w:rsidRPr="00B749AD">
        <w:rPr>
          <w:rFonts w:asciiTheme="minorHAnsi" w:hAnsiTheme="minorHAnsi" w:cstheme="minorHAnsi"/>
          <w:spacing w:val="-4"/>
          <w:sz w:val="28"/>
          <w:szCs w:val="28"/>
        </w:rPr>
        <w:t>,</w:t>
      </w:r>
      <w:r w:rsidR="009E16EF" w:rsidRPr="009E16EF">
        <w:rPr>
          <w:rFonts w:asciiTheme="minorHAnsi" w:hAnsiTheme="minorHAnsi" w:cstheme="minorHAnsi"/>
          <w:spacing w:val="-4"/>
          <w:sz w:val="28"/>
          <w:szCs w:val="28"/>
        </w:rPr>
        <w:t xml:space="preserve"> que </w:t>
      </w:r>
      <w:r w:rsidR="00B749AD">
        <w:rPr>
          <w:rFonts w:asciiTheme="minorHAnsi" w:hAnsiTheme="minorHAnsi" w:cstheme="minorHAnsi"/>
          <w:spacing w:val="-4"/>
          <w:sz w:val="28"/>
          <w:szCs w:val="28"/>
        </w:rPr>
        <w:t xml:space="preserve">neste ato </w:t>
      </w:r>
      <w:r w:rsidR="009E16EF" w:rsidRPr="009E16EF">
        <w:rPr>
          <w:rFonts w:asciiTheme="minorHAnsi" w:hAnsiTheme="minorHAnsi" w:cstheme="minorHAnsi"/>
          <w:spacing w:val="-4"/>
          <w:sz w:val="28"/>
          <w:szCs w:val="28"/>
        </w:rPr>
        <w:t xml:space="preserve">representa o Ten. Cel. Fabiano Gomes </w:t>
      </w:r>
      <w:r w:rsidR="009E16EF">
        <w:rPr>
          <w:rFonts w:asciiTheme="minorHAnsi" w:hAnsiTheme="minorHAnsi" w:cstheme="minorHAnsi"/>
          <w:spacing w:val="-4"/>
          <w:sz w:val="28"/>
          <w:szCs w:val="28"/>
        </w:rPr>
        <w:t xml:space="preserve">Pereira, </w:t>
      </w:r>
      <w:r w:rsidR="009E16EF" w:rsidRPr="009E16EF">
        <w:rPr>
          <w:rFonts w:asciiTheme="minorHAnsi" w:hAnsiTheme="minorHAnsi" w:cstheme="minorHAnsi"/>
          <w:spacing w:val="-4"/>
          <w:sz w:val="28"/>
          <w:szCs w:val="28"/>
        </w:rPr>
        <w:t>Comanda</w:t>
      </w:r>
      <w:r w:rsidR="009E16EF">
        <w:rPr>
          <w:rFonts w:asciiTheme="minorHAnsi" w:hAnsiTheme="minorHAnsi" w:cstheme="minorHAnsi"/>
          <w:spacing w:val="-4"/>
          <w:sz w:val="28"/>
          <w:szCs w:val="28"/>
        </w:rPr>
        <w:t>n</w:t>
      </w:r>
      <w:r w:rsidR="009E16EF" w:rsidRPr="009E16EF">
        <w:rPr>
          <w:rFonts w:asciiTheme="minorHAnsi" w:hAnsiTheme="minorHAnsi" w:cstheme="minorHAnsi"/>
          <w:spacing w:val="-4"/>
          <w:sz w:val="28"/>
          <w:szCs w:val="28"/>
        </w:rPr>
        <w:t xml:space="preserve">te do 41º </w:t>
      </w:r>
      <w:r w:rsidR="009E16EF">
        <w:rPr>
          <w:rFonts w:asciiTheme="minorHAnsi" w:hAnsiTheme="minorHAnsi" w:cstheme="minorHAnsi"/>
          <w:spacing w:val="-4"/>
          <w:sz w:val="28"/>
          <w:szCs w:val="28"/>
        </w:rPr>
        <w:t>Bat</w:t>
      </w:r>
      <w:r w:rsidR="009E16EF" w:rsidRPr="009E16EF">
        <w:rPr>
          <w:rFonts w:asciiTheme="minorHAnsi" w:hAnsiTheme="minorHAnsi" w:cstheme="minorHAnsi"/>
          <w:spacing w:val="-4"/>
          <w:sz w:val="28"/>
          <w:szCs w:val="28"/>
        </w:rPr>
        <w:t>alhão de Polícia Militar</w:t>
      </w:r>
      <w:r w:rsidR="009E16EF">
        <w:rPr>
          <w:rFonts w:asciiTheme="minorHAnsi" w:hAnsiTheme="minorHAnsi" w:cstheme="minorHAnsi"/>
          <w:spacing w:val="-4"/>
          <w:sz w:val="28"/>
          <w:szCs w:val="28"/>
        </w:rPr>
        <w:t xml:space="preserve"> do Interior.</w:t>
      </w:r>
      <w:r w:rsidR="009E16EF"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3EDB66ED" w14:textId="0208589C" w:rsidR="009E16EF" w:rsidRDefault="009E16EF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ab/>
      </w:r>
    </w:p>
    <w:p w14:paraId="368E0432" w14:textId="21A56C26" w:rsidR="00657F70" w:rsidRDefault="00FB257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</w:t>
      </w:r>
      <w:r w:rsidR="00A93F9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o Mestre de Cerimônias </w:t>
      </w:r>
      <w:r w:rsidR="00A93F93">
        <w:rPr>
          <w:rFonts w:asciiTheme="minorHAnsi" w:hAnsiTheme="minorHAnsi" w:cstheme="minorHAnsi"/>
          <w:sz w:val="28"/>
          <w:szCs w:val="28"/>
        </w:rPr>
        <w:t xml:space="preserve">fez </w:t>
      </w:r>
      <w:r w:rsidR="002D08CB">
        <w:rPr>
          <w:rFonts w:asciiTheme="minorHAnsi" w:hAnsiTheme="minorHAnsi" w:cstheme="minorHAnsi"/>
          <w:sz w:val="28"/>
          <w:szCs w:val="28"/>
        </w:rPr>
        <w:t>uma breve explanação</w:t>
      </w:r>
      <w:r w:rsidR="00A93F93">
        <w:rPr>
          <w:rFonts w:asciiTheme="minorHAnsi" w:hAnsiTheme="minorHAnsi" w:cstheme="minorHAnsi"/>
          <w:sz w:val="28"/>
          <w:szCs w:val="28"/>
        </w:rPr>
        <w:t xml:space="preserve"> </w:t>
      </w:r>
      <w:r w:rsidR="00E01587">
        <w:rPr>
          <w:rFonts w:asciiTheme="minorHAnsi" w:hAnsiTheme="minorHAnsi" w:cstheme="minorHAnsi"/>
          <w:sz w:val="28"/>
          <w:szCs w:val="28"/>
        </w:rPr>
        <w:t xml:space="preserve">acerca </w:t>
      </w:r>
      <w:r w:rsidR="002D08CB">
        <w:rPr>
          <w:rFonts w:asciiTheme="minorHAnsi" w:hAnsiTheme="minorHAnsi" w:cstheme="minorHAnsi"/>
          <w:sz w:val="28"/>
          <w:szCs w:val="28"/>
        </w:rPr>
        <w:t>d</w:t>
      </w:r>
      <w:r w:rsidR="00B749AD">
        <w:rPr>
          <w:rFonts w:asciiTheme="minorHAnsi" w:hAnsiTheme="minorHAnsi" w:cstheme="minorHAnsi"/>
          <w:sz w:val="28"/>
          <w:szCs w:val="28"/>
        </w:rPr>
        <w:t>o</w:t>
      </w:r>
      <w:r w:rsidR="003543DA">
        <w:rPr>
          <w:rFonts w:asciiTheme="minorHAnsi" w:hAnsiTheme="minorHAnsi" w:cstheme="minorHAnsi"/>
          <w:sz w:val="28"/>
          <w:szCs w:val="28"/>
        </w:rPr>
        <w:t xml:space="preserve"> </w:t>
      </w:r>
      <w:r w:rsidR="00B749AD">
        <w:rPr>
          <w:rFonts w:asciiTheme="minorHAnsi" w:hAnsiTheme="minorHAnsi" w:cstheme="minorHAnsi"/>
          <w:sz w:val="28"/>
          <w:szCs w:val="28"/>
        </w:rPr>
        <w:t xml:space="preserve">Decreto Legislativo nº 292/2009, </w:t>
      </w:r>
      <w:r w:rsidR="003543DA">
        <w:rPr>
          <w:rFonts w:asciiTheme="minorHAnsi" w:hAnsiTheme="minorHAnsi" w:cstheme="minorHAnsi"/>
          <w:sz w:val="28"/>
          <w:szCs w:val="28"/>
        </w:rPr>
        <w:t>norma municipa</w:t>
      </w:r>
      <w:r w:rsidR="00B749AD">
        <w:rPr>
          <w:rFonts w:asciiTheme="minorHAnsi" w:hAnsiTheme="minorHAnsi" w:cstheme="minorHAnsi"/>
          <w:sz w:val="28"/>
          <w:szCs w:val="28"/>
        </w:rPr>
        <w:t xml:space="preserve">l que originou a homenagem, de autoria do </w:t>
      </w:r>
      <w:r w:rsidR="00657F70">
        <w:rPr>
          <w:rFonts w:asciiTheme="minorHAnsi" w:hAnsiTheme="minorHAnsi" w:cstheme="minorHAnsi"/>
          <w:sz w:val="28"/>
          <w:szCs w:val="28"/>
        </w:rPr>
        <w:t>Ex-</w:t>
      </w:r>
      <w:r w:rsidR="00B749AD">
        <w:rPr>
          <w:rFonts w:asciiTheme="minorHAnsi" w:hAnsiTheme="minorHAnsi" w:cstheme="minorHAnsi"/>
          <w:sz w:val="28"/>
          <w:szCs w:val="28"/>
        </w:rPr>
        <w:t xml:space="preserve">Vereador </w:t>
      </w:r>
      <w:r w:rsidR="00B749AD" w:rsidRPr="00B749AD">
        <w:rPr>
          <w:rFonts w:ascii="Calibri" w:hAnsi="Calibri" w:cs="Calibri"/>
          <w:b/>
          <w:sz w:val="28"/>
          <w:szCs w:val="28"/>
        </w:rPr>
        <w:t>DIOBEL DE LIMA FERNANDES</w:t>
      </w:r>
      <w:r w:rsidR="00B749AD">
        <w:rPr>
          <w:rFonts w:ascii="Calibri" w:hAnsi="Calibri" w:cs="Calibri"/>
          <w:sz w:val="28"/>
          <w:szCs w:val="28"/>
        </w:rPr>
        <w:t xml:space="preserve"> (Diobel da Didol’s)</w:t>
      </w:r>
      <w:r w:rsidR="003543DA">
        <w:rPr>
          <w:rFonts w:asciiTheme="minorHAnsi" w:hAnsiTheme="minorHAnsi" w:cstheme="minorHAnsi"/>
          <w:sz w:val="28"/>
          <w:szCs w:val="28"/>
        </w:rPr>
        <w:t>.</w:t>
      </w:r>
      <w:r w:rsidR="00657F70">
        <w:rPr>
          <w:rFonts w:asciiTheme="minorHAnsi" w:hAnsiTheme="minorHAnsi" w:cstheme="minorHAnsi"/>
          <w:sz w:val="28"/>
          <w:szCs w:val="28"/>
        </w:rPr>
        <w:tab/>
      </w:r>
    </w:p>
    <w:p w14:paraId="24C41D4F" w14:textId="6232B1FD" w:rsidR="001E4ADB" w:rsidRDefault="001E4ADB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F33F79" w14:textId="7DCFA645" w:rsidR="00D5376D" w:rsidRDefault="00B749A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após, foi exibido um</w:t>
      </w:r>
      <w:r w:rsidR="00D537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vídeo</w:t>
      </w:r>
      <w:r w:rsidR="00D5376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produzido pela</w:t>
      </w:r>
      <w:r w:rsidR="00D5376D">
        <w:rPr>
          <w:rFonts w:asciiTheme="minorHAnsi" w:hAnsiTheme="minorHAnsi" w:cstheme="minorHAnsi"/>
          <w:sz w:val="28"/>
          <w:szCs w:val="28"/>
        </w:rPr>
        <w:t xml:space="preserve"> TV Câmara Jacareí,</w:t>
      </w:r>
      <w:r>
        <w:rPr>
          <w:rFonts w:asciiTheme="minorHAnsi" w:hAnsiTheme="minorHAnsi" w:cstheme="minorHAnsi"/>
          <w:sz w:val="28"/>
          <w:szCs w:val="28"/>
        </w:rPr>
        <w:t xml:space="preserve"> com a apresentação dos homenageados</w:t>
      </w:r>
      <w:r w:rsidR="00D5376D">
        <w:rPr>
          <w:rFonts w:asciiTheme="minorHAnsi" w:hAnsiTheme="minorHAnsi" w:cstheme="minorHAnsi"/>
          <w:sz w:val="28"/>
          <w:szCs w:val="28"/>
        </w:rPr>
        <w:t>.</w:t>
      </w:r>
      <w:r w:rsidR="00D5376D">
        <w:rPr>
          <w:rFonts w:asciiTheme="minorHAnsi" w:hAnsiTheme="minorHAnsi" w:cstheme="minorHAnsi"/>
          <w:sz w:val="28"/>
          <w:szCs w:val="28"/>
        </w:rPr>
        <w:tab/>
      </w:r>
    </w:p>
    <w:p w14:paraId="3CD18233" w14:textId="4C7CA81B" w:rsidR="00D5376D" w:rsidRDefault="00D5376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44386C" w14:textId="005D18D8" w:rsidR="00D32C03" w:rsidRDefault="00B749A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ENTREGA DOS DIPLOMAS</w:t>
      </w:r>
      <w:r w:rsidR="00D85F46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D537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A seguir, foram chamados</w:t>
      </w:r>
      <w:r w:rsidR="00D5376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os integrantes d</w:t>
      </w:r>
      <w:r w:rsidR="003B33CD">
        <w:rPr>
          <w:rFonts w:ascii="Calibri" w:eastAsia="Calibri" w:hAnsi="Calibri" w:cs="Calibri"/>
          <w:sz w:val="28"/>
          <w:szCs w:val="28"/>
          <w:lang w:eastAsia="en-US"/>
        </w:rPr>
        <w:t>a Mesa</w:t>
      </w:r>
      <w:r w:rsidR="00657F70">
        <w:rPr>
          <w:rFonts w:ascii="Calibri" w:eastAsia="Calibri" w:hAnsi="Calibri" w:cs="Calibri"/>
          <w:sz w:val="28"/>
          <w:szCs w:val="28"/>
          <w:lang w:eastAsia="en-US"/>
        </w:rPr>
        <w:t xml:space="preserve"> dos Trabalhos</w:t>
      </w:r>
      <w:r w:rsidR="003B33C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851D1">
        <w:rPr>
          <w:rFonts w:ascii="Calibri" w:eastAsia="Calibri" w:hAnsi="Calibri" w:cs="Calibri"/>
          <w:sz w:val="28"/>
          <w:szCs w:val="28"/>
          <w:lang w:eastAsia="en-US"/>
        </w:rPr>
        <w:t xml:space="preserve">e a </w:t>
      </w:r>
      <w:r w:rsidR="001851D1" w:rsidRPr="00B749AD">
        <w:rPr>
          <w:rFonts w:asciiTheme="minorHAnsi" w:hAnsiTheme="minorHAnsi" w:cstheme="minorHAnsi"/>
          <w:b/>
          <w:spacing w:val="-4"/>
          <w:sz w:val="28"/>
          <w:szCs w:val="28"/>
        </w:rPr>
        <w:t>Tenente PM</w:t>
      </w:r>
      <w:r w:rsidR="001851D1" w:rsidRPr="009E16EF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1851D1" w:rsidRPr="009E16EF">
        <w:rPr>
          <w:rFonts w:asciiTheme="minorHAnsi" w:hAnsiTheme="minorHAnsi" w:cstheme="minorHAnsi"/>
          <w:b/>
          <w:spacing w:val="-4"/>
          <w:sz w:val="28"/>
          <w:szCs w:val="28"/>
        </w:rPr>
        <w:t>MAÍNE</w:t>
      </w:r>
      <w:r w:rsidR="001851D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>para entrega dos diplomas na seguinte ordem:</w:t>
      </w:r>
      <w:r w:rsidR="003B33CD" w:rsidRPr="00D32C0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851D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Atiradores 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>FELIPE DE MOURA SALES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GABRIEL RODRIGUES ALVES RANGEL</w:t>
      </w:r>
      <w:r w:rsidR="00D32C03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>GEAN GABRIEL DA SILVA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851D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Monitores 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>ANDREW WILLIAN DE MELO MOREIRA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JHONATAN RANIERI 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>GODOI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LUCAS CONTRERA CONCEIÇÃO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LUCIANO GONÇALVES JUNIOR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MATHEUS RAGUSA CARDOSO</w:t>
      </w:r>
      <w:r w:rsidR="00D32C03" w:rsidRPr="001851D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>PEDRO HENRIQUE RIBEIRO</w:t>
      </w:r>
      <w:r w:rsidR="00D32C0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D32C03" w:rsidRPr="00D32C0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32C03" w:rsidRPr="00D32C03">
        <w:rPr>
          <w:rFonts w:ascii="Calibri" w:eastAsia="Calibri" w:hAnsi="Calibri" w:cs="Calibri"/>
          <w:b/>
          <w:sz w:val="28"/>
          <w:szCs w:val="28"/>
          <w:lang w:eastAsia="en-US"/>
        </w:rPr>
        <w:t>THOMAZ CORDEIRO WATERSTRADT</w:t>
      </w:r>
      <w:r w:rsidR="00D32C03" w:rsidRPr="004759B1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D32C03" w:rsidRPr="00D32C0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0739BE47" w14:textId="4D455C98" w:rsidR="00D32C03" w:rsidRPr="00D32C03" w:rsidRDefault="00D32C0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32C0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A749E4D" w14:textId="0D124E2A" w:rsidR="00D32C03" w:rsidRDefault="00D32C0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Pr="00D32C03">
        <w:rPr>
          <w:rFonts w:ascii="Calibri" w:eastAsia="Calibri" w:hAnsi="Calibri" w:cs="Calibri"/>
          <w:sz w:val="28"/>
          <w:szCs w:val="28"/>
          <w:lang w:eastAsia="en-US"/>
        </w:rPr>
        <w:t>em homenagem 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D32C03">
        <w:rPr>
          <w:rFonts w:ascii="Calibri" w:eastAsia="Calibri" w:hAnsi="Calibri" w:cs="Calibri"/>
          <w:sz w:val="28"/>
          <w:szCs w:val="28"/>
          <w:lang w:eastAsia="en-US"/>
        </w:rPr>
        <w:t xml:space="preserve"> atiradores destaques, </w:t>
      </w:r>
      <w:r>
        <w:rPr>
          <w:rFonts w:ascii="Calibri" w:eastAsia="Calibri" w:hAnsi="Calibri" w:cs="Calibri"/>
          <w:sz w:val="28"/>
          <w:szCs w:val="28"/>
          <w:lang w:eastAsia="en-US"/>
        </w:rPr>
        <w:t>foi reproduzida a</w:t>
      </w:r>
      <w:r w:rsidRPr="00D32C0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759B1" w:rsidRPr="00D32C03">
        <w:rPr>
          <w:rFonts w:ascii="Calibri" w:eastAsia="Calibri" w:hAnsi="Calibri" w:cs="Calibri"/>
          <w:sz w:val="28"/>
          <w:szCs w:val="28"/>
          <w:lang w:eastAsia="en-US"/>
        </w:rPr>
        <w:t xml:space="preserve">Canção </w:t>
      </w:r>
      <w:r w:rsidRPr="00D32C03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r w:rsidR="004759B1" w:rsidRPr="00D32C03">
        <w:rPr>
          <w:rFonts w:ascii="Calibri" w:eastAsia="Calibri" w:hAnsi="Calibri" w:cs="Calibri"/>
          <w:sz w:val="28"/>
          <w:szCs w:val="28"/>
          <w:lang w:eastAsia="en-US"/>
        </w:rPr>
        <w:t>Exército</w:t>
      </w:r>
      <w:r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95EBD1A" w14:textId="62895D7E" w:rsidR="00D32C03" w:rsidRPr="00D32C03" w:rsidRDefault="00D32C0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021485A1" w14:textId="723927EB" w:rsidR="00F31281" w:rsidRPr="00B851FF" w:rsidRDefault="00581FA7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B851FF">
        <w:rPr>
          <w:rFonts w:ascii="Calibri" w:eastAsia="Calibri" w:hAnsi="Calibri" w:cs="Calibri"/>
          <w:sz w:val="28"/>
          <w:szCs w:val="28"/>
          <w:lang w:eastAsia="en-US"/>
        </w:rPr>
        <w:t xml:space="preserve">Senhor </w:t>
      </w:r>
      <w:r w:rsidR="00D57977">
        <w:rPr>
          <w:rFonts w:ascii="Calibri" w:hAnsi="Calibri" w:cs="Calibri"/>
          <w:b/>
          <w:sz w:val="28"/>
          <w:szCs w:val="28"/>
        </w:rPr>
        <w:t>ANDRÉ LUÍS QUIRINO DE ALMEIDA</w:t>
      </w:r>
      <w:r w:rsidR="00B851FF" w:rsidRPr="00B851FF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D57977">
        <w:rPr>
          <w:rFonts w:ascii="Calibri" w:hAnsi="Calibri" w:cs="Calibri"/>
          <w:sz w:val="28"/>
          <w:szCs w:val="28"/>
        </w:rPr>
        <w:t>Subtenente Chefe de Instrução do Tiro de Guerra de Jacareí</w:t>
      </w:r>
      <w:r w:rsidR="00B851FF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B851FF" w:rsidRPr="009E3A21">
        <w:rPr>
          <w:rFonts w:asciiTheme="minorHAnsi" w:hAnsiTheme="minorHAnsi" w:cstheme="minorHAnsi"/>
          <w:sz w:val="28"/>
          <w:szCs w:val="28"/>
        </w:rPr>
        <w:t xml:space="preserve">Senhor </w:t>
      </w:r>
      <w:r w:rsidR="00D57977">
        <w:rPr>
          <w:rFonts w:asciiTheme="minorHAnsi" w:hAnsiTheme="minorHAnsi" w:cstheme="minorHAnsi"/>
          <w:b/>
          <w:sz w:val="28"/>
          <w:szCs w:val="28"/>
        </w:rPr>
        <w:t>RAFAEL JÚLIO</w:t>
      </w:r>
      <w:r w:rsidR="00D57977">
        <w:rPr>
          <w:rFonts w:asciiTheme="minorHAnsi" w:hAnsiTheme="minorHAnsi" w:cstheme="minorHAnsi"/>
          <w:sz w:val="28"/>
          <w:szCs w:val="28"/>
        </w:rPr>
        <w:t>,</w:t>
      </w:r>
      <w:r w:rsidR="00D57977" w:rsidRPr="009E3A21">
        <w:rPr>
          <w:rFonts w:asciiTheme="minorHAnsi" w:hAnsiTheme="minorHAnsi" w:cstheme="minorHAnsi"/>
          <w:sz w:val="28"/>
          <w:szCs w:val="28"/>
        </w:rPr>
        <w:t xml:space="preserve"> </w:t>
      </w:r>
      <w:r w:rsidR="00D57977">
        <w:rPr>
          <w:rFonts w:asciiTheme="minorHAnsi" w:hAnsiTheme="minorHAnsi" w:cstheme="minorHAnsi"/>
          <w:sz w:val="28"/>
          <w:szCs w:val="28"/>
        </w:rPr>
        <w:t>Secretário de Segurança e Defesa do Cidadão</w:t>
      </w:r>
      <w:r w:rsidR="004759B1">
        <w:rPr>
          <w:rFonts w:asciiTheme="minorHAnsi" w:hAnsiTheme="minorHAnsi" w:cstheme="minorHAnsi"/>
          <w:sz w:val="28"/>
          <w:szCs w:val="28"/>
        </w:rPr>
        <w:t>,</w:t>
      </w:r>
      <w:r w:rsidR="004759B1" w:rsidRPr="004759B1">
        <w:rPr>
          <w:rFonts w:asciiTheme="minorHAnsi" w:hAnsiTheme="minorHAnsi" w:cstheme="minorHAnsi"/>
          <w:sz w:val="28"/>
          <w:szCs w:val="28"/>
        </w:rPr>
        <w:t xml:space="preserve"> </w:t>
      </w:r>
      <w:r w:rsidR="004759B1" w:rsidRPr="00CC66B5">
        <w:rPr>
          <w:rFonts w:asciiTheme="minorHAnsi" w:hAnsiTheme="minorHAnsi" w:cstheme="minorHAnsi"/>
          <w:sz w:val="28"/>
          <w:szCs w:val="28"/>
        </w:rPr>
        <w:t>que</w:t>
      </w:r>
      <w:r w:rsidR="004759B1">
        <w:rPr>
          <w:rFonts w:asciiTheme="minorHAnsi" w:hAnsiTheme="minorHAnsi" w:cstheme="minorHAnsi"/>
          <w:sz w:val="28"/>
          <w:szCs w:val="28"/>
        </w:rPr>
        <w:t xml:space="preserve"> </w:t>
      </w:r>
      <w:r w:rsidR="004759B1" w:rsidRPr="00CC66B5">
        <w:rPr>
          <w:rFonts w:asciiTheme="minorHAnsi" w:hAnsiTheme="minorHAnsi" w:cstheme="minorHAnsi"/>
          <w:sz w:val="28"/>
          <w:szCs w:val="28"/>
        </w:rPr>
        <w:t>nest</w:t>
      </w:r>
      <w:r w:rsidR="004759B1">
        <w:rPr>
          <w:rFonts w:asciiTheme="minorHAnsi" w:hAnsiTheme="minorHAnsi" w:cstheme="minorHAnsi"/>
          <w:sz w:val="28"/>
          <w:szCs w:val="28"/>
        </w:rPr>
        <w:t>e</w:t>
      </w:r>
      <w:r w:rsidR="004759B1" w:rsidRPr="00CC66B5">
        <w:rPr>
          <w:rFonts w:asciiTheme="minorHAnsi" w:hAnsiTheme="minorHAnsi" w:cstheme="minorHAnsi"/>
          <w:sz w:val="28"/>
          <w:szCs w:val="28"/>
        </w:rPr>
        <w:t xml:space="preserve"> </w:t>
      </w:r>
      <w:r w:rsidR="004759B1">
        <w:rPr>
          <w:rFonts w:asciiTheme="minorHAnsi" w:hAnsiTheme="minorHAnsi" w:cstheme="minorHAnsi"/>
          <w:sz w:val="28"/>
          <w:szCs w:val="28"/>
        </w:rPr>
        <w:t>ato</w:t>
      </w:r>
      <w:r w:rsidR="004759B1" w:rsidRPr="00CC66B5">
        <w:rPr>
          <w:rFonts w:asciiTheme="minorHAnsi" w:hAnsiTheme="minorHAnsi" w:cstheme="minorHAnsi"/>
          <w:sz w:val="28"/>
          <w:szCs w:val="28"/>
        </w:rPr>
        <w:t xml:space="preserve"> representa o Prefeito Municipal</w:t>
      </w:r>
      <w:r w:rsidR="004759B1">
        <w:rPr>
          <w:rFonts w:asciiTheme="minorHAnsi" w:hAnsiTheme="minorHAnsi" w:cstheme="minorHAnsi"/>
          <w:sz w:val="28"/>
          <w:szCs w:val="28"/>
        </w:rPr>
        <w:t xml:space="preserve"> de Jacareí</w:t>
      </w:r>
      <w:r w:rsidR="00B851FF">
        <w:rPr>
          <w:rFonts w:asciiTheme="minorHAnsi" w:hAnsiTheme="minorHAnsi" w:cstheme="minorHAnsi"/>
          <w:sz w:val="28"/>
          <w:szCs w:val="28"/>
        </w:rPr>
        <w:t xml:space="preserve">; Vereador </w:t>
      </w:r>
      <w:r w:rsidR="00B851FF" w:rsidRPr="0058109D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B851FF" w:rsidRPr="00B851FF">
        <w:rPr>
          <w:rFonts w:ascii="Calibri" w:eastAsia="Calibri" w:hAnsi="Calibri" w:cs="Calibri"/>
          <w:sz w:val="28"/>
          <w:szCs w:val="28"/>
          <w:lang w:eastAsia="en-US"/>
        </w:rPr>
        <w:t>, Presidente da Casa;</w:t>
      </w:r>
      <w:r w:rsidR="00D57977">
        <w:rPr>
          <w:rFonts w:ascii="Calibri" w:eastAsia="Calibri" w:hAnsi="Calibri" w:cs="Calibri"/>
          <w:sz w:val="28"/>
          <w:szCs w:val="28"/>
          <w:lang w:eastAsia="en-US"/>
        </w:rPr>
        <w:t xml:space="preserve"> e Senhor </w:t>
      </w:r>
      <w:r w:rsidR="00D57977" w:rsidRPr="00D32C03">
        <w:rPr>
          <w:rFonts w:ascii="Calibri" w:eastAsia="Calibri" w:hAnsi="Calibri" w:cs="Calibri"/>
          <w:b/>
          <w:sz w:val="28"/>
          <w:szCs w:val="28"/>
          <w:lang w:eastAsia="en-US"/>
        </w:rPr>
        <w:t>THOMAZ CORDEIRO WATERSTRADT</w:t>
      </w:r>
      <w:r w:rsidR="00D57977" w:rsidRPr="00D57977">
        <w:rPr>
          <w:rFonts w:ascii="Calibri" w:eastAsia="Calibri" w:hAnsi="Calibri" w:cs="Calibri"/>
          <w:sz w:val="28"/>
          <w:szCs w:val="28"/>
          <w:lang w:eastAsia="en-US"/>
        </w:rPr>
        <w:t xml:space="preserve">, que </w:t>
      </w:r>
      <w:r w:rsidR="00D57977">
        <w:rPr>
          <w:rFonts w:ascii="Calibri" w:eastAsia="Calibri" w:hAnsi="Calibri" w:cs="Calibri"/>
          <w:sz w:val="28"/>
          <w:szCs w:val="28"/>
          <w:lang w:eastAsia="en-US"/>
        </w:rPr>
        <w:t>falou</w:t>
      </w:r>
      <w:r w:rsidR="00D57977" w:rsidRPr="00D57977">
        <w:rPr>
          <w:rFonts w:ascii="Calibri" w:eastAsia="Calibri" w:hAnsi="Calibri" w:cs="Calibri"/>
          <w:sz w:val="28"/>
          <w:szCs w:val="28"/>
          <w:lang w:eastAsia="en-US"/>
        </w:rPr>
        <w:t xml:space="preserve"> em nome de todos os homenageados</w:t>
      </w:r>
      <w:r w:rsidR="00D57977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31281" w:rsidRPr="00B851FF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1742471D" w14:textId="09547AC9" w:rsidR="00F31281" w:rsidRDefault="0058109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E8A7D8" w14:textId="16FDAB37" w:rsidR="000129D3" w:rsidRDefault="003B313E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</w:t>
      </w:r>
      <w:r w:rsidR="00462921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discurso</w:t>
      </w:r>
      <w:r w:rsidR="0046292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62921">
        <w:rPr>
          <w:rFonts w:asciiTheme="minorHAnsi" w:hAnsiTheme="minorHAnsi" w:cstheme="minorHAnsi"/>
          <w:sz w:val="28"/>
          <w:szCs w:val="28"/>
        </w:rPr>
        <w:t xml:space="preserve">o Mestre de Cerimônias apresentou os avisos, </w:t>
      </w:r>
      <w:r w:rsidR="00135B10">
        <w:rPr>
          <w:rFonts w:asciiTheme="minorHAnsi" w:hAnsiTheme="minorHAnsi" w:cstheme="minorHAnsi"/>
          <w:sz w:val="28"/>
          <w:szCs w:val="28"/>
        </w:rPr>
        <w:t xml:space="preserve">inclusive </w:t>
      </w:r>
      <w:r w:rsidR="00462921">
        <w:rPr>
          <w:rFonts w:asciiTheme="minorHAnsi" w:hAnsiTheme="minorHAnsi" w:cstheme="minorHAnsi"/>
          <w:sz w:val="28"/>
          <w:szCs w:val="28"/>
        </w:rPr>
        <w:t xml:space="preserve">instruindo os presentes acerca dos registros fotográficos e </w:t>
      </w:r>
      <w:r w:rsidR="0058109D">
        <w:rPr>
          <w:rFonts w:asciiTheme="minorHAnsi" w:hAnsiTheme="minorHAnsi" w:cstheme="minorHAnsi"/>
          <w:sz w:val="28"/>
          <w:szCs w:val="28"/>
        </w:rPr>
        <w:t>entrevistas</w:t>
      </w:r>
      <w:r w:rsidR="00462921">
        <w:rPr>
          <w:rFonts w:asciiTheme="minorHAnsi" w:hAnsiTheme="minorHAnsi" w:cstheme="minorHAnsi"/>
          <w:sz w:val="28"/>
          <w:szCs w:val="28"/>
        </w:rPr>
        <w:t xml:space="preserve">. </w:t>
      </w:r>
      <w:r w:rsidR="000129D3">
        <w:rPr>
          <w:rFonts w:asciiTheme="minorHAnsi" w:hAnsiTheme="minorHAnsi" w:cstheme="minorHAnsi"/>
          <w:sz w:val="28"/>
          <w:szCs w:val="28"/>
        </w:rPr>
        <w:tab/>
      </w:r>
    </w:p>
    <w:p w14:paraId="1C9E1FF8" w14:textId="793D2F67" w:rsidR="000129D3" w:rsidRDefault="000129D3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340D5DF3" w:rsidR="003C4F52" w:rsidRDefault="0046292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</w:t>
      </w:r>
      <w:r w:rsidR="003B313E">
        <w:rPr>
          <w:rFonts w:asciiTheme="minorHAnsi" w:hAnsiTheme="minorHAnsi" w:cstheme="minorHAnsi"/>
          <w:sz w:val="28"/>
          <w:szCs w:val="28"/>
        </w:rPr>
        <w:t xml:space="preserve">o </w:t>
      </w:r>
      <w:r w:rsidR="000129D3" w:rsidRPr="00B851FF">
        <w:rPr>
          <w:rFonts w:ascii="Calibri" w:eastAsia="Calibri" w:hAnsi="Calibri" w:cs="Calibri"/>
          <w:sz w:val="28"/>
          <w:szCs w:val="28"/>
          <w:lang w:eastAsia="en-US"/>
        </w:rPr>
        <w:t xml:space="preserve">Presidente </w:t>
      </w:r>
      <w:r w:rsidR="00581FA7">
        <w:rPr>
          <w:rFonts w:asciiTheme="minorHAnsi" w:hAnsiTheme="minorHAnsi" w:cstheme="minorHAnsi"/>
          <w:sz w:val="28"/>
          <w:szCs w:val="28"/>
        </w:rPr>
        <w:t xml:space="preserve">agradeceu a presença de todos e </w:t>
      </w:r>
      <w:r w:rsidR="00E439BA">
        <w:rPr>
          <w:rFonts w:asciiTheme="minorHAnsi" w:hAnsiTheme="minorHAnsi" w:cstheme="minorHAnsi"/>
          <w:sz w:val="28"/>
          <w:szCs w:val="28"/>
        </w:rPr>
        <w:t xml:space="preserve">declarou encerrada </w:t>
      </w:r>
      <w:r w:rsidR="00581FA7">
        <w:rPr>
          <w:rFonts w:asciiTheme="minorHAnsi" w:hAnsiTheme="minorHAnsi" w:cstheme="minorHAnsi"/>
          <w:sz w:val="28"/>
          <w:szCs w:val="28"/>
        </w:rPr>
        <w:t xml:space="preserve">a Sessão Solene às </w:t>
      </w:r>
      <w:r w:rsidR="00D57977">
        <w:rPr>
          <w:rFonts w:asciiTheme="minorHAnsi" w:hAnsiTheme="minorHAnsi" w:cstheme="minorHAnsi"/>
          <w:sz w:val="28"/>
          <w:szCs w:val="28"/>
        </w:rPr>
        <w:t>vinte</w:t>
      </w:r>
      <w:r w:rsidR="00581FA7">
        <w:rPr>
          <w:rFonts w:asciiTheme="minorHAnsi" w:hAnsiTheme="minorHAnsi" w:cstheme="minorHAnsi"/>
          <w:sz w:val="28"/>
          <w:szCs w:val="28"/>
        </w:rPr>
        <w:t xml:space="preserve"> horas e </w:t>
      </w:r>
      <w:r w:rsidR="00D57977">
        <w:rPr>
          <w:rFonts w:asciiTheme="minorHAnsi" w:hAnsiTheme="minorHAnsi" w:cstheme="minorHAnsi"/>
          <w:sz w:val="28"/>
          <w:szCs w:val="28"/>
        </w:rPr>
        <w:t>um</w:t>
      </w:r>
      <w:r w:rsidR="004A5BEF">
        <w:rPr>
          <w:rFonts w:asciiTheme="minorHAnsi" w:hAnsiTheme="minorHAnsi" w:cstheme="minorHAnsi"/>
          <w:sz w:val="28"/>
          <w:szCs w:val="28"/>
        </w:rPr>
        <w:t xml:space="preserve"> </w:t>
      </w:r>
      <w:r w:rsidR="000129D3">
        <w:rPr>
          <w:rFonts w:asciiTheme="minorHAnsi" w:hAnsiTheme="minorHAnsi" w:cstheme="minorHAnsi"/>
          <w:sz w:val="28"/>
          <w:szCs w:val="28"/>
        </w:rPr>
        <w:t>minuto (</w:t>
      </w:r>
      <w:r w:rsidR="00D57977">
        <w:rPr>
          <w:rFonts w:asciiTheme="minorHAnsi" w:hAnsiTheme="minorHAnsi" w:cstheme="minorHAnsi"/>
          <w:sz w:val="28"/>
          <w:szCs w:val="28"/>
        </w:rPr>
        <w:t>20</w:t>
      </w:r>
      <w:r w:rsidR="00581FA7">
        <w:rPr>
          <w:rFonts w:asciiTheme="minorHAnsi" w:hAnsiTheme="minorHAnsi" w:cstheme="minorHAnsi"/>
          <w:sz w:val="28"/>
          <w:szCs w:val="28"/>
        </w:rPr>
        <w:t>h</w:t>
      </w:r>
      <w:r w:rsidR="000129D3">
        <w:rPr>
          <w:rFonts w:asciiTheme="minorHAnsi" w:hAnsiTheme="minorHAnsi" w:cstheme="minorHAnsi"/>
          <w:sz w:val="28"/>
          <w:szCs w:val="28"/>
        </w:rPr>
        <w:t>0</w:t>
      </w:r>
      <w:r w:rsidR="00D57977">
        <w:rPr>
          <w:rFonts w:asciiTheme="minorHAnsi" w:hAnsiTheme="minorHAnsi" w:cstheme="minorHAnsi"/>
          <w:sz w:val="28"/>
          <w:szCs w:val="28"/>
        </w:rPr>
        <w:t>1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422BBA0E" w14:textId="096774AE" w:rsidR="002F19B0" w:rsidRDefault="002F19B0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228D7651" w14:textId="5DF6FBAD" w:rsidR="00157B41" w:rsidRDefault="00157B41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="00462921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157B41">
        <w:rPr>
          <w:rFonts w:asciiTheme="minorHAnsi" w:hAnsiTheme="minorHAnsi" w:cstheme="minorHAnsi"/>
          <w:sz w:val="28"/>
          <w:szCs w:val="28"/>
        </w:rPr>
        <w:t xml:space="preserve"> </w:t>
      </w:r>
      <w:r w:rsidR="00462921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="001D696B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57977">
        <w:rPr>
          <w:rFonts w:asciiTheme="minorHAnsi" w:hAnsiTheme="minorHAnsi" w:cstheme="minorHAnsi"/>
          <w:b/>
          <w:sz w:val="28"/>
          <w:szCs w:val="28"/>
        </w:rPr>
        <w:t>16</w:t>
      </w:r>
      <w:r w:rsidR="00612A3F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D57977">
        <w:rPr>
          <w:rFonts w:asciiTheme="minorHAnsi" w:hAnsiTheme="minorHAnsi" w:cstheme="minorHAnsi"/>
          <w:b/>
          <w:sz w:val="28"/>
          <w:szCs w:val="28"/>
        </w:rPr>
        <w:t>novembro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2023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1570D52" w14:textId="77777777" w:rsidR="00376C2D" w:rsidRDefault="00376C2D" w:rsidP="00657F7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0E47EDC" w14:textId="77777777" w:rsidR="0058109D" w:rsidRDefault="00581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745F53D1" w14:textId="77777777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67C0B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81F6CD8" w14:textId="77777777" w:rsidR="0083709D" w:rsidRPr="00E67C0B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E67C0B">
        <w:rPr>
          <w:rFonts w:asciiTheme="minorHAnsi" w:hAnsiTheme="minorHAnsi" w:cstheme="minorHAnsi"/>
          <w:sz w:val="26"/>
          <w:szCs w:val="26"/>
        </w:rPr>
        <w:t>(Abner Rosa)</w:t>
      </w:r>
    </w:p>
    <w:p w14:paraId="585AC40E" w14:textId="2C26656E" w:rsidR="0083709D" w:rsidRDefault="0083709D" w:rsidP="00E67C0B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67C0B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58E36183" w14:textId="2620C326" w:rsidR="0058109D" w:rsidRDefault="0058109D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8109D">
        <w:rPr>
          <w:rFonts w:asciiTheme="minorHAnsi" w:hAnsiTheme="minorHAnsi" w:cstheme="minorHAnsi"/>
          <w:sz w:val="26"/>
          <w:szCs w:val="26"/>
        </w:rPr>
        <w:tab/>
      </w:r>
    </w:p>
    <w:p w14:paraId="3CE2B953" w14:textId="60EC7194" w:rsidR="00C27245" w:rsidRDefault="00C27245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948E276" w14:textId="0C24A302" w:rsidR="002C72D3" w:rsidRDefault="002C72D3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2EF68E27" w14:textId="43B831C1" w:rsidR="00E15D44" w:rsidRDefault="00E15D44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29332BF" w14:textId="240EB3A3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630E3D6B" w14:textId="34571D78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0D125824" w14:textId="13CC24DD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19AEE637" w14:textId="65C27ABC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70EB6552" w14:textId="119AF1A1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00346444" w14:textId="74F72FB6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9EE3CFF" w14:textId="53A6EFCE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64AA4A0" w14:textId="389A7274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1825AE4D" w14:textId="789C717F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24BB17D0" w14:textId="388D5803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2F8B3A76" w14:textId="0B4E92D8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60641101" w14:textId="79ED3777" w:rsidR="00D57977" w:rsidRDefault="00D57977" w:rsidP="00D57977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sectPr w:rsidR="00D57977" w:rsidSect="00B47D8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4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5585" w14:textId="77777777" w:rsidR="0061698F" w:rsidRDefault="0061698F">
      <w:r>
        <w:separator/>
      </w:r>
    </w:p>
  </w:endnote>
  <w:endnote w:type="continuationSeparator" w:id="0">
    <w:p w14:paraId="43F798F5" w14:textId="77777777" w:rsidR="0061698F" w:rsidRDefault="0061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742D60" w:rsidRPr="004D01AA" w:rsidRDefault="00742D6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742D60" w:rsidRDefault="00742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742D60" w:rsidRPr="004D01AA" w:rsidRDefault="00742D6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742D60" w:rsidRDefault="00742D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42D60" w:rsidRDefault="00742D6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42D60" w:rsidRPr="00712350" w:rsidRDefault="00742D6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F996" w14:textId="77777777" w:rsidR="0061698F" w:rsidRDefault="0061698F">
      <w:r>
        <w:separator/>
      </w:r>
    </w:p>
  </w:footnote>
  <w:footnote w:type="continuationSeparator" w:id="0">
    <w:p w14:paraId="4E37A744" w14:textId="77777777" w:rsidR="0061698F" w:rsidRDefault="0061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5B5F9C69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742D60" w:rsidRPr="005B4DC9" w:rsidRDefault="00742D6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742D60" w:rsidRPr="00FD6DF2" w:rsidRDefault="00742D6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742D60" w:rsidRPr="005B4DC9" w:rsidRDefault="00742D6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742D60" w:rsidRPr="00FD6DF2" w:rsidRDefault="00742D6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7E0058E8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742D60" w:rsidRPr="005B4DC9" w:rsidRDefault="00742D6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742D60" w:rsidRPr="005B4DC9" w:rsidRDefault="00742D6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742D60" w:rsidRPr="005B4DC9" w:rsidRDefault="00742D6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2D02F29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8AAFA" wp14:editId="397B3385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742D60" w:rsidRPr="005B4DC9" w:rsidRDefault="00742D60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742D60" w:rsidRPr="00FD6DF2" w:rsidRDefault="00742D60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8A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14:paraId="46C469BD" w14:textId="77777777" w:rsidR="00742D60" w:rsidRPr="005B4DC9" w:rsidRDefault="00742D60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742D60" w:rsidRPr="00FD6DF2" w:rsidRDefault="00742D60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57ADE5F9" wp14:editId="584AC4D3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611966"/>
          <wp:effectExtent l="0" t="0" r="4445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61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39F3EE85" w:rsidR="00742D60" w:rsidRPr="005B4DC9" w:rsidRDefault="00C2724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39F3EE85" w:rsidR="00742D60" w:rsidRPr="005B4DC9" w:rsidRDefault="00C2724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742D60" w:rsidRDefault="00742D6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115DC366" w14:textId="77777777" w:rsidR="00742D60" w:rsidRPr="00462921" w:rsidRDefault="00742D60" w:rsidP="00462921">
    <w:pPr>
      <w:tabs>
        <w:tab w:val="right" w:pos="9213"/>
      </w:tabs>
      <w:jc w:val="right"/>
      <w:rPr>
        <w:rFonts w:ascii="Calibri" w:hAnsi="Calibri"/>
        <w:b/>
        <w:sz w:val="14"/>
      </w:rPr>
    </w:pPr>
  </w:p>
  <w:p w14:paraId="728721D1" w14:textId="1F6D57A5" w:rsidR="00742D60" w:rsidRPr="005B4DC9" w:rsidRDefault="00742D6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D57977">
      <w:rPr>
        <w:rFonts w:asciiTheme="minorHAnsi" w:hAnsiTheme="minorHAnsi" w:cstheme="minorHAnsi"/>
        <w:b/>
      </w:rPr>
      <w:t>11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Solene - </w:t>
    </w:r>
    <w:r w:rsidR="00EC7660">
      <w:rPr>
        <w:rFonts w:asciiTheme="minorHAnsi" w:hAnsiTheme="minorHAnsi" w:cstheme="minorHAnsi"/>
        <w:b/>
      </w:rPr>
      <w:t>10</w:t>
    </w:r>
    <w:r>
      <w:rPr>
        <w:rFonts w:asciiTheme="minorHAnsi" w:hAnsiTheme="minorHAnsi" w:cstheme="minorHAnsi"/>
        <w:b/>
      </w:rPr>
      <w:t>/</w:t>
    </w:r>
    <w:r w:rsidR="00D57977">
      <w:rPr>
        <w:rFonts w:asciiTheme="minorHAnsi" w:hAnsiTheme="minorHAnsi" w:cstheme="minorHAnsi"/>
        <w:b/>
      </w:rPr>
      <w:t>11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3 -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fldChar w:fldCharType="begin"/>
    </w:r>
    <w:r>
      <w:rPr>
        <w:rFonts w:asciiTheme="minorHAnsi" w:hAnsiTheme="minorHAnsi" w:cstheme="minorHAnsi"/>
        <w:b/>
      </w:rPr>
      <w:instrText xml:space="preserve"> PAGE   \* MERGEFORMAT </w:instrText>
    </w:r>
    <w:r>
      <w:rPr>
        <w:rFonts w:asciiTheme="minorHAnsi" w:hAnsiTheme="minorHAnsi" w:cstheme="minorHAnsi"/>
        <w:b/>
      </w:rPr>
      <w:fldChar w:fldCharType="separate"/>
    </w:r>
    <w:r w:rsidR="0093551E">
      <w:rPr>
        <w:rFonts w:asciiTheme="minorHAnsi" w:hAnsiTheme="minorHAnsi" w:cstheme="minorHAnsi"/>
        <w:b/>
        <w:noProof/>
      </w:rPr>
      <w:t>3</w:t>
    </w:r>
    <w:r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42D60" w:rsidRPr="005B4DC9" w:rsidRDefault="00742D6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42D60" w:rsidRPr="00FD6DF2" w:rsidRDefault="00742D6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3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14:paraId="5DCD27D8" w14:textId="77777777" w:rsidR="00742D60" w:rsidRPr="005B4DC9" w:rsidRDefault="00742D6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42D60" w:rsidRPr="00FD6DF2" w:rsidRDefault="00742D6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k/EAAAA2wAAAA8AAABkcnMvZG93bnJldi54bWxEj0FrwkAUhO+F/oflFXrTjRZFY1YRQSlY&#10;BbWQHh/ZZzaYfRuyW5P++25B6HGYmW+YbNXbWtyp9ZVjBaNhAoK4cLriUsHnZTuYgfABWWPtmBT8&#10;kIfV8vkpw1S7jk90P4dSRAj7FBWYEJpUSl8YsuiHriGO3tW1FkOUbSl1i12E21qOk2QqLVYcFww2&#10;tDFU3M7fVkE++jBf++6Yv+GuP1TX7VzrzVyp15d+vQARqA//4Uf7XSsYT+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jk/EAAAA2w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2C7B3626" w:rsidR="00742D60" w:rsidRPr="005B4DC9" w:rsidRDefault="00C27245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6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woNOXpO5WA130HfnqAbWizpaq6O1F8VYiLTU34nq6lFH1NSQnp+eame3F1&#10;xFEGZNd/ECWEIQctLNBQydbUDqqBAB3a9HhujUmlgM0w8K4XcFLAkR958WJ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YF+GlZrR8k6UjyBg&#10;KUBgoEUYe2DUQn7HqIcRkmL17UAkxah5z+ERmHkzGXIydpNBeAFXU6wxGs2NHufSoZNsXwPy+My4&#10;WMNDqZgV8VMWp+cFY8FyOY0wM3cu/63X06Bd/QI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QERba6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7A187012" w14:textId="2C7B3626" w:rsidR="00742D60" w:rsidRPr="005B4DC9" w:rsidRDefault="00C27245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42D60" w:rsidRDefault="00742D6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42D60" w:rsidRPr="00712350" w:rsidRDefault="00742D6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9D3"/>
    <w:rsid w:val="00015029"/>
    <w:rsid w:val="00016C80"/>
    <w:rsid w:val="00017663"/>
    <w:rsid w:val="00021F50"/>
    <w:rsid w:val="00023143"/>
    <w:rsid w:val="00023D45"/>
    <w:rsid w:val="00023FA4"/>
    <w:rsid w:val="000243EC"/>
    <w:rsid w:val="00024F18"/>
    <w:rsid w:val="000268D9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3B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3A77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A9D"/>
    <w:rsid w:val="000B5F6E"/>
    <w:rsid w:val="000C062E"/>
    <w:rsid w:val="000C19BA"/>
    <w:rsid w:val="000C2E96"/>
    <w:rsid w:val="000C34DE"/>
    <w:rsid w:val="000C40AF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08D0"/>
    <w:rsid w:val="001141B4"/>
    <w:rsid w:val="00115A39"/>
    <w:rsid w:val="0011635B"/>
    <w:rsid w:val="001207C7"/>
    <w:rsid w:val="00120EB3"/>
    <w:rsid w:val="001215F9"/>
    <w:rsid w:val="00121617"/>
    <w:rsid w:val="00121F58"/>
    <w:rsid w:val="001230AE"/>
    <w:rsid w:val="0012572C"/>
    <w:rsid w:val="00126824"/>
    <w:rsid w:val="00126B28"/>
    <w:rsid w:val="001309B7"/>
    <w:rsid w:val="0013161D"/>
    <w:rsid w:val="00132D5C"/>
    <w:rsid w:val="00134C42"/>
    <w:rsid w:val="00134CAD"/>
    <w:rsid w:val="001358A9"/>
    <w:rsid w:val="00135B10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656F"/>
    <w:rsid w:val="0016737C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1D1"/>
    <w:rsid w:val="001856EB"/>
    <w:rsid w:val="00186AD9"/>
    <w:rsid w:val="00186F65"/>
    <w:rsid w:val="001876F8"/>
    <w:rsid w:val="00190EAA"/>
    <w:rsid w:val="00191308"/>
    <w:rsid w:val="00192656"/>
    <w:rsid w:val="00192F30"/>
    <w:rsid w:val="001936EA"/>
    <w:rsid w:val="001A1CFA"/>
    <w:rsid w:val="001A3E61"/>
    <w:rsid w:val="001A4DA6"/>
    <w:rsid w:val="001B0FD3"/>
    <w:rsid w:val="001B1011"/>
    <w:rsid w:val="001B13C7"/>
    <w:rsid w:val="001B2DBC"/>
    <w:rsid w:val="001B2E25"/>
    <w:rsid w:val="001B32F2"/>
    <w:rsid w:val="001B3496"/>
    <w:rsid w:val="001B37E7"/>
    <w:rsid w:val="001B5852"/>
    <w:rsid w:val="001B74AB"/>
    <w:rsid w:val="001C154A"/>
    <w:rsid w:val="001C23D8"/>
    <w:rsid w:val="001C2493"/>
    <w:rsid w:val="001C2D2E"/>
    <w:rsid w:val="001C3DA9"/>
    <w:rsid w:val="001C4461"/>
    <w:rsid w:val="001C4C62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16D"/>
    <w:rsid w:val="001D696B"/>
    <w:rsid w:val="001D7735"/>
    <w:rsid w:val="001E2148"/>
    <w:rsid w:val="001E4ADB"/>
    <w:rsid w:val="001E5398"/>
    <w:rsid w:val="001E5786"/>
    <w:rsid w:val="001F00BE"/>
    <w:rsid w:val="001F1A8D"/>
    <w:rsid w:val="001F1AC3"/>
    <w:rsid w:val="001F306A"/>
    <w:rsid w:val="001F3BA3"/>
    <w:rsid w:val="001F3D6A"/>
    <w:rsid w:val="001F409D"/>
    <w:rsid w:val="001F4B4F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8EE"/>
    <w:rsid w:val="00271A88"/>
    <w:rsid w:val="00272021"/>
    <w:rsid w:val="002731E2"/>
    <w:rsid w:val="0027322D"/>
    <w:rsid w:val="0027374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623A"/>
    <w:rsid w:val="002A6FDE"/>
    <w:rsid w:val="002A70CB"/>
    <w:rsid w:val="002A761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41CE"/>
    <w:rsid w:val="002C54E8"/>
    <w:rsid w:val="002C6E57"/>
    <w:rsid w:val="002C72D3"/>
    <w:rsid w:val="002C7E0B"/>
    <w:rsid w:val="002D0051"/>
    <w:rsid w:val="002D08B9"/>
    <w:rsid w:val="002D08CB"/>
    <w:rsid w:val="002D2CD5"/>
    <w:rsid w:val="002D31D8"/>
    <w:rsid w:val="002D3968"/>
    <w:rsid w:val="002D4397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59EC"/>
    <w:rsid w:val="00346407"/>
    <w:rsid w:val="00347C75"/>
    <w:rsid w:val="0035148D"/>
    <w:rsid w:val="00351705"/>
    <w:rsid w:val="0035300B"/>
    <w:rsid w:val="00353B21"/>
    <w:rsid w:val="00354129"/>
    <w:rsid w:val="003543DA"/>
    <w:rsid w:val="00355441"/>
    <w:rsid w:val="00357A4C"/>
    <w:rsid w:val="00361132"/>
    <w:rsid w:val="00361F72"/>
    <w:rsid w:val="00363666"/>
    <w:rsid w:val="0036421C"/>
    <w:rsid w:val="00364FF8"/>
    <w:rsid w:val="00364FFD"/>
    <w:rsid w:val="003658E5"/>
    <w:rsid w:val="00366388"/>
    <w:rsid w:val="003700C5"/>
    <w:rsid w:val="00371BA1"/>
    <w:rsid w:val="00373AD0"/>
    <w:rsid w:val="003743D9"/>
    <w:rsid w:val="003748CD"/>
    <w:rsid w:val="00375264"/>
    <w:rsid w:val="00375937"/>
    <w:rsid w:val="00375F09"/>
    <w:rsid w:val="003766AB"/>
    <w:rsid w:val="00376A5A"/>
    <w:rsid w:val="00376C2D"/>
    <w:rsid w:val="003807D2"/>
    <w:rsid w:val="00380DE7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13E"/>
    <w:rsid w:val="003B33CD"/>
    <w:rsid w:val="003B3461"/>
    <w:rsid w:val="003B7008"/>
    <w:rsid w:val="003B716E"/>
    <w:rsid w:val="003B7B03"/>
    <w:rsid w:val="003C07F7"/>
    <w:rsid w:val="003C455F"/>
    <w:rsid w:val="003C484F"/>
    <w:rsid w:val="003C4F52"/>
    <w:rsid w:val="003C6646"/>
    <w:rsid w:val="003C69FF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2008"/>
    <w:rsid w:val="003F20A0"/>
    <w:rsid w:val="003F2637"/>
    <w:rsid w:val="003F2AE2"/>
    <w:rsid w:val="003F382B"/>
    <w:rsid w:val="003F398C"/>
    <w:rsid w:val="003F47EF"/>
    <w:rsid w:val="003F7B37"/>
    <w:rsid w:val="003F7E6C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1A8E"/>
    <w:rsid w:val="00423118"/>
    <w:rsid w:val="004242F1"/>
    <w:rsid w:val="0042432E"/>
    <w:rsid w:val="004245BB"/>
    <w:rsid w:val="004245FF"/>
    <w:rsid w:val="00427AA6"/>
    <w:rsid w:val="00427BDC"/>
    <w:rsid w:val="00431036"/>
    <w:rsid w:val="00431DA9"/>
    <w:rsid w:val="00432593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8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2921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59B1"/>
    <w:rsid w:val="0047704B"/>
    <w:rsid w:val="00477C52"/>
    <w:rsid w:val="004800CF"/>
    <w:rsid w:val="004809C6"/>
    <w:rsid w:val="00480D56"/>
    <w:rsid w:val="00483449"/>
    <w:rsid w:val="00483FC2"/>
    <w:rsid w:val="00485B90"/>
    <w:rsid w:val="00485D51"/>
    <w:rsid w:val="00487A60"/>
    <w:rsid w:val="0049063E"/>
    <w:rsid w:val="00493654"/>
    <w:rsid w:val="0049449A"/>
    <w:rsid w:val="0049569C"/>
    <w:rsid w:val="00496194"/>
    <w:rsid w:val="00497152"/>
    <w:rsid w:val="004A326D"/>
    <w:rsid w:val="004A3C25"/>
    <w:rsid w:val="004A3C5E"/>
    <w:rsid w:val="004A568F"/>
    <w:rsid w:val="004A5BEF"/>
    <w:rsid w:val="004A5E77"/>
    <w:rsid w:val="004A72DB"/>
    <w:rsid w:val="004B28B8"/>
    <w:rsid w:val="004B3EAA"/>
    <w:rsid w:val="004B4365"/>
    <w:rsid w:val="004B5921"/>
    <w:rsid w:val="004B59CE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1F5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6328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09D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55F2"/>
    <w:rsid w:val="005A6E18"/>
    <w:rsid w:val="005A7143"/>
    <w:rsid w:val="005A7611"/>
    <w:rsid w:val="005B0398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1739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0FD1"/>
    <w:rsid w:val="005F2197"/>
    <w:rsid w:val="005F2A23"/>
    <w:rsid w:val="005F2B16"/>
    <w:rsid w:val="005F6246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A3F"/>
    <w:rsid w:val="00612BA0"/>
    <w:rsid w:val="006145CA"/>
    <w:rsid w:val="0061698F"/>
    <w:rsid w:val="00617779"/>
    <w:rsid w:val="00620308"/>
    <w:rsid w:val="006218EB"/>
    <w:rsid w:val="00622BC2"/>
    <w:rsid w:val="00622CB1"/>
    <w:rsid w:val="00624D53"/>
    <w:rsid w:val="00626AFF"/>
    <w:rsid w:val="00626BD8"/>
    <w:rsid w:val="00630D3C"/>
    <w:rsid w:val="0063131E"/>
    <w:rsid w:val="006317E3"/>
    <w:rsid w:val="0063336F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57F7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1E0D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C7D61"/>
    <w:rsid w:val="006D16A1"/>
    <w:rsid w:val="006D2657"/>
    <w:rsid w:val="006D2F8F"/>
    <w:rsid w:val="006D3F7A"/>
    <w:rsid w:val="006D4560"/>
    <w:rsid w:val="006E22FD"/>
    <w:rsid w:val="006E51C5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2DCE"/>
    <w:rsid w:val="00703E9E"/>
    <w:rsid w:val="00704A0C"/>
    <w:rsid w:val="00705EFE"/>
    <w:rsid w:val="007073C9"/>
    <w:rsid w:val="0070753F"/>
    <w:rsid w:val="00710C53"/>
    <w:rsid w:val="00712350"/>
    <w:rsid w:val="00713ED6"/>
    <w:rsid w:val="00713F06"/>
    <w:rsid w:val="007149F8"/>
    <w:rsid w:val="00715BAC"/>
    <w:rsid w:val="00717F48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F76"/>
    <w:rsid w:val="00741579"/>
    <w:rsid w:val="00742D60"/>
    <w:rsid w:val="007460C8"/>
    <w:rsid w:val="00750189"/>
    <w:rsid w:val="0075088C"/>
    <w:rsid w:val="00750D7D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25F4"/>
    <w:rsid w:val="00763169"/>
    <w:rsid w:val="00764CFB"/>
    <w:rsid w:val="00765C32"/>
    <w:rsid w:val="00767750"/>
    <w:rsid w:val="00770097"/>
    <w:rsid w:val="00770F3A"/>
    <w:rsid w:val="0077148C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1593"/>
    <w:rsid w:val="007D4B9C"/>
    <w:rsid w:val="007D682D"/>
    <w:rsid w:val="007D697D"/>
    <w:rsid w:val="007D7CDA"/>
    <w:rsid w:val="007E10AB"/>
    <w:rsid w:val="007E121F"/>
    <w:rsid w:val="007E1B6B"/>
    <w:rsid w:val="007E4409"/>
    <w:rsid w:val="007E4F65"/>
    <w:rsid w:val="007E5E73"/>
    <w:rsid w:val="007E7AA9"/>
    <w:rsid w:val="007E7F14"/>
    <w:rsid w:val="007F3F7B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077E9"/>
    <w:rsid w:val="0081028F"/>
    <w:rsid w:val="0081320C"/>
    <w:rsid w:val="00815B64"/>
    <w:rsid w:val="00816CC3"/>
    <w:rsid w:val="0082042E"/>
    <w:rsid w:val="00820E15"/>
    <w:rsid w:val="00820E17"/>
    <w:rsid w:val="0082163B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10E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24F2"/>
    <w:rsid w:val="008639F4"/>
    <w:rsid w:val="00864B72"/>
    <w:rsid w:val="00866128"/>
    <w:rsid w:val="00867583"/>
    <w:rsid w:val="00867AD6"/>
    <w:rsid w:val="0087019F"/>
    <w:rsid w:val="0087306F"/>
    <w:rsid w:val="008736C2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526"/>
    <w:rsid w:val="008A31B9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179E3"/>
    <w:rsid w:val="00921465"/>
    <w:rsid w:val="009230FB"/>
    <w:rsid w:val="00927756"/>
    <w:rsid w:val="00930ED9"/>
    <w:rsid w:val="00931DE7"/>
    <w:rsid w:val="00932352"/>
    <w:rsid w:val="0093551E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6C33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34F"/>
    <w:rsid w:val="009B2A43"/>
    <w:rsid w:val="009B4203"/>
    <w:rsid w:val="009B4428"/>
    <w:rsid w:val="009B6224"/>
    <w:rsid w:val="009B6CFF"/>
    <w:rsid w:val="009B7659"/>
    <w:rsid w:val="009B77DD"/>
    <w:rsid w:val="009C0356"/>
    <w:rsid w:val="009C0CF6"/>
    <w:rsid w:val="009C174B"/>
    <w:rsid w:val="009C1990"/>
    <w:rsid w:val="009C1F84"/>
    <w:rsid w:val="009C2DC6"/>
    <w:rsid w:val="009C35BB"/>
    <w:rsid w:val="009C44BB"/>
    <w:rsid w:val="009C49FC"/>
    <w:rsid w:val="009D293C"/>
    <w:rsid w:val="009D674C"/>
    <w:rsid w:val="009D7232"/>
    <w:rsid w:val="009D7D56"/>
    <w:rsid w:val="009E16EF"/>
    <w:rsid w:val="009E1878"/>
    <w:rsid w:val="009E24F6"/>
    <w:rsid w:val="009E328D"/>
    <w:rsid w:val="009E387C"/>
    <w:rsid w:val="009E3A21"/>
    <w:rsid w:val="009E5F7D"/>
    <w:rsid w:val="009E69B8"/>
    <w:rsid w:val="009F2151"/>
    <w:rsid w:val="009F2BDB"/>
    <w:rsid w:val="009F388A"/>
    <w:rsid w:val="009F6597"/>
    <w:rsid w:val="00A001C1"/>
    <w:rsid w:val="00A004C3"/>
    <w:rsid w:val="00A008EB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178B0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7D2"/>
    <w:rsid w:val="00A27BB4"/>
    <w:rsid w:val="00A3013D"/>
    <w:rsid w:val="00A302A8"/>
    <w:rsid w:val="00A302D4"/>
    <w:rsid w:val="00A31B6B"/>
    <w:rsid w:val="00A339F9"/>
    <w:rsid w:val="00A34235"/>
    <w:rsid w:val="00A3611A"/>
    <w:rsid w:val="00A364B3"/>
    <w:rsid w:val="00A3655D"/>
    <w:rsid w:val="00A36925"/>
    <w:rsid w:val="00A379F4"/>
    <w:rsid w:val="00A42487"/>
    <w:rsid w:val="00A47334"/>
    <w:rsid w:val="00A5144B"/>
    <w:rsid w:val="00A534DB"/>
    <w:rsid w:val="00A53F1D"/>
    <w:rsid w:val="00A5402E"/>
    <w:rsid w:val="00A544A7"/>
    <w:rsid w:val="00A54DFC"/>
    <w:rsid w:val="00A54FD0"/>
    <w:rsid w:val="00A568F8"/>
    <w:rsid w:val="00A5711F"/>
    <w:rsid w:val="00A575C4"/>
    <w:rsid w:val="00A57AE1"/>
    <w:rsid w:val="00A60A3A"/>
    <w:rsid w:val="00A6180C"/>
    <w:rsid w:val="00A61E32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3F93"/>
    <w:rsid w:val="00A94487"/>
    <w:rsid w:val="00A96287"/>
    <w:rsid w:val="00AA1331"/>
    <w:rsid w:val="00AA2AFB"/>
    <w:rsid w:val="00AA3DA0"/>
    <w:rsid w:val="00AA55A4"/>
    <w:rsid w:val="00AA6A1E"/>
    <w:rsid w:val="00AA7AD8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2BC3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4EF6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27917"/>
    <w:rsid w:val="00B31475"/>
    <w:rsid w:val="00B34613"/>
    <w:rsid w:val="00B34708"/>
    <w:rsid w:val="00B34EDE"/>
    <w:rsid w:val="00B34FCD"/>
    <w:rsid w:val="00B37BCE"/>
    <w:rsid w:val="00B41E62"/>
    <w:rsid w:val="00B43D7E"/>
    <w:rsid w:val="00B45A7E"/>
    <w:rsid w:val="00B47D8C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3ED"/>
    <w:rsid w:val="00B74432"/>
    <w:rsid w:val="00B749AD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1FF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1431"/>
    <w:rsid w:val="00BA2094"/>
    <w:rsid w:val="00BA2D2D"/>
    <w:rsid w:val="00BA3956"/>
    <w:rsid w:val="00BA510B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5F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251"/>
    <w:rsid w:val="00C004ED"/>
    <w:rsid w:val="00C0204F"/>
    <w:rsid w:val="00C031C6"/>
    <w:rsid w:val="00C03322"/>
    <w:rsid w:val="00C13585"/>
    <w:rsid w:val="00C13E17"/>
    <w:rsid w:val="00C179DF"/>
    <w:rsid w:val="00C17A81"/>
    <w:rsid w:val="00C20C36"/>
    <w:rsid w:val="00C21182"/>
    <w:rsid w:val="00C21C9E"/>
    <w:rsid w:val="00C21D17"/>
    <w:rsid w:val="00C22412"/>
    <w:rsid w:val="00C22E14"/>
    <w:rsid w:val="00C23A75"/>
    <w:rsid w:val="00C25527"/>
    <w:rsid w:val="00C25DEF"/>
    <w:rsid w:val="00C269CD"/>
    <w:rsid w:val="00C27245"/>
    <w:rsid w:val="00C272A6"/>
    <w:rsid w:val="00C3076A"/>
    <w:rsid w:val="00C34141"/>
    <w:rsid w:val="00C349F8"/>
    <w:rsid w:val="00C35177"/>
    <w:rsid w:val="00C42925"/>
    <w:rsid w:val="00C42B0A"/>
    <w:rsid w:val="00C461FB"/>
    <w:rsid w:val="00C466E3"/>
    <w:rsid w:val="00C477B9"/>
    <w:rsid w:val="00C503CC"/>
    <w:rsid w:val="00C5173B"/>
    <w:rsid w:val="00C517C4"/>
    <w:rsid w:val="00C56A9B"/>
    <w:rsid w:val="00C57743"/>
    <w:rsid w:val="00C60204"/>
    <w:rsid w:val="00C6087D"/>
    <w:rsid w:val="00C62B7C"/>
    <w:rsid w:val="00C62CCB"/>
    <w:rsid w:val="00C63936"/>
    <w:rsid w:val="00C644FD"/>
    <w:rsid w:val="00C653F1"/>
    <w:rsid w:val="00C655EB"/>
    <w:rsid w:val="00C66ABE"/>
    <w:rsid w:val="00C675CD"/>
    <w:rsid w:val="00C675F3"/>
    <w:rsid w:val="00C712C2"/>
    <w:rsid w:val="00C72E1C"/>
    <w:rsid w:val="00C75AEF"/>
    <w:rsid w:val="00C77B0A"/>
    <w:rsid w:val="00C840C4"/>
    <w:rsid w:val="00C84291"/>
    <w:rsid w:val="00C85056"/>
    <w:rsid w:val="00C8621F"/>
    <w:rsid w:val="00C920A8"/>
    <w:rsid w:val="00C92251"/>
    <w:rsid w:val="00C92D65"/>
    <w:rsid w:val="00C937AD"/>
    <w:rsid w:val="00C94097"/>
    <w:rsid w:val="00C94600"/>
    <w:rsid w:val="00C9515A"/>
    <w:rsid w:val="00C9624E"/>
    <w:rsid w:val="00C972C3"/>
    <w:rsid w:val="00CA01F1"/>
    <w:rsid w:val="00CA1199"/>
    <w:rsid w:val="00CA1DB4"/>
    <w:rsid w:val="00CA3D7A"/>
    <w:rsid w:val="00CA3E2D"/>
    <w:rsid w:val="00CA5E9E"/>
    <w:rsid w:val="00CB159C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66B5"/>
    <w:rsid w:val="00CC764C"/>
    <w:rsid w:val="00CC7815"/>
    <w:rsid w:val="00CD0508"/>
    <w:rsid w:val="00CD14A0"/>
    <w:rsid w:val="00CD17F7"/>
    <w:rsid w:val="00CD3A5B"/>
    <w:rsid w:val="00CD5A46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CF77AD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6F8D"/>
    <w:rsid w:val="00D274FC"/>
    <w:rsid w:val="00D30207"/>
    <w:rsid w:val="00D325EE"/>
    <w:rsid w:val="00D32768"/>
    <w:rsid w:val="00D32C03"/>
    <w:rsid w:val="00D332AF"/>
    <w:rsid w:val="00D33A7B"/>
    <w:rsid w:val="00D33D8E"/>
    <w:rsid w:val="00D372B8"/>
    <w:rsid w:val="00D37D9F"/>
    <w:rsid w:val="00D37EC8"/>
    <w:rsid w:val="00D42F1D"/>
    <w:rsid w:val="00D435D3"/>
    <w:rsid w:val="00D43DA3"/>
    <w:rsid w:val="00D44F59"/>
    <w:rsid w:val="00D455C8"/>
    <w:rsid w:val="00D4586D"/>
    <w:rsid w:val="00D461F1"/>
    <w:rsid w:val="00D51162"/>
    <w:rsid w:val="00D51352"/>
    <w:rsid w:val="00D5376D"/>
    <w:rsid w:val="00D5686C"/>
    <w:rsid w:val="00D57242"/>
    <w:rsid w:val="00D57977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85F46"/>
    <w:rsid w:val="00D92073"/>
    <w:rsid w:val="00D92356"/>
    <w:rsid w:val="00D93CD0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0D4C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0E8C"/>
    <w:rsid w:val="00E0149F"/>
    <w:rsid w:val="00E01587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5D44"/>
    <w:rsid w:val="00E1644B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39BA"/>
    <w:rsid w:val="00E449F8"/>
    <w:rsid w:val="00E44BC9"/>
    <w:rsid w:val="00E454E4"/>
    <w:rsid w:val="00E45860"/>
    <w:rsid w:val="00E45F8B"/>
    <w:rsid w:val="00E4628D"/>
    <w:rsid w:val="00E4713C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32D5"/>
    <w:rsid w:val="00E65CB8"/>
    <w:rsid w:val="00E66C1A"/>
    <w:rsid w:val="00E67877"/>
    <w:rsid w:val="00E67C0B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6C12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422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C7660"/>
    <w:rsid w:val="00ED1934"/>
    <w:rsid w:val="00ED2A82"/>
    <w:rsid w:val="00ED40C7"/>
    <w:rsid w:val="00ED5C6E"/>
    <w:rsid w:val="00ED6220"/>
    <w:rsid w:val="00ED7CFE"/>
    <w:rsid w:val="00ED7D71"/>
    <w:rsid w:val="00ED7F57"/>
    <w:rsid w:val="00EE00FF"/>
    <w:rsid w:val="00EE1754"/>
    <w:rsid w:val="00EE181B"/>
    <w:rsid w:val="00EE2A46"/>
    <w:rsid w:val="00EE47D9"/>
    <w:rsid w:val="00EE6392"/>
    <w:rsid w:val="00EE6CB7"/>
    <w:rsid w:val="00EF0CCD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58E4"/>
    <w:rsid w:val="00F17920"/>
    <w:rsid w:val="00F203A5"/>
    <w:rsid w:val="00F22C69"/>
    <w:rsid w:val="00F23C3E"/>
    <w:rsid w:val="00F25235"/>
    <w:rsid w:val="00F27384"/>
    <w:rsid w:val="00F30A42"/>
    <w:rsid w:val="00F31016"/>
    <w:rsid w:val="00F31281"/>
    <w:rsid w:val="00F333E3"/>
    <w:rsid w:val="00F362EC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4276"/>
    <w:rsid w:val="00F7731F"/>
    <w:rsid w:val="00F77FB4"/>
    <w:rsid w:val="00F811ED"/>
    <w:rsid w:val="00F826D6"/>
    <w:rsid w:val="00F8346C"/>
    <w:rsid w:val="00F83650"/>
    <w:rsid w:val="00F84AF8"/>
    <w:rsid w:val="00F851F6"/>
    <w:rsid w:val="00F85F71"/>
    <w:rsid w:val="00F90EFF"/>
    <w:rsid w:val="00F91095"/>
    <w:rsid w:val="00F9128D"/>
    <w:rsid w:val="00F91853"/>
    <w:rsid w:val="00F92584"/>
    <w:rsid w:val="00F929E4"/>
    <w:rsid w:val="00F92DE2"/>
    <w:rsid w:val="00F92E64"/>
    <w:rsid w:val="00F94298"/>
    <w:rsid w:val="00F964D6"/>
    <w:rsid w:val="00F96BF7"/>
    <w:rsid w:val="00F96DF2"/>
    <w:rsid w:val="00FA0E5D"/>
    <w:rsid w:val="00FA485B"/>
    <w:rsid w:val="00FA4F1F"/>
    <w:rsid w:val="00FA5222"/>
    <w:rsid w:val="00FA7482"/>
    <w:rsid w:val="00FA7B4F"/>
    <w:rsid w:val="00FB09C3"/>
    <w:rsid w:val="00FB1C45"/>
    <w:rsid w:val="00FB2573"/>
    <w:rsid w:val="00FB425D"/>
    <w:rsid w:val="00FB4E3F"/>
    <w:rsid w:val="00FB568B"/>
    <w:rsid w:val="00FB5AD3"/>
    <w:rsid w:val="00FB613C"/>
    <w:rsid w:val="00FB6BE3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174E-04E3-4D9B-B07C-8955583C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876</TotalTime>
  <Pages>4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71</cp:revision>
  <cp:lastPrinted>2023-11-16T18:35:00Z</cp:lastPrinted>
  <dcterms:created xsi:type="dcterms:W3CDTF">2023-05-09T16:41:00Z</dcterms:created>
  <dcterms:modified xsi:type="dcterms:W3CDTF">2023-11-16T18:35:00Z</dcterms:modified>
</cp:coreProperties>
</file>