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5271E5BC" w:rsidR="00BE6F94" w:rsidRDefault="00BE206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32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62025B35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BE2069">
        <w:rPr>
          <w:rFonts w:ascii="Calibri" w:hAnsi="Calibri"/>
          <w:b/>
          <w:sz w:val="40"/>
          <w:szCs w:val="40"/>
        </w:rPr>
        <w:t>04</w:t>
      </w:r>
      <w:r w:rsidR="00755269">
        <w:rPr>
          <w:rFonts w:ascii="Calibri" w:hAnsi="Calibri"/>
          <w:b/>
          <w:sz w:val="40"/>
          <w:szCs w:val="40"/>
        </w:rPr>
        <w:t>/</w:t>
      </w:r>
      <w:r w:rsidR="00BE2069">
        <w:rPr>
          <w:rFonts w:ascii="Calibri" w:hAnsi="Calibri"/>
          <w:b/>
          <w:sz w:val="40"/>
          <w:szCs w:val="40"/>
        </w:rPr>
        <w:t>10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1F132D85" w:rsidR="00BE6F94" w:rsidRPr="00025418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025418">
        <w:rPr>
          <w:rFonts w:ascii="Calibri" w:hAnsi="Calibri"/>
          <w:b/>
          <w:sz w:val="40"/>
          <w:szCs w:val="40"/>
        </w:rPr>
        <w:t xml:space="preserve">Horário: </w:t>
      </w:r>
      <w:r w:rsidR="00AF2E99" w:rsidRPr="00025418">
        <w:rPr>
          <w:rFonts w:ascii="Calibri" w:hAnsi="Calibri"/>
          <w:b/>
          <w:sz w:val="40"/>
          <w:szCs w:val="40"/>
        </w:rPr>
        <w:t>9</w:t>
      </w:r>
      <w:r w:rsidRPr="00025418">
        <w:rPr>
          <w:rFonts w:ascii="Calibri" w:hAnsi="Calibri"/>
          <w:b/>
          <w:sz w:val="40"/>
          <w:szCs w:val="40"/>
        </w:rPr>
        <w:t>h</w:t>
      </w:r>
      <w:r w:rsidR="00BE2069">
        <w:rPr>
          <w:rFonts w:ascii="Calibri" w:hAnsi="Calibri"/>
          <w:b/>
          <w:sz w:val="40"/>
          <w:szCs w:val="40"/>
        </w:rPr>
        <w:t>19</w:t>
      </w:r>
      <w:r w:rsidR="002D05E3" w:rsidRPr="00025418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025418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0A75BB" w:rsidRPr="00755269" w:rsidRDefault="000A75BB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0A75BB" w:rsidRPr="00755269" w:rsidRDefault="000A75BB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842AEF5" w:rsidR="00894305" w:rsidRPr="00894305" w:rsidRDefault="00604651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076645C8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25418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2541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04651">
        <w:rPr>
          <w:rFonts w:ascii="Calibri" w:eastAsia="Calibri" w:hAnsi="Calibri" w:cs="Calibri"/>
          <w:sz w:val="28"/>
          <w:szCs w:val="28"/>
          <w:lang w:eastAsia="en-US"/>
        </w:rPr>
        <w:t>(9h19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2EDFA185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04651">
        <w:rPr>
          <w:rFonts w:asciiTheme="minorHAnsi" w:hAnsiTheme="minorHAnsi" w:cstheme="minorHAnsi"/>
          <w:sz w:val="28"/>
          <w:szCs w:val="28"/>
        </w:rPr>
        <w:t>32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seguida,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o </w:t>
      </w:r>
      <w:r w:rsidR="000B63D0">
        <w:rPr>
          <w:rFonts w:asciiTheme="minorHAnsi" w:hAnsiTheme="minorHAnsi" w:cstheme="minorHAnsi"/>
          <w:sz w:val="28"/>
          <w:szCs w:val="28"/>
        </w:rPr>
        <w:t>Presidente Abner Rosa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1F317737" w14:textId="59A45679" w:rsidR="00692A2D" w:rsidRPr="007F20A1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1744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51744F">
        <w:rPr>
          <w:rFonts w:asciiTheme="minorHAnsi" w:hAnsiTheme="minorHAnsi" w:cstheme="minorHAnsi"/>
          <w:sz w:val="28"/>
          <w:szCs w:val="28"/>
        </w:rPr>
        <w:t xml:space="preserve"> </w:t>
      </w:r>
      <w:r w:rsidRPr="00034169">
        <w:rPr>
          <w:rFonts w:asciiTheme="minorHAnsi" w:hAnsiTheme="minorHAnsi" w:cstheme="minorHAnsi"/>
          <w:sz w:val="28"/>
          <w:szCs w:val="28"/>
        </w:rPr>
        <w:t xml:space="preserve">O Senhor Presidente iniciou o </w:t>
      </w:r>
      <w:r w:rsidR="00034169" w:rsidRPr="006859BD">
        <w:rPr>
          <w:rFonts w:asciiTheme="minorHAnsi" w:hAnsiTheme="minorHAnsi" w:cstheme="minorHAnsi"/>
          <w:b/>
          <w:sz w:val="28"/>
          <w:szCs w:val="28"/>
        </w:rPr>
        <w:t xml:space="preserve">Ato Solene </w:t>
      </w:r>
      <w:r w:rsidR="00065B90" w:rsidRPr="006859BD">
        <w:rPr>
          <w:rFonts w:asciiTheme="minorHAnsi" w:hAnsiTheme="minorHAnsi" w:cstheme="minorHAnsi"/>
          <w:b/>
          <w:sz w:val="28"/>
          <w:szCs w:val="28"/>
        </w:rPr>
        <w:t xml:space="preserve">em homenagem aos cidadãos que se destacaram no trabalho voluntário de conscientização e proteção </w:t>
      </w:r>
      <w:r w:rsidR="00034169" w:rsidRPr="006859BD">
        <w:rPr>
          <w:rFonts w:asciiTheme="minorHAnsi" w:hAnsiTheme="minorHAnsi" w:cstheme="minorHAnsi"/>
          <w:b/>
          <w:sz w:val="28"/>
          <w:szCs w:val="28"/>
        </w:rPr>
        <w:t>de animais no município</w:t>
      </w:r>
      <w:r w:rsidR="007F20A1" w:rsidRPr="006859BD">
        <w:rPr>
          <w:rFonts w:asciiTheme="minorHAnsi" w:hAnsiTheme="minorHAnsi" w:cstheme="minorHAnsi"/>
          <w:b/>
          <w:sz w:val="28"/>
          <w:szCs w:val="28"/>
        </w:rPr>
        <w:t xml:space="preserve"> de Jacareí</w:t>
      </w:r>
      <w:r w:rsidR="00034169" w:rsidRPr="006859BD">
        <w:rPr>
          <w:rFonts w:asciiTheme="minorHAnsi" w:hAnsiTheme="minorHAnsi" w:cstheme="minorHAnsi"/>
          <w:b/>
          <w:sz w:val="28"/>
          <w:szCs w:val="28"/>
        </w:rPr>
        <w:t>, nos termos</w:t>
      </w:r>
      <w:r w:rsidR="00034169" w:rsidRPr="006859B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034169" w:rsidRPr="006859BD">
        <w:rPr>
          <w:rFonts w:asciiTheme="minorHAnsi" w:hAnsiTheme="minorHAnsi" w:cstheme="minorHAnsi"/>
          <w:b/>
          <w:sz w:val="28"/>
          <w:szCs w:val="28"/>
        </w:rPr>
        <w:t>Decreto Legislativo nº 363/2015</w:t>
      </w:r>
      <w:r w:rsidR="007F20A1">
        <w:rPr>
          <w:rFonts w:asciiTheme="minorHAnsi" w:hAnsiTheme="minorHAnsi" w:cstheme="minorHAnsi"/>
          <w:sz w:val="28"/>
          <w:szCs w:val="28"/>
        </w:rPr>
        <w:t xml:space="preserve">, </w:t>
      </w:r>
      <w:r w:rsidRPr="007F20A1">
        <w:rPr>
          <w:rFonts w:asciiTheme="minorHAnsi" w:hAnsiTheme="minorHAnsi" w:cstheme="minorHAnsi"/>
          <w:sz w:val="28"/>
          <w:szCs w:val="28"/>
        </w:rPr>
        <w:t xml:space="preserve">solicitando ao Cerimonial da Casa que desempenhasse o protocolo. </w:t>
      </w:r>
      <w:r w:rsidRPr="007F20A1">
        <w:rPr>
          <w:rFonts w:asciiTheme="minorHAnsi" w:hAnsiTheme="minorHAnsi" w:cstheme="minorHAnsi"/>
          <w:sz w:val="28"/>
          <w:szCs w:val="28"/>
        </w:rPr>
        <w:tab/>
      </w:r>
    </w:p>
    <w:p w14:paraId="47B74376" w14:textId="77777777" w:rsidR="00692A2D" w:rsidRPr="007F20A1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F20A1">
        <w:rPr>
          <w:rFonts w:asciiTheme="minorHAnsi" w:hAnsiTheme="minorHAnsi" w:cstheme="minorHAnsi"/>
          <w:sz w:val="28"/>
          <w:szCs w:val="28"/>
        </w:rPr>
        <w:tab/>
      </w:r>
    </w:p>
    <w:p w14:paraId="668E5936" w14:textId="4576587B" w:rsidR="00065B90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4635">
        <w:rPr>
          <w:rFonts w:asciiTheme="minorHAnsi" w:hAnsiTheme="minorHAnsi" w:cstheme="minorHAnsi"/>
          <w:b/>
          <w:sz w:val="28"/>
          <w:szCs w:val="28"/>
          <w:u w:val="single"/>
        </w:rPr>
        <w:t>LEITURA DA LEGISLAÇÃO:</w:t>
      </w:r>
      <w:r w:rsidRPr="008E46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E4635">
        <w:rPr>
          <w:rFonts w:asciiTheme="minorHAnsi" w:hAnsiTheme="minorHAnsi" w:cstheme="minorHAnsi"/>
          <w:sz w:val="28"/>
          <w:szCs w:val="28"/>
        </w:rPr>
        <w:t>Em seguida, o Mestre de Cerimônias – Márcio Martinele agradeceu as presenças,</w:t>
      </w:r>
      <w:r w:rsidR="005737BE">
        <w:rPr>
          <w:rFonts w:asciiTheme="minorHAnsi" w:hAnsiTheme="minorHAnsi" w:cstheme="minorHAnsi"/>
          <w:sz w:val="28"/>
          <w:szCs w:val="28"/>
        </w:rPr>
        <w:t xml:space="preserve"> ressaltando a </w:t>
      </w:r>
      <w:r w:rsidR="007941CA">
        <w:rPr>
          <w:rFonts w:asciiTheme="minorHAnsi" w:hAnsiTheme="minorHAnsi" w:cstheme="minorHAnsi"/>
          <w:sz w:val="28"/>
          <w:szCs w:val="28"/>
        </w:rPr>
        <w:t>Senhora</w:t>
      </w:r>
      <w:r w:rsidR="005737BE">
        <w:rPr>
          <w:rFonts w:asciiTheme="minorHAnsi" w:hAnsiTheme="minorHAnsi" w:cstheme="minorHAnsi"/>
          <w:sz w:val="28"/>
          <w:szCs w:val="28"/>
        </w:rPr>
        <w:t xml:space="preserve"> Joelma </w:t>
      </w:r>
      <w:proofErr w:type="spellStart"/>
      <w:r w:rsidR="005737BE">
        <w:rPr>
          <w:rFonts w:asciiTheme="minorHAnsi" w:hAnsiTheme="minorHAnsi" w:cstheme="minorHAnsi"/>
          <w:sz w:val="28"/>
          <w:szCs w:val="28"/>
        </w:rPr>
        <w:t>Prilips</w:t>
      </w:r>
      <w:proofErr w:type="spellEnd"/>
      <w:r w:rsidR="005737BE">
        <w:rPr>
          <w:rFonts w:asciiTheme="minorHAnsi" w:hAnsiTheme="minorHAnsi" w:cstheme="minorHAnsi"/>
          <w:sz w:val="28"/>
          <w:szCs w:val="28"/>
        </w:rPr>
        <w:t xml:space="preserve"> – Diretora de Proteção Animal da Prefeitura Municipal d</w:t>
      </w:r>
      <w:r w:rsidR="005737BE" w:rsidRPr="005737BE">
        <w:rPr>
          <w:rFonts w:asciiTheme="minorHAnsi" w:hAnsiTheme="minorHAnsi" w:cstheme="minorHAnsi"/>
          <w:sz w:val="28"/>
          <w:szCs w:val="28"/>
        </w:rPr>
        <w:t>e Jacareí</w:t>
      </w:r>
      <w:r w:rsidR="005737BE">
        <w:rPr>
          <w:rFonts w:asciiTheme="minorHAnsi" w:hAnsiTheme="minorHAnsi" w:cstheme="minorHAnsi"/>
          <w:sz w:val="28"/>
          <w:szCs w:val="28"/>
        </w:rPr>
        <w:t>, r</w:t>
      </w:r>
      <w:r w:rsidR="005737BE" w:rsidRPr="005737BE">
        <w:rPr>
          <w:rFonts w:asciiTheme="minorHAnsi" w:hAnsiTheme="minorHAnsi" w:cstheme="minorHAnsi"/>
          <w:sz w:val="28"/>
          <w:szCs w:val="28"/>
        </w:rPr>
        <w:t>epresenta</w:t>
      </w:r>
      <w:r w:rsidR="005737BE">
        <w:rPr>
          <w:rFonts w:asciiTheme="minorHAnsi" w:hAnsiTheme="minorHAnsi" w:cstheme="minorHAnsi"/>
          <w:sz w:val="28"/>
          <w:szCs w:val="28"/>
        </w:rPr>
        <w:t>n</w:t>
      </w:r>
      <w:r w:rsidR="00864328">
        <w:rPr>
          <w:rFonts w:asciiTheme="minorHAnsi" w:hAnsiTheme="minorHAnsi" w:cstheme="minorHAnsi"/>
          <w:sz w:val="28"/>
          <w:szCs w:val="28"/>
        </w:rPr>
        <w:t>te</w:t>
      </w:r>
      <w:r w:rsidR="005737BE">
        <w:rPr>
          <w:rFonts w:asciiTheme="minorHAnsi" w:hAnsiTheme="minorHAnsi" w:cstheme="minorHAnsi"/>
          <w:sz w:val="28"/>
          <w:szCs w:val="28"/>
        </w:rPr>
        <w:t xml:space="preserve"> </w:t>
      </w:r>
      <w:r w:rsidR="00864328">
        <w:rPr>
          <w:rFonts w:asciiTheme="minorHAnsi" w:hAnsiTheme="minorHAnsi" w:cstheme="minorHAnsi"/>
          <w:sz w:val="28"/>
          <w:szCs w:val="28"/>
        </w:rPr>
        <w:t>d</w:t>
      </w:r>
      <w:r w:rsidR="005737BE">
        <w:rPr>
          <w:rFonts w:asciiTheme="minorHAnsi" w:hAnsiTheme="minorHAnsi" w:cstheme="minorHAnsi"/>
          <w:sz w:val="28"/>
          <w:szCs w:val="28"/>
        </w:rPr>
        <w:t>o</w:t>
      </w:r>
      <w:r w:rsidR="005737BE" w:rsidRPr="005737BE">
        <w:rPr>
          <w:rFonts w:asciiTheme="minorHAnsi" w:hAnsiTheme="minorHAnsi" w:cstheme="minorHAnsi"/>
          <w:sz w:val="28"/>
          <w:szCs w:val="28"/>
        </w:rPr>
        <w:t xml:space="preserve"> Prefeito Municipal </w:t>
      </w:r>
      <w:r w:rsidR="005737BE">
        <w:rPr>
          <w:rFonts w:asciiTheme="minorHAnsi" w:hAnsiTheme="minorHAnsi" w:cstheme="minorHAnsi"/>
          <w:sz w:val="28"/>
          <w:szCs w:val="28"/>
        </w:rPr>
        <w:t xml:space="preserve">Dr. </w:t>
      </w:r>
      <w:proofErr w:type="spellStart"/>
      <w:r w:rsidR="005737BE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5737BE">
        <w:rPr>
          <w:rFonts w:asciiTheme="minorHAnsi" w:hAnsiTheme="minorHAnsi" w:cstheme="minorHAnsi"/>
          <w:sz w:val="28"/>
          <w:szCs w:val="28"/>
        </w:rPr>
        <w:t xml:space="preserve"> José d</w:t>
      </w:r>
      <w:r w:rsidR="005737BE" w:rsidRPr="005737BE">
        <w:rPr>
          <w:rFonts w:asciiTheme="minorHAnsi" w:hAnsiTheme="minorHAnsi" w:cstheme="minorHAnsi"/>
          <w:sz w:val="28"/>
          <w:szCs w:val="28"/>
        </w:rPr>
        <w:t>e Santana</w:t>
      </w:r>
      <w:r w:rsidR="005737BE">
        <w:rPr>
          <w:rFonts w:asciiTheme="minorHAnsi" w:hAnsiTheme="minorHAnsi" w:cstheme="minorHAnsi"/>
          <w:sz w:val="28"/>
          <w:szCs w:val="28"/>
        </w:rPr>
        <w:t>;</w:t>
      </w:r>
      <w:r w:rsidR="005737BE" w:rsidRPr="008E4635">
        <w:rPr>
          <w:rFonts w:asciiTheme="minorHAnsi" w:hAnsiTheme="minorHAnsi" w:cstheme="minorHAnsi"/>
          <w:sz w:val="28"/>
          <w:szCs w:val="28"/>
        </w:rPr>
        <w:t xml:space="preserve"> </w:t>
      </w:r>
      <w:r w:rsidRPr="008E4635">
        <w:rPr>
          <w:rFonts w:asciiTheme="minorHAnsi" w:hAnsiTheme="minorHAnsi" w:cstheme="minorHAnsi"/>
          <w:sz w:val="28"/>
          <w:szCs w:val="28"/>
        </w:rPr>
        <w:t>leu o teor</w:t>
      </w:r>
      <w:r w:rsidR="00A232E2">
        <w:rPr>
          <w:rFonts w:asciiTheme="minorHAnsi" w:hAnsiTheme="minorHAnsi" w:cstheme="minorHAnsi"/>
          <w:sz w:val="28"/>
          <w:szCs w:val="28"/>
        </w:rPr>
        <w:t xml:space="preserve"> do</w:t>
      </w:r>
      <w:r w:rsidRPr="008E4635">
        <w:rPr>
          <w:rFonts w:asciiTheme="minorHAnsi" w:hAnsiTheme="minorHAnsi" w:cstheme="minorHAnsi"/>
          <w:sz w:val="28"/>
          <w:szCs w:val="28"/>
        </w:rPr>
        <w:t xml:space="preserve"> 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Decreto Legislativo </w:t>
      </w:r>
      <w:r w:rsidR="008E4635">
        <w:rPr>
          <w:rFonts w:asciiTheme="minorHAnsi" w:hAnsiTheme="minorHAnsi" w:cstheme="minorHAnsi"/>
          <w:sz w:val="28"/>
          <w:szCs w:val="28"/>
        </w:rPr>
        <w:t>n</w:t>
      </w:r>
      <w:r w:rsidR="008E4635" w:rsidRPr="008E4635">
        <w:rPr>
          <w:rFonts w:asciiTheme="minorHAnsi" w:hAnsiTheme="minorHAnsi" w:cstheme="minorHAnsi"/>
          <w:sz w:val="28"/>
          <w:szCs w:val="28"/>
        </w:rPr>
        <w:t>º 363/2015</w:t>
      </w:r>
      <w:r w:rsidR="005737BE">
        <w:rPr>
          <w:rFonts w:asciiTheme="minorHAnsi" w:hAnsiTheme="minorHAnsi" w:cstheme="minorHAnsi"/>
          <w:sz w:val="28"/>
          <w:szCs w:val="28"/>
        </w:rPr>
        <w:t>,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de autoria do vereador à época Itamar Alves, que instituiu o </w:t>
      </w:r>
      <w:r w:rsidR="00065B90" w:rsidRPr="008E4635">
        <w:rPr>
          <w:rFonts w:asciiTheme="minorHAnsi" w:hAnsiTheme="minorHAnsi" w:cstheme="minorHAnsi"/>
          <w:sz w:val="28"/>
          <w:szCs w:val="28"/>
        </w:rPr>
        <w:t>Ato Solene em homenagem aos cidadãos que se destacaram no trabalho voluntário de conscientização e proteção de animais no município de Jacareí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. Explicou que de </w:t>
      </w:r>
      <w:r w:rsidR="008E4635" w:rsidRPr="008E4635">
        <w:rPr>
          <w:rFonts w:asciiTheme="minorHAnsi" w:hAnsiTheme="minorHAnsi" w:cstheme="minorHAnsi"/>
          <w:sz w:val="28"/>
          <w:szCs w:val="28"/>
        </w:rPr>
        <w:lastRenderedPageBreak/>
        <w:t>acordo com decreto</w:t>
      </w:r>
      <w:r w:rsidR="008E4635">
        <w:rPr>
          <w:rFonts w:asciiTheme="minorHAnsi" w:hAnsiTheme="minorHAnsi" w:cstheme="minorHAnsi"/>
          <w:sz w:val="28"/>
          <w:szCs w:val="28"/>
        </w:rPr>
        <w:t>,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a homenagem deve ser realizada na primeira sessão ordinária do mês de outubro e </w:t>
      </w:r>
      <w:r w:rsidR="007941CA">
        <w:rPr>
          <w:rFonts w:asciiTheme="minorHAnsi" w:hAnsiTheme="minorHAnsi" w:cstheme="minorHAnsi"/>
          <w:sz w:val="28"/>
          <w:szCs w:val="28"/>
        </w:rPr>
        <w:t>com a indicação dos nomes dos homenageados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pela Comissão </w:t>
      </w:r>
      <w:r w:rsidR="008E4635">
        <w:rPr>
          <w:rFonts w:asciiTheme="minorHAnsi" w:hAnsiTheme="minorHAnsi" w:cstheme="minorHAnsi"/>
          <w:sz w:val="28"/>
          <w:szCs w:val="28"/>
        </w:rPr>
        <w:t>Permanente de Defesa d</w:t>
      </w:r>
      <w:r w:rsidR="008E4635" w:rsidRPr="008E4635">
        <w:rPr>
          <w:rFonts w:asciiTheme="minorHAnsi" w:hAnsiTheme="minorHAnsi" w:cstheme="minorHAnsi"/>
          <w:sz w:val="28"/>
          <w:szCs w:val="28"/>
        </w:rPr>
        <w:t>o Meio Ambiente e dos</w:t>
      </w:r>
      <w:r w:rsidR="008E4635">
        <w:rPr>
          <w:rFonts w:asciiTheme="minorHAnsi" w:hAnsiTheme="minorHAnsi" w:cstheme="minorHAnsi"/>
          <w:sz w:val="28"/>
          <w:szCs w:val="28"/>
        </w:rPr>
        <w:t xml:space="preserve"> Direitos dos Animais d</w:t>
      </w:r>
      <w:r w:rsidR="008E4635" w:rsidRPr="008E4635">
        <w:rPr>
          <w:rFonts w:asciiTheme="minorHAnsi" w:hAnsiTheme="minorHAnsi" w:cstheme="minorHAnsi"/>
          <w:sz w:val="28"/>
          <w:szCs w:val="28"/>
        </w:rPr>
        <w:t>a Câmara</w:t>
      </w:r>
      <w:r w:rsidR="008E4635">
        <w:rPr>
          <w:rFonts w:asciiTheme="minorHAnsi" w:hAnsiTheme="minorHAnsi" w:cstheme="minorHAnsi"/>
          <w:sz w:val="28"/>
          <w:szCs w:val="28"/>
        </w:rPr>
        <w:t>, anunciando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 as protetoras indicadas </w:t>
      </w:r>
      <w:r w:rsidR="005737BE">
        <w:rPr>
          <w:rFonts w:asciiTheme="minorHAnsi" w:hAnsiTheme="minorHAnsi" w:cstheme="minorHAnsi"/>
          <w:sz w:val="28"/>
          <w:szCs w:val="28"/>
        </w:rPr>
        <w:t>neste ano</w:t>
      </w:r>
      <w:r w:rsidR="008E4635">
        <w:rPr>
          <w:rFonts w:asciiTheme="minorHAnsi" w:hAnsiTheme="minorHAnsi" w:cstheme="minorHAnsi"/>
          <w:sz w:val="28"/>
          <w:szCs w:val="28"/>
        </w:rPr>
        <w:t xml:space="preserve">: </w:t>
      </w:r>
      <w:r w:rsidR="008E4635" w:rsidRPr="008E4635">
        <w:rPr>
          <w:rFonts w:asciiTheme="minorHAnsi" w:hAnsiTheme="minorHAnsi" w:cstheme="minorHAnsi"/>
          <w:sz w:val="28"/>
          <w:szCs w:val="28"/>
        </w:rPr>
        <w:t xml:space="preserve">Márcia Taveira </w:t>
      </w:r>
      <w:r w:rsidR="008E4635" w:rsidRPr="007941CA">
        <w:rPr>
          <w:rFonts w:asciiTheme="minorHAnsi" w:hAnsiTheme="minorHAnsi" w:cstheme="minorHAnsi"/>
          <w:sz w:val="28"/>
          <w:szCs w:val="28"/>
        </w:rPr>
        <w:t xml:space="preserve">de Souza e </w:t>
      </w:r>
      <w:proofErr w:type="spellStart"/>
      <w:r w:rsidR="008E4635" w:rsidRPr="007941CA">
        <w:rPr>
          <w:rFonts w:asciiTheme="minorHAnsi" w:hAnsiTheme="minorHAnsi" w:cstheme="minorHAnsi"/>
          <w:sz w:val="28"/>
          <w:szCs w:val="28"/>
        </w:rPr>
        <w:t>Thayná</w:t>
      </w:r>
      <w:proofErr w:type="spellEnd"/>
      <w:r w:rsidR="008E4635" w:rsidRPr="007941CA">
        <w:rPr>
          <w:rFonts w:asciiTheme="minorHAnsi" w:hAnsiTheme="minorHAnsi" w:cstheme="minorHAnsi"/>
          <w:sz w:val="28"/>
          <w:szCs w:val="28"/>
        </w:rPr>
        <w:t xml:space="preserve"> da Rocha </w:t>
      </w:r>
      <w:proofErr w:type="spellStart"/>
      <w:r w:rsidR="008E4635" w:rsidRPr="007941CA">
        <w:rPr>
          <w:rFonts w:asciiTheme="minorHAnsi" w:hAnsiTheme="minorHAnsi" w:cstheme="minorHAnsi"/>
          <w:sz w:val="28"/>
          <w:szCs w:val="28"/>
        </w:rPr>
        <w:t>Bicaio</w:t>
      </w:r>
      <w:proofErr w:type="spellEnd"/>
      <w:r w:rsidR="008E4635" w:rsidRPr="007941CA">
        <w:rPr>
          <w:rFonts w:asciiTheme="minorHAnsi" w:hAnsiTheme="minorHAnsi" w:cstheme="minorHAnsi"/>
          <w:sz w:val="28"/>
          <w:szCs w:val="28"/>
        </w:rPr>
        <w:t>.</w:t>
      </w:r>
      <w:r w:rsidR="008E4635" w:rsidRPr="007941CA">
        <w:rPr>
          <w:rFonts w:asciiTheme="minorHAnsi" w:hAnsiTheme="minorHAnsi" w:cstheme="minorHAnsi"/>
          <w:sz w:val="28"/>
          <w:szCs w:val="28"/>
        </w:rPr>
        <w:tab/>
      </w:r>
    </w:p>
    <w:p w14:paraId="05BE45C1" w14:textId="77777777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941CA">
        <w:rPr>
          <w:rFonts w:asciiTheme="minorHAnsi" w:hAnsiTheme="minorHAnsi" w:cstheme="minorHAnsi"/>
          <w:sz w:val="28"/>
          <w:szCs w:val="28"/>
        </w:rPr>
        <w:tab/>
      </w:r>
    </w:p>
    <w:p w14:paraId="736DA66B" w14:textId="77777777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941CA">
        <w:rPr>
          <w:rFonts w:asciiTheme="minorHAnsi" w:hAnsiTheme="minorHAnsi" w:cstheme="minorHAnsi"/>
          <w:bCs/>
          <w:sz w:val="28"/>
          <w:szCs w:val="28"/>
        </w:rPr>
        <w:tab/>
      </w:r>
    </w:p>
    <w:p w14:paraId="5096465D" w14:textId="2513224D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941CA">
        <w:rPr>
          <w:rFonts w:asciiTheme="minorHAnsi" w:hAnsiTheme="minorHAnsi" w:cstheme="minorHAnsi"/>
          <w:b/>
          <w:bCs/>
          <w:sz w:val="28"/>
          <w:szCs w:val="28"/>
          <w:u w:val="single"/>
        </w:rPr>
        <w:t>APRESENTAÇÃO DE VÍDEO:</w:t>
      </w:r>
      <w:r w:rsidRPr="007941CA">
        <w:rPr>
          <w:rFonts w:asciiTheme="minorHAnsi" w:hAnsiTheme="minorHAnsi" w:cstheme="minorHAnsi"/>
          <w:bCs/>
          <w:sz w:val="28"/>
          <w:szCs w:val="28"/>
        </w:rPr>
        <w:t xml:space="preserve"> Neste momento, foi apresentado um vídeo produzido pela TV Câmara </w:t>
      </w:r>
      <w:r w:rsidR="003D4BA5">
        <w:rPr>
          <w:rFonts w:asciiTheme="minorHAnsi" w:hAnsiTheme="minorHAnsi" w:cstheme="minorHAnsi"/>
          <w:bCs/>
          <w:sz w:val="28"/>
          <w:szCs w:val="28"/>
        </w:rPr>
        <w:t>Jacareí sobre as homenageada</w:t>
      </w:r>
      <w:r w:rsidRPr="007941CA">
        <w:rPr>
          <w:rFonts w:asciiTheme="minorHAnsi" w:hAnsiTheme="minorHAnsi" w:cstheme="minorHAnsi"/>
          <w:bCs/>
          <w:sz w:val="28"/>
          <w:szCs w:val="28"/>
        </w:rPr>
        <w:t>s, finalizado com um</w:t>
      </w:r>
      <w:r w:rsidR="003D4BA5">
        <w:rPr>
          <w:rFonts w:asciiTheme="minorHAnsi" w:hAnsiTheme="minorHAnsi" w:cstheme="minorHAnsi"/>
          <w:bCs/>
          <w:sz w:val="28"/>
          <w:szCs w:val="28"/>
        </w:rPr>
        <w:t>a salva de palmas dos presentes.</w:t>
      </w:r>
      <w:r w:rsidRPr="007941CA">
        <w:rPr>
          <w:rFonts w:asciiTheme="minorHAnsi" w:hAnsiTheme="minorHAnsi" w:cstheme="minorHAnsi"/>
          <w:bCs/>
          <w:sz w:val="28"/>
          <w:szCs w:val="28"/>
        </w:rPr>
        <w:tab/>
      </w:r>
    </w:p>
    <w:p w14:paraId="3016426A" w14:textId="77777777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941CA">
        <w:rPr>
          <w:rFonts w:asciiTheme="minorHAnsi" w:hAnsiTheme="minorHAnsi" w:cstheme="minorHAnsi"/>
          <w:sz w:val="28"/>
          <w:szCs w:val="28"/>
        </w:rPr>
        <w:tab/>
      </w:r>
    </w:p>
    <w:p w14:paraId="60FEB42C" w14:textId="77777777" w:rsidR="00692A2D" w:rsidRPr="007941CA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941CA">
        <w:rPr>
          <w:rFonts w:asciiTheme="minorHAnsi" w:hAnsiTheme="minorHAnsi" w:cstheme="minorHAnsi"/>
          <w:sz w:val="28"/>
          <w:szCs w:val="28"/>
        </w:rPr>
        <w:tab/>
      </w:r>
    </w:p>
    <w:p w14:paraId="2EFAF2BD" w14:textId="60A67C2A" w:rsidR="00DA6CB7" w:rsidRDefault="00DA6CB7" w:rsidP="00DA6C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BREVE CURRÍCULO: </w:t>
      </w:r>
      <w:r>
        <w:rPr>
          <w:rFonts w:asciiTheme="minorHAnsi" w:hAnsiTheme="minorHAnsi" w:cstheme="minorHAnsi"/>
          <w:sz w:val="28"/>
          <w:szCs w:val="28"/>
        </w:rPr>
        <w:t>Vereadora Sônia Patas da Amizade apresentou um breve currículo das homenageadas.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DF63631" w14:textId="1989D4F6" w:rsidR="00DA6CB7" w:rsidRPr="00DA6CB7" w:rsidRDefault="00DA6CB7" w:rsidP="00DA6C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652E9C2" w14:textId="49E80BA4" w:rsidR="00DA6CB7" w:rsidRPr="00DA6CB7" w:rsidRDefault="00692A2D" w:rsidP="00DA6C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CB7">
        <w:rPr>
          <w:rFonts w:asciiTheme="minorHAnsi" w:hAnsiTheme="minorHAnsi" w:cstheme="minorHAnsi"/>
          <w:b/>
          <w:sz w:val="28"/>
          <w:szCs w:val="28"/>
          <w:u w:val="single"/>
        </w:rPr>
        <w:t>ENTREGA DO DIPLOMAS:</w:t>
      </w:r>
      <w:r w:rsidRPr="00DA6CB7">
        <w:rPr>
          <w:rFonts w:asciiTheme="minorHAnsi" w:hAnsiTheme="minorHAnsi" w:cstheme="minorHAnsi"/>
          <w:sz w:val="28"/>
          <w:szCs w:val="28"/>
        </w:rPr>
        <w:t xml:space="preserve"> 0 Mestre de Cerimonias solicitou aos componentes da Mesa D</w:t>
      </w:r>
      <w:r w:rsidR="00DA6CB7" w:rsidRPr="00DA6CB7">
        <w:rPr>
          <w:rFonts w:asciiTheme="minorHAnsi" w:hAnsiTheme="minorHAnsi" w:cstheme="minorHAnsi"/>
          <w:sz w:val="28"/>
          <w:szCs w:val="28"/>
        </w:rPr>
        <w:t>iretora</w:t>
      </w:r>
      <w:r w:rsidR="00DA6CB7">
        <w:rPr>
          <w:rFonts w:asciiTheme="minorHAnsi" w:hAnsiTheme="minorHAnsi" w:cstheme="minorHAnsi"/>
          <w:sz w:val="28"/>
          <w:szCs w:val="28"/>
        </w:rPr>
        <w:t>,</w:t>
      </w:r>
      <w:r w:rsidR="00B07A0D">
        <w:rPr>
          <w:rFonts w:asciiTheme="minorHAnsi" w:hAnsiTheme="minorHAnsi" w:cstheme="minorHAnsi"/>
          <w:sz w:val="28"/>
          <w:szCs w:val="28"/>
        </w:rPr>
        <w:t xml:space="preserve"> à</w:t>
      </w:r>
      <w:r w:rsidR="00DA6CB7" w:rsidRPr="00DA6CB7">
        <w:rPr>
          <w:rFonts w:asciiTheme="minorHAnsi" w:hAnsiTheme="minorHAnsi" w:cstheme="minorHAnsi"/>
          <w:sz w:val="28"/>
          <w:szCs w:val="28"/>
        </w:rPr>
        <w:t xml:space="preserve"> </w:t>
      </w:r>
      <w:r w:rsidRPr="00DA6CB7">
        <w:rPr>
          <w:rFonts w:asciiTheme="minorHAnsi" w:hAnsiTheme="minorHAnsi" w:cstheme="minorHAnsi"/>
          <w:sz w:val="28"/>
          <w:szCs w:val="28"/>
        </w:rPr>
        <w:t>representante do Prefeito Municipal</w:t>
      </w:r>
      <w:r w:rsidR="00DA6CB7">
        <w:rPr>
          <w:rFonts w:asciiTheme="minorHAnsi" w:hAnsiTheme="minorHAnsi" w:cstheme="minorHAnsi"/>
          <w:sz w:val="28"/>
          <w:szCs w:val="28"/>
        </w:rPr>
        <w:t xml:space="preserve"> e </w:t>
      </w:r>
      <w:r w:rsidR="00B07A0D">
        <w:rPr>
          <w:rFonts w:asciiTheme="minorHAnsi" w:hAnsiTheme="minorHAnsi" w:cstheme="minorHAnsi"/>
          <w:sz w:val="28"/>
          <w:szCs w:val="28"/>
        </w:rPr>
        <w:t>a</w:t>
      </w:r>
      <w:bookmarkStart w:id="0" w:name="_GoBack"/>
      <w:bookmarkEnd w:id="0"/>
      <w:r w:rsidR="00DA6CB7">
        <w:rPr>
          <w:rFonts w:asciiTheme="minorHAnsi" w:hAnsiTheme="minorHAnsi" w:cstheme="minorHAnsi"/>
          <w:sz w:val="28"/>
          <w:szCs w:val="28"/>
        </w:rPr>
        <w:t>os membros da Comissão</w:t>
      </w:r>
      <w:r w:rsidR="007471D9">
        <w:rPr>
          <w:rFonts w:asciiTheme="minorHAnsi" w:hAnsiTheme="minorHAnsi" w:cstheme="minorHAnsi"/>
          <w:sz w:val="28"/>
          <w:szCs w:val="28"/>
        </w:rPr>
        <w:t xml:space="preserve"> Permanente de Defesa d</w:t>
      </w:r>
      <w:r w:rsidR="007471D9" w:rsidRPr="008E4635">
        <w:rPr>
          <w:rFonts w:asciiTheme="minorHAnsi" w:hAnsiTheme="minorHAnsi" w:cstheme="minorHAnsi"/>
          <w:sz w:val="28"/>
          <w:szCs w:val="28"/>
        </w:rPr>
        <w:t>o Meio Ambiente e dos</w:t>
      </w:r>
      <w:r w:rsidR="007471D9">
        <w:rPr>
          <w:rFonts w:asciiTheme="minorHAnsi" w:hAnsiTheme="minorHAnsi" w:cstheme="minorHAnsi"/>
          <w:sz w:val="28"/>
          <w:szCs w:val="28"/>
        </w:rPr>
        <w:t xml:space="preserve"> Direitos dos Animais d</w:t>
      </w:r>
      <w:r w:rsidR="007471D9" w:rsidRPr="008E4635">
        <w:rPr>
          <w:rFonts w:asciiTheme="minorHAnsi" w:hAnsiTheme="minorHAnsi" w:cstheme="minorHAnsi"/>
          <w:sz w:val="28"/>
          <w:szCs w:val="28"/>
        </w:rPr>
        <w:t>a Câmara</w:t>
      </w:r>
      <w:r w:rsidR="00DA6CB7">
        <w:rPr>
          <w:rFonts w:asciiTheme="minorHAnsi" w:hAnsiTheme="minorHAnsi" w:cstheme="minorHAnsi"/>
          <w:sz w:val="28"/>
          <w:szCs w:val="28"/>
        </w:rPr>
        <w:t xml:space="preserve"> </w:t>
      </w:r>
      <w:r w:rsidR="00DA6CB7" w:rsidRPr="00DA6CB7">
        <w:rPr>
          <w:rFonts w:asciiTheme="minorHAnsi" w:hAnsiTheme="minorHAnsi" w:cstheme="minorHAnsi"/>
          <w:sz w:val="28"/>
          <w:szCs w:val="28"/>
        </w:rPr>
        <w:t xml:space="preserve">para </w:t>
      </w:r>
      <w:r w:rsidRPr="00DA6CB7">
        <w:rPr>
          <w:rFonts w:asciiTheme="minorHAnsi" w:hAnsiTheme="minorHAnsi" w:cstheme="minorHAnsi"/>
          <w:sz w:val="28"/>
          <w:szCs w:val="28"/>
        </w:rPr>
        <w:t>que procedessem à entrega dos diplomas</w:t>
      </w:r>
      <w:r w:rsidR="00DA6CB7">
        <w:rPr>
          <w:rFonts w:asciiTheme="minorHAnsi" w:hAnsiTheme="minorHAnsi" w:cstheme="minorHAnsi"/>
          <w:sz w:val="28"/>
          <w:szCs w:val="28"/>
        </w:rPr>
        <w:t xml:space="preserve"> conforme fazemos constar:</w:t>
      </w:r>
      <w:r w:rsidR="00DA6CB7">
        <w:rPr>
          <w:rFonts w:asciiTheme="minorHAnsi" w:hAnsiTheme="minorHAnsi" w:cstheme="minorHAnsi"/>
          <w:sz w:val="28"/>
          <w:szCs w:val="28"/>
        </w:rPr>
        <w:tab/>
      </w:r>
    </w:p>
    <w:p w14:paraId="57BBAF37" w14:textId="66BF601D" w:rsidR="00DA6CB7" w:rsidRPr="00DA6CB7" w:rsidRDefault="00DA6CB7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A6CB7">
        <w:rPr>
          <w:rFonts w:asciiTheme="minorHAnsi" w:hAnsiTheme="minorHAnsi" w:cstheme="minorHAnsi"/>
          <w:b/>
          <w:sz w:val="28"/>
          <w:szCs w:val="28"/>
        </w:rPr>
        <w:t>Márcia Taveira de Souza</w:t>
      </w:r>
      <w:r w:rsidRPr="007471D9">
        <w:rPr>
          <w:rFonts w:asciiTheme="minorHAnsi" w:hAnsiTheme="minorHAnsi" w:cstheme="minorHAnsi"/>
          <w:sz w:val="28"/>
          <w:szCs w:val="28"/>
        </w:rPr>
        <w:tab/>
      </w:r>
    </w:p>
    <w:p w14:paraId="2AB254A0" w14:textId="03468E70" w:rsidR="00692A2D" w:rsidRPr="00DA6CB7" w:rsidRDefault="00DA6CB7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A6CB7">
        <w:rPr>
          <w:rFonts w:asciiTheme="minorHAnsi" w:hAnsiTheme="minorHAnsi" w:cstheme="minorHAnsi"/>
          <w:b/>
          <w:sz w:val="28"/>
          <w:szCs w:val="28"/>
        </w:rPr>
        <w:t>Thayná</w:t>
      </w:r>
      <w:proofErr w:type="spellEnd"/>
      <w:r w:rsidRPr="00DA6CB7">
        <w:rPr>
          <w:rFonts w:asciiTheme="minorHAnsi" w:hAnsiTheme="minorHAnsi" w:cstheme="minorHAnsi"/>
          <w:b/>
          <w:sz w:val="28"/>
          <w:szCs w:val="28"/>
        </w:rPr>
        <w:t xml:space="preserve"> da Rocha </w:t>
      </w:r>
      <w:proofErr w:type="spellStart"/>
      <w:r w:rsidRPr="00DA6CB7">
        <w:rPr>
          <w:rFonts w:asciiTheme="minorHAnsi" w:hAnsiTheme="minorHAnsi" w:cstheme="minorHAnsi"/>
          <w:b/>
          <w:sz w:val="28"/>
          <w:szCs w:val="28"/>
        </w:rPr>
        <w:t>Bicaio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</w:p>
    <w:p w14:paraId="55DA339D" w14:textId="44D3081F" w:rsidR="00DA6CB7" w:rsidRPr="007471D9" w:rsidRDefault="007471D9" w:rsidP="00DA6CB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471D9">
        <w:rPr>
          <w:rFonts w:asciiTheme="minorHAnsi" w:hAnsiTheme="minorHAnsi" w:cstheme="minorHAnsi"/>
          <w:sz w:val="28"/>
          <w:szCs w:val="28"/>
        </w:rPr>
        <w:tab/>
      </w:r>
    </w:p>
    <w:p w14:paraId="1665428A" w14:textId="5CD39F5F" w:rsidR="00DA6CB7" w:rsidRPr="00061940" w:rsidRDefault="00692A2D" w:rsidP="000619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CB7">
        <w:rPr>
          <w:rFonts w:asciiTheme="minorHAnsi" w:hAnsiTheme="minorHAnsi" w:cstheme="minorHAnsi"/>
          <w:b/>
          <w:sz w:val="28"/>
          <w:szCs w:val="28"/>
          <w:u w:val="single"/>
        </w:rPr>
        <w:t>DISCURSO</w:t>
      </w:r>
      <w:r w:rsidR="00061940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DA6CB7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DA6C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1940" w:rsidRPr="00A232E2">
        <w:rPr>
          <w:rFonts w:asciiTheme="minorHAnsi" w:hAnsiTheme="minorHAnsi" w:cstheme="minorHAnsi"/>
          <w:b/>
          <w:sz w:val="28"/>
          <w:szCs w:val="28"/>
        </w:rPr>
        <w:t>VEREADOR RONINHA</w:t>
      </w:r>
      <w:r w:rsidR="00061940" w:rsidRPr="00061940">
        <w:rPr>
          <w:rFonts w:asciiTheme="minorHAnsi" w:hAnsiTheme="minorHAnsi" w:cstheme="minorHAnsi"/>
          <w:sz w:val="28"/>
          <w:szCs w:val="28"/>
        </w:rPr>
        <w:t xml:space="preserve"> – RELATOR DA COMISSÃO PERMANENTE DE MEIO AMBIENTE E DIRE</w:t>
      </w:r>
      <w:r w:rsidR="00061940">
        <w:rPr>
          <w:rFonts w:asciiTheme="minorHAnsi" w:hAnsiTheme="minorHAnsi" w:cstheme="minorHAnsi"/>
          <w:sz w:val="28"/>
          <w:szCs w:val="28"/>
        </w:rPr>
        <w:t xml:space="preserve">ITOS DOS ANIMAIS DO LEGISLATIVO; </w:t>
      </w:r>
      <w:r w:rsidR="00061940" w:rsidRPr="00A232E2">
        <w:rPr>
          <w:rFonts w:asciiTheme="minorHAnsi" w:hAnsiTheme="minorHAnsi" w:cstheme="minorHAnsi"/>
          <w:b/>
          <w:sz w:val="28"/>
          <w:szCs w:val="28"/>
        </w:rPr>
        <w:t>PROTETORA THAYNÁ.</w:t>
      </w:r>
      <w:r w:rsidR="00061940">
        <w:rPr>
          <w:rFonts w:asciiTheme="minorHAnsi" w:hAnsiTheme="minorHAnsi" w:cstheme="minorHAnsi"/>
          <w:sz w:val="28"/>
          <w:szCs w:val="28"/>
        </w:rPr>
        <w:tab/>
      </w:r>
    </w:p>
    <w:p w14:paraId="45B65564" w14:textId="3D95F620" w:rsidR="00692A2D" w:rsidRPr="00DA6CB7" w:rsidRDefault="00061940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34516F" w14:textId="77777777" w:rsidR="00692A2D" w:rsidRPr="00DA6CB7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CB7">
        <w:rPr>
          <w:rFonts w:asciiTheme="minorHAnsi" w:hAnsiTheme="minorHAnsi" w:cstheme="minorHAnsi"/>
          <w:sz w:val="28"/>
          <w:szCs w:val="28"/>
        </w:rPr>
        <w:t>Ao final da solenidade a Presidente agradeceu as presenças e determinou a suspensão da sessão para as fotos e entrevistas oficiais</w:t>
      </w:r>
      <w:r w:rsidRPr="00DA6CB7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6A24E4F7" w14:textId="77777777" w:rsidR="00692A2D" w:rsidRPr="00DA6CB7" w:rsidRDefault="00692A2D" w:rsidP="00692A2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CB7">
        <w:rPr>
          <w:rFonts w:asciiTheme="minorHAnsi" w:hAnsiTheme="minorHAnsi" w:cstheme="minorHAnsi"/>
          <w:sz w:val="28"/>
          <w:szCs w:val="28"/>
        </w:rPr>
        <w:tab/>
      </w:r>
    </w:p>
    <w:p w14:paraId="0F224BCE" w14:textId="6AA0B372" w:rsidR="000E6A8A" w:rsidRDefault="000E6A8A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AE569A9" w14:textId="6077CF5A" w:rsidR="00FB2C42" w:rsidRPr="00061940" w:rsidRDefault="00061940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1940">
        <w:rPr>
          <w:rFonts w:asciiTheme="minorHAnsi" w:hAnsiTheme="minorHAnsi" w:cstheme="minorHAnsi"/>
          <w:sz w:val="28"/>
          <w:szCs w:val="28"/>
        </w:rPr>
        <w:t>Retornando</w:t>
      </w:r>
      <w:r w:rsidR="00156C79">
        <w:rPr>
          <w:rFonts w:asciiTheme="minorHAnsi" w:hAnsiTheme="minorHAnsi" w:cstheme="minorHAnsi"/>
          <w:sz w:val="28"/>
          <w:szCs w:val="28"/>
        </w:rPr>
        <w:t xml:space="preserve"> às 19h25min</w:t>
      </w:r>
      <w:r>
        <w:rPr>
          <w:rFonts w:asciiTheme="minorHAnsi" w:hAnsiTheme="minorHAnsi" w:cstheme="minorHAnsi"/>
          <w:sz w:val="28"/>
          <w:szCs w:val="28"/>
        </w:rPr>
        <w:t>, após a constatação de “quórum” o Presidente reabriu a Sessão</w:t>
      </w:r>
      <w:r w:rsidR="00E1173D">
        <w:rPr>
          <w:rFonts w:asciiTheme="minorHAnsi" w:hAnsiTheme="minorHAnsi" w:cstheme="minorHAnsi"/>
          <w:sz w:val="28"/>
          <w:szCs w:val="28"/>
        </w:rPr>
        <w:t xml:space="preserve">, registrou a presença do Vereador </w:t>
      </w:r>
      <w:r w:rsidR="005A1E31">
        <w:rPr>
          <w:rFonts w:asciiTheme="minorHAnsi" w:hAnsiTheme="minorHAnsi" w:cstheme="minorHAnsi"/>
          <w:sz w:val="28"/>
          <w:szCs w:val="28"/>
        </w:rPr>
        <w:t xml:space="preserve">Cláudio </w:t>
      </w:r>
      <w:r w:rsidR="00E1173D">
        <w:rPr>
          <w:rFonts w:asciiTheme="minorHAnsi" w:hAnsiTheme="minorHAnsi" w:cstheme="minorHAnsi"/>
          <w:sz w:val="28"/>
          <w:szCs w:val="28"/>
        </w:rPr>
        <w:t>Haja Luz, da cidade de Nova Iguaçu</w:t>
      </w:r>
      <w:r w:rsidR="005A1E31">
        <w:rPr>
          <w:rFonts w:asciiTheme="minorHAnsi" w:hAnsiTheme="minorHAnsi" w:cstheme="minorHAnsi"/>
          <w:sz w:val="28"/>
          <w:szCs w:val="28"/>
        </w:rPr>
        <w:t xml:space="preserve"> - Estado do Rio de J</w:t>
      </w:r>
      <w:r w:rsidR="00156C79">
        <w:rPr>
          <w:rFonts w:asciiTheme="minorHAnsi" w:hAnsiTheme="minorHAnsi" w:cstheme="minorHAnsi"/>
          <w:sz w:val="28"/>
          <w:szCs w:val="28"/>
        </w:rPr>
        <w:t xml:space="preserve">aneiro. </w:t>
      </w:r>
      <w:r w:rsidR="00156C79" w:rsidRPr="00156C79">
        <w:rPr>
          <w:rFonts w:asciiTheme="minorHAnsi" w:hAnsiTheme="minorHAnsi" w:cstheme="minorHAnsi"/>
          <w:b/>
          <w:sz w:val="28"/>
          <w:szCs w:val="28"/>
        </w:rPr>
        <w:t xml:space="preserve">Após a anuência do Plenário, determinou a </w:t>
      </w:r>
      <w:r w:rsidR="00156C79" w:rsidRPr="00156C79">
        <w:rPr>
          <w:rFonts w:asciiTheme="minorHAnsi" w:hAnsiTheme="minorHAnsi" w:cstheme="minorHAnsi"/>
          <w:b/>
          <w:sz w:val="28"/>
          <w:szCs w:val="28"/>
        </w:rPr>
        <w:lastRenderedPageBreak/>
        <w:t>inversão da ordem da Sessão, passando imediatamente à apreciação dos Projetos constantes da Ordem do Dia:</w:t>
      </w:r>
      <w:r w:rsidR="00156C79">
        <w:rPr>
          <w:rFonts w:asciiTheme="minorHAnsi" w:hAnsiTheme="minorHAnsi" w:cstheme="minorHAnsi"/>
          <w:sz w:val="28"/>
          <w:szCs w:val="28"/>
        </w:rPr>
        <w:tab/>
      </w:r>
    </w:p>
    <w:p w14:paraId="6E133216" w14:textId="07D3AAE3" w:rsidR="00FB2C42" w:rsidRPr="00061940" w:rsidRDefault="00F24908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288E94" w14:textId="77777777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Discussão e votação de proposituras: </w:t>
      </w: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4EF29284" w14:textId="77777777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2EAE099F" w14:textId="5BE997C3" w:rsidR="00156C79" w:rsidRPr="0056128A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6C79">
        <w:rPr>
          <w:rFonts w:asciiTheme="minorHAnsi" w:hAnsiTheme="minorHAnsi" w:cstheme="minorHAnsi"/>
          <w:b/>
          <w:sz w:val="28"/>
          <w:szCs w:val="28"/>
        </w:rPr>
        <w:t>1. Discussão única do PLL nº 60/2023 -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56128A">
        <w:rPr>
          <w:rFonts w:asciiTheme="minorHAnsi" w:hAnsiTheme="minorHAnsi" w:cstheme="minorHAnsi"/>
          <w:sz w:val="28"/>
          <w:szCs w:val="28"/>
        </w:rPr>
        <w:t>Autoria: Vereadora Sônia Patas da Amizade.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6128A">
        <w:rPr>
          <w:rFonts w:asciiTheme="minorHAnsi" w:hAnsiTheme="minorHAnsi" w:cstheme="minorHAnsi"/>
          <w:sz w:val="28"/>
          <w:szCs w:val="28"/>
        </w:rPr>
        <w:t>Assunto: Declara de utilidade pública o Centro Espírita Casa da Prece.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B6FF2A0" w14:textId="00BBB55A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B3D4A1" w14:textId="072FE43B" w:rsidR="00156C79" w:rsidRDefault="00070EE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da propositura, o </w:t>
      </w:r>
      <w:r w:rsidRPr="00E31246">
        <w:rPr>
          <w:rFonts w:asciiTheme="minorHAnsi" w:hAnsiTheme="minorHAnsi" w:cstheme="minorHAnsi"/>
          <w:b/>
          <w:sz w:val="28"/>
          <w:szCs w:val="28"/>
        </w:rPr>
        <w:t xml:space="preserve">Projeto de Lei do Legislativo nº 60/2023, </w:t>
      </w:r>
      <w:proofErr w:type="gramStart"/>
      <w:r w:rsidRPr="00E31246">
        <w:rPr>
          <w:rFonts w:asciiTheme="minorHAnsi" w:hAnsiTheme="minorHAnsi" w:cstheme="minorHAnsi"/>
          <w:b/>
          <w:sz w:val="28"/>
          <w:szCs w:val="28"/>
        </w:rPr>
        <w:t>foi Aprovado</w:t>
      </w:r>
      <w:proofErr w:type="gramEnd"/>
      <w:r w:rsidRPr="00E31246">
        <w:rPr>
          <w:rFonts w:asciiTheme="minorHAnsi" w:hAnsiTheme="minorHAnsi" w:cstheme="minorHAnsi"/>
          <w:b/>
          <w:sz w:val="28"/>
          <w:szCs w:val="28"/>
        </w:rPr>
        <w:t xml:space="preserve"> com doze (12) votos favoráveis.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35369B3" w14:textId="420ACFB2" w:rsidR="00070EE9" w:rsidRDefault="00070EE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CEA712" w14:textId="682D397A" w:rsidR="00070EE9" w:rsidRPr="0056128A" w:rsidRDefault="00070EE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o Senhor Presidente suspendeu a Sessão para as fotos oficiais. Retornando, após a constatação de “quórum”</w:t>
      </w:r>
      <w:r w:rsidR="00A232E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reabriu a Sessão determinando a continuidade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C28ED46" w14:textId="09237D63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E9F780" w14:textId="4E1E425D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6C79">
        <w:rPr>
          <w:rFonts w:asciiTheme="minorHAnsi" w:hAnsiTheme="minorHAnsi" w:cstheme="minorHAnsi"/>
          <w:b/>
          <w:sz w:val="28"/>
          <w:szCs w:val="28"/>
        </w:rPr>
        <w:t>2. Discussão única do PLL nº 12/2023 - Projeto de Lei do Legislativo - com Emenda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56128A">
        <w:rPr>
          <w:rFonts w:asciiTheme="minorHAnsi" w:hAnsiTheme="minorHAnsi" w:cstheme="minorHAnsi"/>
          <w:sz w:val="28"/>
          <w:szCs w:val="28"/>
        </w:rPr>
        <w:t>Autoria: Vereador Dr. Rodrigo Salomon.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6128A">
        <w:rPr>
          <w:rFonts w:asciiTheme="minorHAnsi" w:hAnsiTheme="minorHAnsi" w:cstheme="minorHAnsi"/>
          <w:sz w:val="28"/>
          <w:szCs w:val="28"/>
        </w:rPr>
        <w:t>Assunto: Suplementa a Lei Estadual nº 17.137, de 23 de agosto de 2019 e Institui a Política de Co</w:t>
      </w:r>
      <w:r w:rsidR="00A232E2">
        <w:rPr>
          <w:rFonts w:asciiTheme="minorHAnsi" w:hAnsiTheme="minorHAnsi" w:cstheme="minorHAnsi"/>
          <w:sz w:val="28"/>
          <w:szCs w:val="28"/>
        </w:rPr>
        <w:t>nscientização do Parto Cesáreo a</w:t>
      </w:r>
      <w:r w:rsidRPr="0056128A">
        <w:rPr>
          <w:rFonts w:asciiTheme="minorHAnsi" w:hAnsiTheme="minorHAnsi" w:cstheme="minorHAnsi"/>
          <w:sz w:val="28"/>
          <w:szCs w:val="28"/>
        </w:rPr>
        <w:t xml:space="preserve"> Pedido no Município de Jacareí e dá outras providências.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3A766DA" w14:textId="18217AFC" w:rsidR="00156C79" w:rsidRPr="0056128A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DD823F" w14:textId="79E4BB27" w:rsidR="00CB75FE" w:rsidRDefault="00CB75FE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Projeto foi adiado por seis (6) Sessões e deverá</w:t>
      </w:r>
      <w:r w:rsidRPr="0056128A">
        <w:rPr>
          <w:rFonts w:asciiTheme="minorHAnsi" w:hAnsiTheme="minorHAnsi" w:cstheme="minorHAnsi"/>
          <w:sz w:val="28"/>
          <w:szCs w:val="28"/>
        </w:rPr>
        <w:t xml:space="preserve"> retornar </w:t>
      </w:r>
      <w:r>
        <w:rPr>
          <w:rFonts w:asciiTheme="minorHAnsi" w:hAnsiTheme="minorHAnsi" w:cstheme="minorHAnsi"/>
          <w:sz w:val="28"/>
          <w:szCs w:val="28"/>
        </w:rPr>
        <w:t>para a semana do dia 15/11/2023, após o requerimento verbal, de autoria do Vereador Roninha, aprovado pelo Plenário.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E27194B" w14:textId="662721EF" w:rsidR="00CB75FE" w:rsidRDefault="00CB75FE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77DB74" w14:textId="2C2ADD0A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58D2B0" w14:textId="07E92FD5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6C79">
        <w:rPr>
          <w:rFonts w:asciiTheme="minorHAnsi" w:hAnsiTheme="minorHAnsi" w:cstheme="minorHAnsi"/>
          <w:b/>
          <w:sz w:val="28"/>
          <w:szCs w:val="28"/>
        </w:rPr>
        <w:t>3. Discussão única do PLL nº 58/2023 -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56128A">
        <w:rPr>
          <w:rFonts w:asciiTheme="minorHAnsi" w:hAnsiTheme="minorHAnsi" w:cstheme="minorHAnsi"/>
          <w:sz w:val="28"/>
          <w:szCs w:val="28"/>
        </w:rPr>
        <w:t>Autoria: Vereador Valmir do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6128A">
        <w:rPr>
          <w:rFonts w:asciiTheme="minorHAnsi" w:hAnsiTheme="minorHAnsi" w:cstheme="minorHAnsi"/>
          <w:sz w:val="28"/>
          <w:szCs w:val="28"/>
        </w:rPr>
        <w:t>Assunto: Institui e inclui no Calendário Oficial de Eventos do Município de Jacareí o Dia Municipal dos Avós.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7DCAFFC" w14:textId="08581378" w:rsidR="00156C79" w:rsidRPr="0056128A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978859" w14:textId="4D8A1C57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128A">
        <w:rPr>
          <w:rFonts w:asciiTheme="minorHAnsi" w:hAnsiTheme="minorHAnsi" w:cstheme="minorHAnsi"/>
          <w:sz w:val="28"/>
          <w:szCs w:val="28"/>
        </w:rPr>
        <w:t>Resultado: Projeto Retirado da Ordem do Dia, por solicitação do autor.</w:t>
      </w:r>
      <w:r w:rsidR="00A73699">
        <w:rPr>
          <w:rFonts w:asciiTheme="minorHAnsi" w:hAnsiTheme="minorHAnsi" w:cstheme="minorHAnsi"/>
          <w:sz w:val="28"/>
          <w:szCs w:val="28"/>
        </w:rPr>
        <w:tab/>
      </w:r>
    </w:p>
    <w:p w14:paraId="58569313" w14:textId="35EF898F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4A62DB" w14:textId="77777777" w:rsidR="00156C7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5C86E4" w14:textId="4D51EF42" w:rsidR="00A63CE2" w:rsidRPr="00A63CE2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3CE2">
        <w:rPr>
          <w:rFonts w:asciiTheme="minorHAnsi" w:hAnsiTheme="minorHAnsi" w:cstheme="minorHAnsi"/>
          <w:sz w:val="28"/>
          <w:szCs w:val="28"/>
        </w:rPr>
        <w:lastRenderedPageBreak/>
        <w:t xml:space="preserve">Encerrada a Ordem do Dia, </w:t>
      </w:r>
      <w:r w:rsidR="00A63CE2" w:rsidRPr="00A63CE2">
        <w:rPr>
          <w:rFonts w:asciiTheme="minorHAnsi" w:hAnsiTheme="minorHAnsi" w:cstheme="minorHAnsi"/>
          <w:sz w:val="28"/>
          <w:szCs w:val="28"/>
        </w:rPr>
        <w:t>o Senhor Presidente determinou o início da Fase do Expediente.</w:t>
      </w:r>
      <w:r w:rsidR="00A63CE2">
        <w:rPr>
          <w:rFonts w:asciiTheme="minorHAnsi" w:hAnsiTheme="minorHAnsi" w:cstheme="minorHAnsi"/>
          <w:sz w:val="28"/>
          <w:szCs w:val="28"/>
        </w:rPr>
        <w:tab/>
      </w:r>
    </w:p>
    <w:p w14:paraId="6A34BB76" w14:textId="5B549576" w:rsidR="00A63CE2" w:rsidRPr="00A63CE2" w:rsidRDefault="00A63CE2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594F1D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Registramos os trabalhos dos Vereadores que foram lidos e votados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E591E0" w14:textId="4C1A0E06" w:rsid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EEB3DF" w14:textId="75D061D2" w:rsid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2B4D">
        <w:rPr>
          <w:rFonts w:asciiTheme="minorHAnsi" w:hAnsiTheme="minorHAnsi" w:cstheme="minorHAnsi"/>
          <w:b/>
          <w:sz w:val="28"/>
          <w:szCs w:val="28"/>
        </w:rPr>
        <w:t>ABNER</w:t>
      </w:r>
      <w:r w:rsidR="00362B4D" w:rsidRPr="00362B4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62B4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3478 3479 3480 3481 3482 3483 3484 3485</w:t>
      </w:r>
      <w:r w:rsidR="00DE7913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0865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em homenagem ao 89º (octogésimo nono)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aniversário do Pastor José Wellington Bezerra da Costa.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0866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Congratulações ao atleta Adoniram Carey de Oliveira, da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Associação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de Atletismo/Secretaria de Esportes e Recreação de Jacareí.</w:t>
      </w:r>
      <w:r w:rsidR="000A75BB">
        <w:rPr>
          <w:rFonts w:asciiTheme="minorHAnsi" w:hAnsiTheme="minorHAnsi" w:cstheme="minorHAnsi"/>
          <w:sz w:val="28"/>
          <w:szCs w:val="28"/>
        </w:rPr>
        <w:t xml:space="preserve"> 0867 -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Vereador, celebrado em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1º de outubro.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66CE8A06" w14:textId="1C91EFA8" w:rsidR="000A75BB" w:rsidRPr="006A559C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1EBE9E" w14:textId="2FA84FB9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t>DUDI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3500 3501 3502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0397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poda dos galhos das árvores situadas em uma área verde localizada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na Rua José Alves do Carmo, no Residencial Terras de São João.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75BB">
        <w:rPr>
          <w:rFonts w:asciiTheme="minorHAnsi" w:hAnsiTheme="minorHAnsi" w:cstheme="minorHAnsi"/>
          <w:sz w:val="28"/>
          <w:szCs w:val="28"/>
        </w:rPr>
        <w:t>0844 -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Aplausos ao Jacareí Shopping pelo compromisso e sensibilidade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ao promover eventos em prol da conscientização e prevenção do câncer de mama.</w:t>
      </w:r>
    </w:p>
    <w:p w14:paraId="43BD9AC9" w14:textId="204068B9" w:rsidR="006A559C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0845 -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 ao Projeto Mão Amiga do Hospital São Francisco 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louvável iniciativa de promover projetos especiais durante o mês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0852 </w:t>
      </w:r>
      <w:r>
        <w:rPr>
          <w:rFonts w:asciiTheme="minorHAnsi" w:hAnsiTheme="minorHAnsi" w:cstheme="minorHAnsi"/>
          <w:sz w:val="28"/>
          <w:szCs w:val="28"/>
        </w:rPr>
        <w:t>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 à CEPAC – Associação Criança Especial de Pais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Companheiros pela louvável participação na Caminhada da Pessoa Com Deficiência.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0853 </w:t>
      </w:r>
      <w:r>
        <w:rPr>
          <w:rFonts w:asciiTheme="minorHAnsi" w:hAnsiTheme="minorHAnsi" w:cstheme="minorHAnsi"/>
          <w:sz w:val="28"/>
          <w:szCs w:val="28"/>
        </w:rPr>
        <w:t>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 a JAM – Jacareí Ampara Menores pela louvável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participação na Caminhada da Pessoa Com Deficiência.</w:t>
      </w:r>
      <w:r>
        <w:rPr>
          <w:rFonts w:asciiTheme="minorHAnsi" w:hAnsiTheme="minorHAnsi" w:cstheme="minorHAnsi"/>
          <w:sz w:val="28"/>
          <w:szCs w:val="28"/>
        </w:rPr>
        <w:t xml:space="preserve"> 0854 -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 à APEJAC Associação </w:t>
      </w:r>
      <w:proofErr w:type="spellStart"/>
      <w:r w:rsidR="006A559C" w:rsidRPr="006A559C">
        <w:rPr>
          <w:rFonts w:asciiTheme="minorHAnsi" w:hAnsiTheme="minorHAnsi" w:cstheme="minorHAnsi"/>
          <w:sz w:val="28"/>
          <w:szCs w:val="28"/>
        </w:rPr>
        <w:t>Paradesportiva</w:t>
      </w:r>
      <w:proofErr w:type="spellEnd"/>
      <w:r w:rsidR="006A559C" w:rsidRPr="006A559C">
        <w:rPr>
          <w:rFonts w:asciiTheme="minorHAnsi" w:hAnsiTheme="minorHAnsi" w:cstheme="minorHAnsi"/>
          <w:sz w:val="28"/>
          <w:szCs w:val="28"/>
        </w:rPr>
        <w:t xml:space="preserve"> e Educacional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Jacareí pela louvável participação na Caminhada da Pessoa Com Deficiência.</w:t>
      </w:r>
      <w:r>
        <w:rPr>
          <w:rFonts w:asciiTheme="minorHAnsi" w:hAnsiTheme="minorHAnsi" w:cstheme="minorHAnsi"/>
          <w:sz w:val="28"/>
          <w:szCs w:val="28"/>
        </w:rPr>
        <w:t xml:space="preserve"> 0855 -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de Aplauso ao Conselho Municipal da Pessoa com Deficiência 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louvável participação na Caminhada da Pessoa Com Deficiência.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1FE4A2F" w14:textId="7370EA20" w:rsidR="000A75BB" w:rsidRPr="006A559C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596E90" w14:textId="61138128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lastRenderedPageBreak/>
        <w:t>HERNANI BARRETO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3486 3487 3488 3489 3490 3491 3492 3503 3505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0394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</w:p>
    <w:p w14:paraId="0E691C4A" w14:textId="15F2A726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559C">
        <w:rPr>
          <w:rFonts w:asciiTheme="minorHAnsi" w:hAnsiTheme="minorHAnsi" w:cstheme="minorHAnsi"/>
          <w:sz w:val="28"/>
          <w:szCs w:val="28"/>
        </w:rPr>
        <w:t>limpeza</w:t>
      </w:r>
      <w:proofErr w:type="gramEnd"/>
      <w:r w:rsidRPr="006A559C">
        <w:rPr>
          <w:rFonts w:asciiTheme="minorHAnsi" w:hAnsiTheme="minorHAnsi" w:cstheme="minorHAnsi"/>
          <w:sz w:val="28"/>
          <w:szCs w:val="28"/>
        </w:rPr>
        <w:t xml:space="preserve"> da canaleta situada na Rodovia General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>, entre os quilômetros 88 e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89, sentido Centro.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0211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quanto às mangueiras instaladas para suprir o abastecimento de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água na Rua Rodrigues Alves, no Jardim Jacinto.</w:t>
      </w:r>
    </w:p>
    <w:p w14:paraId="36E75EB1" w14:textId="3E088704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559C">
        <w:rPr>
          <w:rFonts w:asciiTheme="minorHAnsi" w:hAnsiTheme="minorHAnsi" w:cstheme="minorHAnsi"/>
          <w:sz w:val="28"/>
          <w:szCs w:val="28"/>
        </w:rPr>
        <w:t xml:space="preserve">0215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quanto às obras de drenagem do Córrego do Tanquinho,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especificamente próximo aos bairros Jardim Emília, Vila Ita I e Vila Ita II.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0850</w:t>
      </w:r>
      <w:r w:rsidR="000A75BB">
        <w:rPr>
          <w:rFonts w:asciiTheme="minorHAnsi" w:hAnsiTheme="minorHAnsi" w:cstheme="minorHAnsi"/>
          <w:sz w:val="28"/>
          <w:szCs w:val="28"/>
        </w:rPr>
        <w:t xml:space="preserve">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Conselheiros Tutelares eleitos no pleito ocorrido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em 1º de outubro 2023.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0860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Conselho Municipal dos Direitos da Criança e do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Adolescente de Jacareí (CMDCA), representado pelo presidente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Alexssander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de Oliveira.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683089E7" w14:textId="292760E0" w:rsidR="000A75BB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F70084" w14:textId="2BF44C16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3518 3519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0213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sobre o repasse de recursos financeiros aos funcionários de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entidades privadas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contratualizadas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ou conveniadas, conforme Decreto Municipal nº 910/2023, que</w:t>
      </w:r>
    </w:p>
    <w:p w14:paraId="1A327F74" w14:textId="677E7A71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559C">
        <w:rPr>
          <w:rFonts w:asciiTheme="minorHAnsi" w:hAnsiTheme="minorHAnsi" w:cstheme="minorHAnsi"/>
          <w:sz w:val="28"/>
          <w:szCs w:val="28"/>
        </w:rPr>
        <w:t>autoriza</w:t>
      </w:r>
      <w:proofErr w:type="gramEnd"/>
      <w:r w:rsidRPr="006A559C">
        <w:rPr>
          <w:rFonts w:asciiTheme="minorHAnsi" w:hAnsiTheme="minorHAnsi" w:cstheme="minorHAnsi"/>
          <w:sz w:val="28"/>
          <w:szCs w:val="28"/>
        </w:rPr>
        <w:t xml:space="preserve"> o repasse de assistência financeira complementar da União destinada ao cumprimento do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piso salarial nacional de enfermeiros, técnicos e auxiliares de enfermagem.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0214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sobre a desapropriação de área localizada na Avenida Jurandir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Fonsi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>, s/n, Jardim do Vale, mais precisamente de área utilizada há aproximadamente 60 anos pela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Associação Esporte Clube Campo Grande.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0857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Davildes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Aparecido Albertino Alves pela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Ordenação Diaconal ocorrida no dia 30/09/2023, durante Celebração Eucarística na Paróquia Nossa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Senhora de Guadalupe, em Jacareí.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0858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advogada, Dra. Ed-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Lamara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Water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de Oliveira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Morais, eleita Conselheira Tutelar com 345 votos durante eleição ocorrida em 1º de outubro.</w:t>
      </w:r>
    </w:p>
    <w:p w14:paraId="0AC906D6" w14:textId="0145BDE9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559C">
        <w:rPr>
          <w:rFonts w:asciiTheme="minorHAnsi" w:hAnsiTheme="minorHAnsi" w:cstheme="minorHAnsi"/>
          <w:sz w:val="28"/>
          <w:szCs w:val="28"/>
        </w:rPr>
        <w:t xml:space="preserve">0859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Benedito Alexandre de Moraes, eleito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Conselheiro Tutelar com 386 votos durante pleito ocorrido em 1º de outubro.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6B934CAA" w14:textId="0CF0F85E" w:rsidR="000A75BB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68976B" w14:textId="026F688F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lastRenderedPageBreak/>
        <w:t>MARIA AMÉLIA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3506 3507 3508 3509 3510 3511 3512 3513 3514 3515 3516 3517 3520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0396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que sejam tomadas as devidas providências para cercar ou impedir 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descarte irregular de lixo próximo das torres de transmissão e da UBS Vila Zezé, em todo o trecho das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Ruas Machado de Assis e Caçapava, na Vila Zezé.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0861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Colégio Alcance, a toda a sua equipe e aos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alunos do ensino médio pela realização da 5ª edição do projeto “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AlcanceMUN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>”, de simulação da ONU,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cuja abertura ocorreu no último dia 29 de setembro no Plenário da Câmara Municipal de Jacareí.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0862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poeta e escritor Salvador Cabrera Santiago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Vadô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Cabrera) pelo lançamento do livro “Tempo de Deus, Crônicas”, no transcurso do dia 30 de</w:t>
      </w:r>
      <w:r w:rsidR="00DE7913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setembro de 2023, na Academia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Jacarehyense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de Letras.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0863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Diáconos de Jacareí ordenados em celebração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realizada no dia 30 de setembro pela Diocese de São José dos Campos.</w:t>
      </w:r>
      <w:r w:rsidR="00DE7913">
        <w:rPr>
          <w:rFonts w:asciiTheme="minorHAnsi" w:hAnsiTheme="minorHAnsi" w:cstheme="minorHAnsi"/>
          <w:sz w:val="28"/>
          <w:szCs w:val="28"/>
        </w:rPr>
        <w:t xml:space="preserve"> </w:t>
      </w:r>
      <w:r w:rsidR="000A75BB">
        <w:rPr>
          <w:rFonts w:asciiTheme="minorHAnsi" w:hAnsiTheme="minorHAnsi" w:cstheme="minorHAnsi"/>
          <w:sz w:val="28"/>
          <w:szCs w:val="28"/>
        </w:rPr>
        <w:t>0868 -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Escolas Estaduais Professora Hermínia Silva de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Mesquita, Professor José Simplício e Professor João Cruz e seus alunos pelas conquistas alcançadas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nos Jogos Escolares do Estado de São Paulo - JEESP 2023.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3289C93E" w14:textId="6AFA2431" w:rsidR="000A75BB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99993C" w14:textId="397B7211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</w:t>
      </w:r>
      <w:r w:rsidR="00DD71FC">
        <w:rPr>
          <w:rFonts w:asciiTheme="minorHAnsi" w:hAnsiTheme="minorHAnsi" w:cstheme="minorHAnsi"/>
          <w:b/>
          <w:sz w:val="28"/>
          <w:szCs w:val="28"/>
        </w:rPr>
        <w:t>ão</w:t>
      </w:r>
      <w:r w:rsidRPr="000A75BB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3451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0390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poda das árvores localizadas na Avenida Dona Clara Resende Cesar,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defronte ao nº 205, no Bairro Pagador Andrade.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0392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de rondas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no Jardim Novo Amanhecer.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0A75B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0829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Internacional da Pessoa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Idosa, comemorado em 1º de outubro.</w:t>
      </w:r>
    </w:p>
    <w:p w14:paraId="2CFBD9B5" w14:textId="6901FDE5" w:rsidR="006A559C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0864 -</w:t>
      </w:r>
      <w:r w:rsidR="006A559C"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Senhores Antônio Carlos Alves Nogueira,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Vagner de Morais Oliveira, Paula Cristina da Silva, Benedito Alexandre de Moraes e Ed-</w:t>
      </w:r>
      <w:proofErr w:type="spellStart"/>
      <w:r w:rsidR="006A559C" w:rsidRPr="006A559C">
        <w:rPr>
          <w:rFonts w:asciiTheme="minorHAnsi" w:hAnsiTheme="minorHAnsi" w:cstheme="minorHAnsi"/>
          <w:sz w:val="28"/>
          <w:szCs w:val="28"/>
        </w:rPr>
        <w:t>Lamara</w:t>
      </w:r>
      <w:proofErr w:type="spellEnd"/>
      <w:r w:rsidR="006A559C" w:rsidRPr="006A559C">
        <w:rPr>
          <w:rFonts w:asciiTheme="minorHAnsi" w:hAnsiTheme="minorHAnsi" w:cstheme="minorHAnsi"/>
          <w:sz w:val="28"/>
          <w:szCs w:val="28"/>
        </w:rPr>
        <w:t xml:space="preserve"> W.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59C" w:rsidRPr="006A559C">
        <w:rPr>
          <w:rFonts w:asciiTheme="minorHAnsi" w:hAnsiTheme="minorHAnsi" w:cstheme="minorHAnsi"/>
          <w:sz w:val="28"/>
          <w:szCs w:val="28"/>
        </w:rPr>
        <w:t>Oliveira Morais pela eleição ao Conselho Tutelar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C761F59" w14:textId="2A9D550D" w:rsidR="000A75BB" w:rsidRPr="006A559C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599E61" w14:textId="7130BCF6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</w:t>
      </w:r>
      <w:r w:rsidR="000A75BB">
        <w:rPr>
          <w:rFonts w:asciiTheme="minorHAnsi" w:hAnsiTheme="minorHAnsi" w:cstheme="minorHAnsi"/>
          <w:b/>
          <w:sz w:val="28"/>
          <w:szCs w:val="28"/>
        </w:rPr>
        <w:t>ão</w:t>
      </w:r>
      <w:r w:rsidRPr="000A75BB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3495</w:t>
      </w:r>
      <w:r w:rsidR="000A75BB">
        <w:rPr>
          <w:rFonts w:asciiTheme="minorHAnsi" w:hAnsiTheme="minorHAnsi" w:cstheme="minorHAnsi"/>
          <w:sz w:val="28"/>
          <w:szCs w:val="28"/>
        </w:rPr>
        <w:t>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75CE2AFD" w14:textId="01543568" w:rsidR="000A75BB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6CAAA93" w14:textId="0B787FC9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75BB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0A75BB" w:rsidRPr="000A75B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75B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3475 3476 3477</w:t>
      </w:r>
      <w:r w:rsidR="000A75BB">
        <w:rPr>
          <w:rFonts w:asciiTheme="minorHAnsi" w:hAnsiTheme="minorHAnsi" w:cstheme="minorHAnsi"/>
          <w:sz w:val="28"/>
          <w:szCs w:val="28"/>
        </w:rPr>
        <w:t xml:space="preserve">. </w:t>
      </w:r>
      <w:r w:rsidRPr="000A75BB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A75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0393 </w:t>
      </w:r>
      <w:r w:rsidR="000A75BB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providências </w:t>
      </w:r>
      <w:r w:rsidRPr="006A559C">
        <w:rPr>
          <w:rFonts w:asciiTheme="minorHAnsi" w:hAnsiTheme="minorHAnsi" w:cstheme="minorHAnsi"/>
          <w:sz w:val="28"/>
          <w:szCs w:val="28"/>
        </w:rPr>
        <w:lastRenderedPageBreak/>
        <w:t>relativas ao estado em que se encontra a fiação de sua</w:t>
      </w:r>
      <w:r w:rsidR="000A75BB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rede na região da Rua Luiz Simon, no Jardim Pereira do Amparo.</w:t>
      </w:r>
      <w:r w:rsidR="000A75BB">
        <w:rPr>
          <w:rFonts w:asciiTheme="minorHAnsi" w:hAnsiTheme="minorHAnsi" w:cstheme="minorHAnsi"/>
          <w:sz w:val="28"/>
          <w:szCs w:val="28"/>
        </w:rPr>
        <w:tab/>
      </w:r>
    </w:p>
    <w:p w14:paraId="6600FB2D" w14:textId="4EB0D652" w:rsidR="000A75BB" w:rsidRDefault="000A75BB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895B67" w14:textId="05A96BCC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320E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1A320E" w:rsidRPr="001A320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320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3447 3448 3449 3450 3452</w:t>
      </w:r>
      <w:r w:rsidR="001A320E">
        <w:rPr>
          <w:rFonts w:asciiTheme="minorHAnsi" w:hAnsiTheme="minorHAnsi" w:cstheme="minorHAnsi"/>
          <w:sz w:val="28"/>
          <w:szCs w:val="28"/>
        </w:rPr>
        <w:t xml:space="preserve">. </w:t>
      </w:r>
      <w:r w:rsidRPr="006A559C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0391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a poda de árvore, cujos galhos estão entrelaçados em fios elétricos,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na Rua São Paulo, no Jardim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Didinha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>, defronte ao nº 170.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Pedido de Informações deliberados pelo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0212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sobre a instalação das placas de identificação de vias, logradouros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e praças do Município.</w:t>
      </w:r>
      <w:r w:rsidR="00BF69A8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Moç</w:t>
      </w:r>
      <w:r w:rsidR="00BF69A8">
        <w:rPr>
          <w:rFonts w:asciiTheme="minorHAnsi" w:hAnsiTheme="minorHAnsi" w:cstheme="minorHAnsi"/>
          <w:b/>
          <w:sz w:val="28"/>
          <w:szCs w:val="28"/>
        </w:rPr>
        <w:t>ão</w:t>
      </w:r>
      <w:r w:rsidRPr="001A320E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0849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Conselheiros Tutelares eleitos para o período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janeiro/2024 a janeiro/2028.</w:t>
      </w:r>
      <w:r w:rsidR="00BF69A8">
        <w:rPr>
          <w:rFonts w:asciiTheme="minorHAnsi" w:hAnsiTheme="minorHAnsi" w:cstheme="minorHAnsi"/>
          <w:sz w:val="28"/>
          <w:szCs w:val="28"/>
        </w:rPr>
        <w:tab/>
      </w:r>
    </w:p>
    <w:p w14:paraId="01198574" w14:textId="4B215322" w:rsidR="001A320E" w:rsidRDefault="001A320E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089F8F" w14:textId="354A937F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320E">
        <w:rPr>
          <w:rFonts w:asciiTheme="minorHAnsi" w:hAnsiTheme="minorHAnsi" w:cstheme="minorHAnsi"/>
          <w:b/>
          <w:sz w:val="28"/>
          <w:szCs w:val="28"/>
        </w:rPr>
        <w:t>RONINHA</w:t>
      </w:r>
      <w:r w:rsidR="001A320E" w:rsidRPr="001A320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320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3496 3497 3498 3499 3504</w:t>
      </w:r>
      <w:r w:rsidR="001A320E">
        <w:rPr>
          <w:rFonts w:asciiTheme="minorHAnsi" w:hAnsiTheme="minorHAnsi" w:cstheme="minorHAnsi"/>
          <w:sz w:val="28"/>
          <w:szCs w:val="28"/>
        </w:rPr>
        <w:t xml:space="preserve">. </w:t>
      </w:r>
      <w:r w:rsidRPr="001A320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320E">
        <w:rPr>
          <w:rFonts w:asciiTheme="minorHAnsi" w:hAnsiTheme="minorHAnsi" w:cstheme="minorHAnsi"/>
          <w:sz w:val="28"/>
          <w:szCs w:val="28"/>
        </w:rPr>
        <w:t>0830 -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Internacional da Pessoa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Idosa, celebrado em 1º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0831 -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Vereador, celebrado em 1º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0832 -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Agente Comunitário de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Saúde, celebrado em 4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0833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de Conscientização da Paralisia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Cerebral, celebrado em 6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0834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Atletismo, celebrado em 9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0835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Saúde Mental, celebrado em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10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0836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de Luta Contra a Violência à Mulher,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celebrado em 10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0837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Fernanda Martins pelo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transcurso de seu aniversário, comemorado em 4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0838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Reinaldo Peres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Leide</w:t>
      </w:r>
      <w:proofErr w:type="spellEnd"/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pelo transcurso de seu aniversário, comemorado em 4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0869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Nicolas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Macrina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pelo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transcurso de seu aniversário, comemorado em 30 de setembro.</w:t>
      </w:r>
      <w:r w:rsidR="001A320E">
        <w:rPr>
          <w:rFonts w:asciiTheme="minorHAnsi" w:hAnsiTheme="minorHAnsi" w:cstheme="minorHAnsi"/>
          <w:sz w:val="28"/>
          <w:szCs w:val="28"/>
        </w:rPr>
        <w:tab/>
      </w:r>
    </w:p>
    <w:p w14:paraId="09093AE5" w14:textId="422508CE" w:rsidR="001A320E" w:rsidRDefault="001A320E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6E4252" w14:textId="6D218534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320E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1A320E" w:rsidRPr="001A320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320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3493 3494</w:t>
      </w:r>
      <w:r w:rsidR="001A320E">
        <w:rPr>
          <w:rFonts w:asciiTheme="minorHAnsi" w:hAnsiTheme="minorHAnsi" w:cstheme="minorHAnsi"/>
          <w:sz w:val="28"/>
          <w:szCs w:val="28"/>
        </w:rPr>
        <w:t xml:space="preserve">. </w:t>
      </w:r>
      <w:r w:rsidRPr="001A320E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320E">
        <w:rPr>
          <w:rFonts w:asciiTheme="minorHAnsi" w:hAnsiTheme="minorHAnsi" w:cstheme="minorHAnsi"/>
          <w:sz w:val="28"/>
          <w:szCs w:val="28"/>
        </w:rPr>
        <w:t>0217 -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</w:t>
      </w:r>
      <w:r w:rsidRPr="006A559C">
        <w:rPr>
          <w:rFonts w:asciiTheme="minorHAnsi" w:hAnsiTheme="minorHAnsi" w:cstheme="minorHAnsi"/>
          <w:sz w:val="28"/>
          <w:szCs w:val="28"/>
        </w:rPr>
        <w:lastRenderedPageBreak/>
        <w:t>sobre a realização de campanhas de vacinação antirrábica no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Município.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0218</w:t>
      </w:r>
      <w:r w:rsidR="001A320E">
        <w:rPr>
          <w:rFonts w:asciiTheme="minorHAnsi" w:hAnsiTheme="minorHAnsi" w:cstheme="minorHAnsi"/>
          <w:sz w:val="28"/>
          <w:szCs w:val="28"/>
        </w:rPr>
        <w:t xml:space="preserve">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sobre a atual situação do Abrigo Transitório de Animais.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Moç</w:t>
      </w:r>
      <w:r w:rsidR="00BF69A8">
        <w:rPr>
          <w:rFonts w:asciiTheme="minorHAnsi" w:hAnsiTheme="minorHAnsi" w:cstheme="minorHAnsi"/>
          <w:b/>
          <w:sz w:val="28"/>
          <w:szCs w:val="28"/>
        </w:rPr>
        <w:t>ão</w:t>
      </w:r>
      <w:r w:rsidRPr="001A320E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0870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Vereador, celebrado em 1º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outubro.</w:t>
      </w:r>
    </w:p>
    <w:p w14:paraId="289D0736" w14:textId="2B2A64C8" w:rsidR="001A320E" w:rsidRDefault="001A320E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6ABBF56" w14:textId="6C1713D3" w:rsidR="006A559C" w:rsidRPr="006A559C" w:rsidRDefault="006A559C" w:rsidP="006A55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320E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1A320E" w:rsidRPr="001A320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320E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3453 3454 3455 3456 3457 3458 3459 3460 3461 3462 3463 3464 3465 3466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3467 3468 3469 3470 3471 3472 3473 3474 3521 3522 3523 3524</w:t>
      </w:r>
      <w:r w:rsidR="001A320E">
        <w:rPr>
          <w:rFonts w:asciiTheme="minorHAnsi" w:hAnsiTheme="minorHAnsi" w:cstheme="minorHAnsi"/>
          <w:sz w:val="28"/>
          <w:szCs w:val="28"/>
        </w:rPr>
        <w:t xml:space="preserve">. </w:t>
      </w:r>
      <w:r w:rsidRPr="001A320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0395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À EDP, solicitando poda dos galhos da árvore situada na Avenida Lourenço da Silva, em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frente ao nº 690, no Parque Meia Lua, e da árvore situada em frente ao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Parque Santo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, na Rua dos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Ibiscos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>, nº 525, no Parque Santo Antônio.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0216 </w:t>
      </w:r>
      <w:r w:rsidR="00B11B55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a respeito da repintura de faixas para travessia de pedestres e da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falta de dispositivo sonoro para pessoas com deficiência visual na Avenida São Jorge, em frente à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padaria e ao posto de gasolina, no Bairro Cidade Salvador.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0219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Aprovado - Requer informações sobre uma árvore de grande porte – com risco de queda –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localizada em uma área verde em frente à residência de n° 167, ao final da Rua Verona, no Parque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Residencial Santa Paula.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1A320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A32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0839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Vendedor, comemorado em 1º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0840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Terceira Idade, comemorado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em 1º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0841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do Dentista, comemorado em 3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0842 -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Compositor Brasileiro, comemorado em 7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0843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Nordestino, comemorado em 8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0846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Vereador, comemorado em 1º de outubro.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0847 -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TV Record pelo aniversário de 70 anos da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emissora, comemorado no mês de setembro de 2023.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0848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Pastor Assis Justino da Mota pela comemoração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de seu aniversário de 79 anos, celebrado em 29 de setembro.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0851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Esportes e Recreação, na pessoa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do senhor Dorival e equipe, pela realização do passeio ciclístico rural “PEDALO RURAL", no último</w:t>
      </w:r>
      <w:r w:rsidR="00B11B55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>sábado, dia 30 de setembro.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t xml:space="preserve">0856 </w:t>
      </w:r>
      <w:r w:rsidR="001A320E">
        <w:rPr>
          <w:rFonts w:asciiTheme="minorHAnsi" w:hAnsiTheme="minorHAnsi" w:cstheme="minorHAnsi"/>
          <w:sz w:val="28"/>
          <w:szCs w:val="28"/>
        </w:rPr>
        <w:t>-</w:t>
      </w:r>
      <w:r w:rsidRPr="006A559C">
        <w:rPr>
          <w:rFonts w:asciiTheme="minorHAnsi" w:hAnsiTheme="minorHAnsi" w:cstheme="minorHAnsi"/>
          <w:sz w:val="28"/>
          <w:szCs w:val="28"/>
        </w:rPr>
        <w:t xml:space="preserve"> </w:t>
      </w:r>
      <w:r w:rsidRPr="006A559C">
        <w:rPr>
          <w:rFonts w:asciiTheme="minorHAnsi" w:hAnsiTheme="minorHAnsi" w:cstheme="minorHAnsi"/>
          <w:sz w:val="28"/>
          <w:szCs w:val="28"/>
        </w:rPr>
        <w:lastRenderedPageBreak/>
        <w:t>Tramitado em Plenário - Moção Congratulatória a toda a comunidade da Capela São Benedito do</w:t>
      </w:r>
      <w:r w:rsidR="001A32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559C">
        <w:rPr>
          <w:rFonts w:asciiTheme="minorHAnsi" w:hAnsiTheme="minorHAnsi" w:cstheme="minorHAnsi"/>
          <w:sz w:val="28"/>
          <w:szCs w:val="28"/>
        </w:rPr>
        <w:t>Foggio</w:t>
      </w:r>
      <w:proofErr w:type="spellEnd"/>
      <w:r w:rsidRPr="006A559C">
        <w:rPr>
          <w:rFonts w:asciiTheme="minorHAnsi" w:hAnsiTheme="minorHAnsi" w:cstheme="minorHAnsi"/>
          <w:sz w:val="28"/>
          <w:szCs w:val="28"/>
        </w:rPr>
        <w:t xml:space="preserve"> pela realização da festa no dia 1º de outubro.</w:t>
      </w:r>
      <w:r w:rsidR="001A320E">
        <w:rPr>
          <w:rFonts w:asciiTheme="minorHAnsi" w:hAnsiTheme="minorHAnsi" w:cstheme="minorHAnsi"/>
          <w:sz w:val="28"/>
          <w:szCs w:val="28"/>
        </w:rPr>
        <w:tab/>
      </w:r>
    </w:p>
    <w:p w14:paraId="363CC1DC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2E6249" w14:textId="37FC1A41" w:rsidR="00FC2E93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C241A7" w14:textId="77777777" w:rsidR="00D77797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de números </w:t>
      </w:r>
      <w:r w:rsidR="00D77797" w:rsidRPr="00D77797">
        <w:rPr>
          <w:rFonts w:asciiTheme="minorHAnsi" w:hAnsiTheme="minorHAnsi" w:cstheme="minorHAnsi"/>
          <w:b/>
          <w:sz w:val="28"/>
          <w:szCs w:val="28"/>
        </w:rPr>
        <w:t>180, 190, 191, 193 e 196</w:t>
      </w:r>
      <w:r w:rsidR="00736253" w:rsidRPr="00D77797">
        <w:rPr>
          <w:rFonts w:asciiTheme="minorHAnsi" w:hAnsiTheme="minorHAnsi" w:cstheme="minorHAnsi"/>
          <w:b/>
          <w:sz w:val="28"/>
          <w:szCs w:val="28"/>
        </w:rPr>
        <w:t>/2023</w:t>
      </w:r>
      <w:r w:rsidR="00251E6A">
        <w:rPr>
          <w:rFonts w:asciiTheme="minorHAnsi" w:hAnsiTheme="minorHAnsi" w:cstheme="minorHAnsi"/>
          <w:sz w:val="28"/>
          <w:szCs w:val="28"/>
        </w:rPr>
        <w:t>.</w:t>
      </w:r>
    </w:p>
    <w:p w14:paraId="5B2C5259" w14:textId="26A9B2E8" w:rsidR="00D77797" w:rsidRDefault="00D7779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Senhor Presidente procedeu à leitura do </w:t>
      </w:r>
      <w:r w:rsidRPr="00366C6D">
        <w:rPr>
          <w:rFonts w:asciiTheme="minorHAnsi" w:hAnsiTheme="minorHAnsi" w:cstheme="minorHAnsi"/>
          <w:b/>
          <w:sz w:val="28"/>
          <w:szCs w:val="28"/>
        </w:rPr>
        <w:t>Ofício nº 52/2023 da Comissão Permanente de Obras, Serviços Públicos e Urbanismo respondendo o Pedido de Informações nº 189/2023</w:t>
      </w:r>
      <w:r>
        <w:rPr>
          <w:rFonts w:asciiTheme="minorHAnsi" w:hAnsiTheme="minorHAnsi" w:cstheme="minorHAnsi"/>
          <w:sz w:val="28"/>
          <w:szCs w:val="28"/>
        </w:rPr>
        <w:t>, de autoria dos Vereadores Dr. Rodrigo Salomon e Hernani Barreto.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D55E0B" w14:textId="6A85B1BF" w:rsidR="00A84327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84327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18207906" w14:textId="4BAF72B4" w:rsidR="00A84327" w:rsidRPr="00A84327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389A855B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C2E93" w:rsidRPr="00D9314D" w14:paraId="3A1FE2C7" w14:textId="77777777" w:rsidTr="00FC2E93">
        <w:tc>
          <w:tcPr>
            <w:tcW w:w="4601" w:type="dxa"/>
          </w:tcPr>
          <w:p w14:paraId="1AFABA7E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1FD143B9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FC2E93" w14:paraId="1F9FCA2B" w14:textId="77777777" w:rsidTr="00FC2E93">
        <w:tc>
          <w:tcPr>
            <w:tcW w:w="4601" w:type="dxa"/>
          </w:tcPr>
          <w:p w14:paraId="744BCC93" w14:textId="55B11425" w:rsidR="00FC2E93" w:rsidRPr="00FF26DC" w:rsidRDefault="0056128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ELIANA APULINO RAFAEL COSTA (Eliana do Postinho)</w:t>
            </w:r>
          </w:p>
        </w:tc>
        <w:tc>
          <w:tcPr>
            <w:tcW w:w="4602" w:type="dxa"/>
          </w:tcPr>
          <w:p w14:paraId="1AF40CE7" w14:textId="6C69524C" w:rsidR="00FC2E93" w:rsidRPr="00DA63C8" w:rsidRDefault="0056128A" w:rsidP="00366C6D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Dr. Rodrigo Salomon</w:t>
            </w:r>
          </w:p>
        </w:tc>
      </w:tr>
      <w:tr w:rsidR="00FC2E93" w14:paraId="4C79D46F" w14:textId="77777777" w:rsidTr="00FC2E93">
        <w:tc>
          <w:tcPr>
            <w:tcW w:w="4601" w:type="dxa"/>
          </w:tcPr>
          <w:p w14:paraId="500A64AC" w14:textId="77777777" w:rsidR="00FC2E93" w:rsidRDefault="0056128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CÉLIA MACHADO TEIXEIRA</w:t>
            </w:r>
          </w:p>
          <w:p w14:paraId="501B9BB4" w14:textId="79C0413E" w:rsidR="00366C6D" w:rsidRPr="0056128A" w:rsidRDefault="00366C6D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4E311830" w14:textId="02ECB96E" w:rsidR="00FC2E93" w:rsidRPr="00DA63C8" w:rsidRDefault="0056128A" w:rsidP="00366C6D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</w:tbl>
    <w:p w14:paraId="4201B311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D14ED6" w14:textId="563F787A" w:rsidR="002870B9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3C8">
        <w:rPr>
          <w:rFonts w:asciiTheme="minorHAnsi" w:hAnsiTheme="minorHAnsi" w:cstheme="minorHAnsi"/>
          <w:sz w:val="28"/>
          <w:szCs w:val="28"/>
        </w:rPr>
        <w:tab/>
      </w:r>
    </w:p>
    <w:p w14:paraId="6FCDAF4B" w14:textId="39C4EABC" w:rsidR="00D77797" w:rsidRDefault="00D77797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Senhor Presidente, às 13h20min suspendeu a sessão para horário de almoço, retornando às 14h20min. Após a constatação de “quórum”</w:t>
      </w:r>
      <w:r w:rsidR="00366C6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reabriu a sessão determinando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85AEF8D" w14:textId="711A7C89" w:rsidR="006F7B46" w:rsidRPr="003A6473" w:rsidRDefault="006F7B46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6473">
        <w:rPr>
          <w:rFonts w:asciiTheme="minorHAnsi" w:hAnsiTheme="minorHAnsi" w:cstheme="minorHAnsi"/>
          <w:sz w:val="28"/>
          <w:szCs w:val="28"/>
        </w:rPr>
        <w:tab/>
      </w:r>
    </w:p>
    <w:p w14:paraId="223780A0" w14:textId="2B12088B" w:rsidR="00346541" w:rsidRPr="003848FA" w:rsidRDefault="00580BC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3848F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 TIMÓTEO - REPUBLICANOS; RONINHA - PODEMOS; SÔNIA PATAS DA AMIZADE - PL; VALMIR DO PARQUE MEIA LUA - UNIÃO BRASI</w:t>
      </w:r>
      <w:r w:rsidR="003848F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L; </w:t>
      </w:r>
      <w:r w:rsidR="003848F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3848F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="003848F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- REPUBLICANOS; LUÍS FLÁVIO (FLAVINHO) - PT; MARIA AMÉLIA - PSDB; PAULINHO DO ESPORTE - PSD; PAULINHO DOS CONDUTORES - PL; DR. RODRIGO SALOMON </w:t>
      </w:r>
      <w:r w:rsidR="003848F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848F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3848FA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3848FA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3BE9D04" w14:textId="41EC81AD" w:rsidR="0024079B" w:rsidRDefault="00DC6AD6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lastRenderedPageBreak/>
        <w:t>Após o</w:t>
      </w:r>
      <w:r w:rsidR="003C4F52" w:rsidRPr="00DC6AD6">
        <w:rPr>
          <w:rFonts w:asciiTheme="minorHAnsi" w:hAnsiTheme="minorHAnsi" w:cstheme="minorHAnsi"/>
          <w:sz w:val="28"/>
          <w:szCs w:val="28"/>
        </w:rPr>
        <w:t xml:space="preserve"> horário da tribuna</w:t>
      </w:r>
      <w:r w:rsidR="00F06120" w:rsidRPr="00DC6AD6">
        <w:rPr>
          <w:rFonts w:asciiTheme="minorHAnsi" w:hAnsiTheme="minorHAnsi" w:cstheme="minorHAnsi"/>
          <w:sz w:val="28"/>
          <w:szCs w:val="28"/>
        </w:rPr>
        <w:t xml:space="preserve">, </w:t>
      </w:r>
      <w:r w:rsidR="003848FA">
        <w:rPr>
          <w:rFonts w:asciiTheme="minorHAnsi" w:hAnsiTheme="minorHAnsi" w:cstheme="minorHAnsi"/>
          <w:sz w:val="28"/>
          <w:szCs w:val="28"/>
        </w:rPr>
        <w:t xml:space="preserve">O Senhor Presidente 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registrou 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agradecimentos aos servidores, aos internautas e a </w:t>
      </w:r>
      <w:r w:rsidR="008D121F" w:rsidRPr="00DC6AD6">
        <w:rPr>
          <w:rFonts w:asciiTheme="minorHAnsi" w:hAnsiTheme="minorHAnsi" w:cstheme="minorHAnsi"/>
          <w:sz w:val="28"/>
          <w:szCs w:val="28"/>
        </w:rPr>
        <w:t>to</w:t>
      </w:r>
      <w:r w:rsidR="00FD302A" w:rsidRPr="00DC6AD6">
        <w:rPr>
          <w:rFonts w:asciiTheme="minorHAnsi" w:hAnsiTheme="minorHAnsi" w:cstheme="minorHAnsi"/>
          <w:sz w:val="28"/>
          <w:szCs w:val="28"/>
        </w:rPr>
        <w:t>dos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 os vereadores</w:t>
      </w:r>
      <w:r w:rsidR="00FF26DC" w:rsidRPr="00DC6AD6">
        <w:rPr>
          <w:rFonts w:asciiTheme="minorHAnsi" w:hAnsiTheme="minorHAnsi" w:cstheme="minorHAnsi"/>
          <w:sz w:val="28"/>
          <w:szCs w:val="28"/>
        </w:rPr>
        <w:t>, encerrando a Sessão às</w:t>
      </w:r>
      <w:r w:rsidR="003848FA">
        <w:rPr>
          <w:rFonts w:asciiTheme="minorHAnsi" w:hAnsiTheme="minorHAnsi" w:cstheme="minorHAnsi"/>
          <w:sz w:val="28"/>
          <w:szCs w:val="28"/>
        </w:rPr>
        <w:t xml:space="preserve"> 17h21min.</w:t>
      </w:r>
      <w:r w:rsidR="003848FA">
        <w:rPr>
          <w:rFonts w:asciiTheme="minorHAnsi" w:hAnsiTheme="minorHAnsi" w:cstheme="minorHAnsi"/>
          <w:sz w:val="28"/>
          <w:szCs w:val="28"/>
        </w:rPr>
        <w:tab/>
      </w:r>
    </w:p>
    <w:p w14:paraId="34265F8F" w14:textId="229A9DA3" w:rsidR="0069068E" w:rsidRPr="00DC6AD6" w:rsidRDefault="00621BF8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5E9F03CD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24079B">
        <w:rPr>
          <w:rFonts w:asciiTheme="minorHAnsi" w:hAnsiTheme="minorHAnsi" w:cstheme="minorHAnsi"/>
          <w:b/>
          <w:sz w:val="28"/>
          <w:szCs w:val="28"/>
        </w:rPr>
        <w:t>10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079B">
        <w:rPr>
          <w:rFonts w:asciiTheme="minorHAnsi" w:hAnsiTheme="minorHAnsi" w:cstheme="minorHAnsi"/>
          <w:b/>
          <w:sz w:val="28"/>
          <w:szCs w:val="28"/>
        </w:rPr>
        <w:t>outubro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77777777" w:rsidR="00366C6D" w:rsidRDefault="00366C6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27BF44" w14:textId="02735781" w:rsidR="00366C6D" w:rsidRDefault="00366C6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DF0AC68" w14:textId="3512E2A2" w:rsidR="00366C6D" w:rsidRDefault="00366C6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366C6D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89CB" w14:textId="77777777" w:rsidR="00E102CF" w:rsidRDefault="00E102CF">
      <w:r>
        <w:separator/>
      </w:r>
    </w:p>
  </w:endnote>
  <w:endnote w:type="continuationSeparator" w:id="0">
    <w:p w14:paraId="739C634C" w14:textId="77777777" w:rsidR="00E102CF" w:rsidRDefault="00E1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A75BB" w:rsidRPr="004D01AA" w:rsidRDefault="000A75BB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A75BB" w:rsidRDefault="000A7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0A75BB" w:rsidRPr="004D01AA" w:rsidRDefault="000A75BB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0A75BB" w:rsidRDefault="000A75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A75BB" w:rsidRPr="004D01AA" w:rsidRDefault="000A75BB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A75BB" w:rsidRDefault="000A7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18EC" w14:textId="77777777" w:rsidR="00E102CF" w:rsidRDefault="00E102CF">
      <w:r>
        <w:separator/>
      </w:r>
    </w:p>
  </w:footnote>
  <w:footnote w:type="continuationSeparator" w:id="0">
    <w:p w14:paraId="2E2C2589" w14:textId="77777777" w:rsidR="00E102CF" w:rsidRDefault="00E1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A75BB" w:rsidRPr="005B4DC9" w:rsidRDefault="000A75BB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A75BB" w:rsidRPr="00FD6DF2" w:rsidRDefault="000A75BB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A75BB" w:rsidRPr="005B4DC9" w:rsidRDefault="000A75BB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A75BB" w:rsidRPr="00FD6DF2" w:rsidRDefault="000A75BB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A75BB" w:rsidRPr="005B4DC9" w:rsidRDefault="000A75BB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A75BB" w:rsidRPr="005B4DC9" w:rsidRDefault="000A75BB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A75BB" w:rsidRPr="005B4DC9" w:rsidRDefault="000A75BB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0A75BB" w:rsidRPr="005B4DC9" w:rsidRDefault="000A75BB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0A75BB" w:rsidRPr="00FD6DF2" w:rsidRDefault="000A75BB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0A75BB" w:rsidRPr="00BE6F94" w:rsidRDefault="000A75BB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A75BB" w:rsidRPr="005B4DC9" w:rsidRDefault="000A75BB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A75BB" w:rsidRPr="00FD6DF2" w:rsidRDefault="000A75BB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A75BB" w:rsidRPr="005B4DC9" w:rsidRDefault="000A75BB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A75BB" w:rsidRPr="00FD6DF2" w:rsidRDefault="000A75BB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0A75BB" w:rsidRPr="005B4DC9" w:rsidRDefault="000A75BB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A75BB" w:rsidRPr="005B4DC9" w:rsidRDefault="000A75BB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A75BB" w:rsidRDefault="000A75B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35E44714" w:rsidR="000A75BB" w:rsidRPr="005B4DC9" w:rsidRDefault="000A75BB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- 04/10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07A0D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7270"/>
    <w:rsid w:val="00030B5D"/>
    <w:rsid w:val="00034169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58A9"/>
    <w:rsid w:val="00136E44"/>
    <w:rsid w:val="001378BA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273F"/>
    <w:rsid w:val="001A320E"/>
    <w:rsid w:val="001A36D7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44C6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1E6A"/>
    <w:rsid w:val="00253056"/>
    <w:rsid w:val="00254217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42B"/>
    <w:rsid w:val="003C6646"/>
    <w:rsid w:val="003C6701"/>
    <w:rsid w:val="003C7E57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72DB"/>
    <w:rsid w:val="004B1AB0"/>
    <w:rsid w:val="004B28B8"/>
    <w:rsid w:val="004B2B20"/>
    <w:rsid w:val="004B2EE8"/>
    <w:rsid w:val="004B4365"/>
    <w:rsid w:val="004B5921"/>
    <w:rsid w:val="004B59CE"/>
    <w:rsid w:val="004B6C54"/>
    <w:rsid w:val="004C0493"/>
    <w:rsid w:val="004C06EE"/>
    <w:rsid w:val="004C0C45"/>
    <w:rsid w:val="004C199C"/>
    <w:rsid w:val="004C3789"/>
    <w:rsid w:val="004C3F8C"/>
    <w:rsid w:val="004C4B63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1140"/>
    <w:rsid w:val="0051660E"/>
    <w:rsid w:val="00516CBE"/>
    <w:rsid w:val="0051744F"/>
    <w:rsid w:val="005216A6"/>
    <w:rsid w:val="00523BD5"/>
    <w:rsid w:val="00523F12"/>
    <w:rsid w:val="00526115"/>
    <w:rsid w:val="00532532"/>
    <w:rsid w:val="00535B7E"/>
    <w:rsid w:val="00536996"/>
    <w:rsid w:val="00536B47"/>
    <w:rsid w:val="00541AE6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28A"/>
    <w:rsid w:val="0056161E"/>
    <w:rsid w:val="0056167C"/>
    <w:rsid w:val="0056417B"/>
    <w:rsid w:val="00565451"/>
    <w:rsid w:val="005661B1"/>
    <w:rsid w:val="005662D1"/>
    <w:rsid w:val="00567FEC"/>
    <w:rsid w:val="005737BE"/>
    <w:rsid w:val="005738FB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54D0"/>
    <w:rsid w:val="005C6CD0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44D7"/>
    <w:rsid w:val="00604651"/>
    <w:rsid w:val="006064B0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E3"/>
    <w:rsid w:val="00632584"/>
    <w:rsid w:val="006333EF"/>
    <w:rsid w:val="00633AB3"/>
    <w:rsid w:val="00634017"/>
    <w:rsid w:val="00634AFC"/>
    <w:rsid w:val="0063540C"/>
    <w:rsid w:val="00636604"/>
    <w:rsid w:val="006368BC"/>
    <w:rsid w:val="006407AF"/>
    <w:rsid w:val="00642548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2D"/>
    <w:rsid w:val="00692A8E"/>
    <w:rsid w:val="00693B5C"/>
    <w:rsid w:val="00694F64"/>
    <w:rsid w:val="00695907"/>
    <w:rsid w:val="006A0B66"/>
    <w:rsid w:val="006A11F9"/>
    <w:rsid w:val="006A156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4CFB"/>
    <w:rsid w:val="00767750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1C3A"/>
    <w:rsid w:val="008A2526"/>
    <w:rsid w:val="008A2716"/>
    <w:rsid w:val="008A522A"/>
    <w:rsid w:val="008A7069"/>
    <w:rsid w:val="008B01A2"/>
    <w:rsid w:val="008B0A56"/>
    <w:rsid w:val="008B0F7F"/>
    <w:rsid w:val="008B16F4"/>
    <w:rsid w:val="008B2C03"/>
    <w:rsid w:val="008B3190"/>
    <w:rsid w:val="008B445A"/>
    <w:rsid w:val="008B64D3"/>
    <w:rsid w:val="008B78CE"/>
    <w:rsid w:val="008B7D36"/>
    <w:rsid w:val="008C315C"/>
    <w:rsid w:val="008C4F2F"/>
    <w:rsid w:val="008C5BB6"/>
    <w:rsid w:val="008C5F71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60FDE"/>
    <w:rsid w:val="0096114C"/>
    <w:rsid w:val="00963AD7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4B"/>
    <w:rsid w:val="009C35BB"/>
    <w:rsid w:val="009C44BB"/>
    <w:rsid w:val="009C49FC"/>
    <w:rsid w:val="009C662E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3FAE"/>
    <w:rsid w:val="009F6597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07A0D"/>
    <w:rsid w:val="00B101BB"/>
    <w:rsid w:val="00B106BA"/>
    <w:rsid w:val="00B1081B"/>
    <w:rsid w:val="00B10C33"/>
    <w:rsid w:val="00B119D0"/>
    <w:rsid w:val="00B11B55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631A6"/>
    <w:rsid w:val="00B65679"/>
    <w:rsid w:val="00B7140A"/>
    <w:rsid w:val="00B72305"/>
    <w:rsid w:val="00B73BF0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E97"/>
    <w:rsid w:val="00B903DD"/>
    <w:rsid w:val="00B90F69"/>
    <w:rsid w:val="00B91076"/>
    <w:rsid w:val="00B91ED7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CE"/>
    <w:rsid w:val="00BB0ACB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2069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C004ED"/>
    <w:rsid w:val="00C0204F"/>
    <w:rsid w:val="00C031C6"/>
    <w:rsid w:val="00C05F53"/>
    <w:rsid w:val="00C100DB"/>
    <w:rsid w:val="00C13585"/>
    <w:rsid w:val="00C14701"/>
    <w:rsid w:val="00C15B79"/>
    <w:rsid w:val="00C179DF"/>
    <w:rsid w:val="00C17A81"/>
    <w:rsid w:val="00C209FA"/>
    <w:rsid w:val="00C21C9E"/>
    <w:rsid w:val="00C21D17"/>
    <w:rsid w:val="00C22156"/>
    <w:rsid w:val="00C23A75"/>
    <w:rsid w:val="00C25527"/>
    <w:rsid w:val="00C25DEF"/>
    <w:rsid w:val="00C269CD"/>
    <w:rsid w:val="00C272A6"/>
    <w:rsid w:val="00C27C0B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60F8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485D"/>
    <w:rsid w:val="00D15EAA"/>
    <w:rsid w:val="00D175FB"/>
    <w:rsid w:val="00D201A7"/>
    <w:rsid w:val="00D22376"/>
    <w:rsid w:val="00D22E5E"/>
    <w:rsid w:val="00D24FCC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5D3"/>
    <w:rsid w:val="00D44F59"/>
    <w:rsid w:val="00D4586D"/>
    <w:rsid w:val="00D461F1"/>
    <w:rsid w:val="00D47692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5B5"/>
    <w:rsid w:val="00D749B6"/>
    <w:rsid w:val="00D752EA"/>
    <w:rsid w:val="00D755FC"/>
    <w:rsid w:val="00D77797"/>
    <w:rsid w:val="00D7788E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314D"/>
    <w:rsid w:val="00D943D4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00"/>
    <w:rsid w:val="00E90C1D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7920"/>
    <w:rsid w:val="00F203A5"/>
    <w:rsid w:val="00F22C69"/>
    <w:rsid w:val="00F24908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530D"/>
    <w:rsid w:val="00FD645F"/>
    <w:rsid w:val="00FD6DF2"/>
    <w:rsid w:val="00FE032C"/>
    <w:rsid w:val="00FE13D1"/>
    <w:rsid w:val="00FE279A"/>
    <w:rsid w:val="00FE37FC"/>
    <w:rsid w:val="00FE4560"/>
    <w:rsid w:val="00FE47D0"/>
    <w:rsid w:val="00FE5495"/>
    <w:rsid w:val="00FE5DE7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9BB3-8067-4C08-9254-AB3459D8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224</TotalTime>
  <Pages>11</Pages>
  <Words>3071</Words>
  <Characters>16588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57</cp:revision>
  <cp:lastPrinted>2023-04-04T14:25:00Z</cp:lastPrinted>
  <dcterms:created xsi:type="dcterms:W3CDTF">2023-10-10T13:05:00Z</dcterms:created>
  <dcterms:modified xsi:type="dcterms:W3CDTF">2023-10-11T12:07:00Z</dcterms:modified>
</cp:coreProperties>
</file>