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6B472A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6B472A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6B472A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>
        <w:rPr>
          <w:rFonts w:ascii="Arial Black" w:hAnsi="Arial Black"/>
          <w:snapToGrid w:val="0"/>
          <w:sz w:val="28"/>
          <w:szCs w:val="28"/>
          <w:u w:val="double"/>
        </w:rPr>
        <w:t xml:space="preserve"> Nº 4</w:t>
      </w:r>
      <w:r w:rsidR="00C70C76">
        <w:rPr>
          <w:rFonts w:ascii="Arial Black" w:hAnsi="Arial Black"/>
          <w:snapToGrid w:val="0"/>
          <w:sz w:val="28"/>
          <w:szCs w:val="28"/>
          <w:u w:val="double"/>
        </w:rPr>
        <w:t>1</w:t>
      </w:r>
      <w:r w:rsidR="00EF54C5">
        <w:rPr>
          <w:rFonts w:ascii="Arial Black" w:hAnsi="Arial Black"/>
          <w:snapToGrid w:val="0"/>
          <w:sz w:val="28"/>
          <w:szCs w:val="28"/>
          <w:u w:val="double"/>
        </w:rPr>
        <w:t>9</w:t>
      </w:r>
      <w:r w:rsidRPr="006B472A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6B472A">
        <w:rPr>
          <w:rFonts w:ascii="Arial" w:hAnsi="Arial" w:cs="Arial"/>
          <w:snapToGrid w:val="0"/>
          <w:sz w:val="28"/>
          <w:szCs w:val="28"/>
          <w:u w:val="double"/>
        </w:rPr>
        <w:t>20</w:t>
      </w:r>
      <w:r w:rsidR="00EF54C5">
        <w:rPr>
          <w:rFonts w:ascii="Arial" w:hAnsi="Arial" w:cs="Arial"/>
          <w:snapToGrid w:val="0"/>
          <w:sz w:val="28"/>
          <w:szCs w:val="28"/>
          <w:u w:val="double"/>
        </w:rPr>
        <w:t>20</w:t>
      </w:r>
    </w:p>
    <w:p w:rsidR="00F1324C" w:rsidRPr="00836D63" w:rsidRDefault="00D10950" w:rsidP="004373FD">
      <w:pPr>
        <w:ind w:left="3402"/>
        <w:jc w:val="both"/>
        <w:rPr>
          <w:rFonts w:ascii="Arial" w:hAnsi="Arial" w:cs="Arial"/>
          <w:b/>
          <w:i/>
        </w:rPr>
      </w:pPr>
      <w:r w:rsidRPr="00836D63">
        <w:rPr>
          <w:rFonts w:ascii="Arial" w:hAnsi="Arial" w:cs="Arial"/>
          <w:b/>
          <w:i/>
        </w:rPr>
        <w:t xml:space="preserve">Concede o Título de Cidadão </w:t>
      </w:r>
      <w:proofErr w:type="spellStart"/>
      <w:r w:rsidR="00134536" w:rsidRPr="00836D63">
        <w:rPr>
          <w:rFonts w:ascii="Arial" w:hAnsi="Arial" w:cs="Arial"/>
          <w:b/>
          <w:i/>
        </w:rPr>
        <w:t>Jacareiense</w:t>
      </w:r>
      <w:proofErr w:type="spellEnd"/>
      <w:r w:rsidR="00134536" w:rsidRPr="00836D63">
        <w:rPr>
          <w:rFonts w:ascii="Arial" w:hAnsi="Arial" w:cs="Arial"/>
          <w:b/>
          <w:i/>
        </w:rPr>
        <w:t xml:space="preserve"> a</w:t>
      </w:r>
      <w:r w:rsidR="00DE6CFE" w:rsidRPr="00836D63">
        <w:rPr>
          <w:rFonts w:ascii="Arial" w:hAnsi="Arial" w:cs="Arial"/>
          <w:b/>
          <w:i/>
        </w:rPr>
        <w:t xml:space="preserve">o </w:t>
      </w:r>
      <w:r w:rsidR="00824700">
        <w:rPr>
          <w:rFonts w:ascii="Arial" w:hAnsi="Arial" w:cs="Arial"/>
          <w:b/>
          <w:i/>
        </w:rPr>
        <w:t xml:space="preserve">Senhor </w:t>
      </w:r>
      <w:r w:rsidR="00EF54C5">
        <w:rPr>
          <w:rFonts w:ascii="Arial" w:hAnsi="Arial" w:cs="Arial"/>
          <w:b/>
          <w:i/>
        </w:rPr>
        <w:t>Domingos Gonçalves da Costa Neto.</w:t>
      </w:r>
    </w:p>
    <w:p w:rsidR="002B74D5" w:rsidRPr="00836D63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2B74D5" w:rsidRPr="00836D63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4373FD" w:rsidRPr="00836D63" w:rsidRDefault="004373FD" w:rsidP="002E3C66">
      <w:pPr>
        <w:jc w:val="both"/>
        <w:rPr>
          <w:rFonts w:ascii="Arial" w:hAnsi="Arial" w:cs="Arial"/>
        </w:rPr>
      </w:pPr>
    </w:p>
    <w:p w:rsidR="002B74D5" w:rsidRPr="00836D63" w:rsidRDefault="002B74D5" w:rsidP="004373FD">
      <w:pPr>
        <w:spacing w:line="360" w:lineRule="auto"/>
        <w:ind w:left="3402"/>
        <w:jc w:val="both"/>
        <w:rPr>
          <w:rFonts w:ascii="Arial" w:hAnsi="Arial" w:cs="Arial"/>
        </w:rPr>
      </w:pPr>
      <w:r w:rsidRPr="00836D63">
        <w:rPr>
          <w:rFonts w:ascii="Arial" w:hAnsi="Arial" w:cs="Arial"/>
        </w:rPr>
        <w:t xml:space="preserve">A </w:t>
      </w:r>
      <w:smartTag w:uri="schemas-houaiss/acao" w:element="dm">
        <w:r w:rsidRPr="00836D63">
          <w:rPr>
            <w:rFonts w:ascii="Arial" w:hAnsi="Arial" w:cs="Arial"/>
          </w:rPr>
          <w:t>CÂMARA</w:t>
        </w:r>
      </w:smartTag>
      <w:r w:rsidRPr="00836D63">
        <w:rPr>
          <w:rFonts w:ascii="Arial" w:hAnsi="Arial" w:cs="Arial"/>
        </w:rPr>
        <w:t xml:space="preserve"> MUNICIPAL DE JACAREÍ APROVA E </w:t>
      </w:r>
      <w:r w:rsidR="00C70C76" w:rsidRPr="00836D63">
        <w:rPr>
          <w:rFonts w:ascii="Arial" w:hAnsi="Arial" w:cs="Arial"/>
        </w:rPr>
        <w:t xml:space="preserve">O SEU PRESIDENTE, VEREADOR ABNER RODRIGUES DE MORAES ROSA, </w:t>
      </w:r>
      <w:r w:rsidRPr="00836D63">
        <w:rPr>
          <w:rFonts w:ascii="Arial" w:hAnsi="Arial" w:cs="Arial"/>
        </w:rPr>
        <w:t xml:space="preserve">PROMULGA O </w:t>
      </w:r>
      <w:smartTag w:uri="schemas-houaiss/mini" w:element="verbetes">
        <w:r w:rsidRPr="00836D63">
          <w:rPr>
            <w:rFonts w:ascii="Arial" w:hAnsi="Arial" w:cs="Arial"/>
          </w:rPr>
          <w:t>SEGUINTE</w:t>
        </w:r>
      </w:smartTag>
      <w:r w:rsidRPr="00836D63">
        <w:rPr>
          <w:rFonts w:ascii="Arial" w:hAnsi="Arial" w:cs="Arial"/>
        </w:rPr>
        <w:t xml:space="preserve"> </w:t>
      </w:r>
      <w:smartTag w:uri="schemas-houaiss/mini" w:element="verbetes">
        <w:r w:rsidRPr="00836D63">
          <w:rPr>
            <w:rFonts w:ascii="Arial" w:hAnsi="Arial" w:cs="Arial"/>
          </w:rPr>
          <w:t>DECRETO</w:t>
        </w:r>
      </w:smartTag>
      <w:r w:rsidRPr="00836D63">
        <w:rPr>
          <w:rFonts w:ascii="Arial" w:hAnsi="Arial" w:cs="Arial"/>
        </w:rPr>
        <w:t xml:space="preserve"> LEGISLATIVO:</w:t>
      </w: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4373FD" w:rsidRPr="00836D63" w:rsidRDefault="004373FD" w:rsidP="007A4F11">
      <w:pPr>
        <w:spacing w:line="360" w:lineRule="auto"/>
        <w:jc w:val="both"/>
        <w:rPr>
          <w:rFonts w:ascii="Arial" w:hAnsi="Arial" w:cs="Arial"/>
        </w:rPr>
      </w:pP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EF54C5" w:rsidRDefault="002B74D5" w:rsidP="007A4F11">
      <w:pPr>
        <w:spacing w:line="360" w:lineRule="auto"/>
        <w:ind w:firstLine="3402"/>
        <w:jc w:val="both"/>
        <w:rPr>
          <w:rFonts w:ascii="Arial" w:hAnsi="Arial" w:cs="Arial"/>
          <w:b/>
        </w:rPr>
      </w:pPr>
      <w:r w:rsidRPr="00836D63">
        <w:rPr>
          <w:rFonts w:ascii="Arial" w:hAnsi="Arial" w:cs="Arial"/>
          <w:b/>
        </w:rPr>
        <w:t>Art. 1</w:t>
      </w:r>
      <w:proofErr w:type="gramStart"/>
      <w:r w:rsidRPr="00836D63">
        <w:rPr>
          <w:rFonts w:ascii="Arial" w:hAnsi="Arial" w:cs="Arial"/>
          <w:b/>
        </w:rPr>
        <w:t>º</w:t>
      </w:r>
      <w:r w:rsidR="00226EDB" w:rsidRPr="00836D63">
        <w:rPr>
          <w:rFonts w:ascii="Arial" w:hAnsi="Arial" w:cs="Arial"/>
        </w:rPr>
        <w:t xml:space="preserve">  </w:t>
      </w:r>
      <w:r w:rsidR="006C1BFB" w:rsidRPr="00836D63">
        <w:rPr>
          <w:rFonts w:ascii="Arial" w:hAnsi="Arial" w:cs="Arial"/>
        </w:rPr>
        <w:t>Fica</w:t>
      </w:r>
      <w:proofErr w:type="gramEnd"/>
      <w:r w:rsidR="006C1BFB" w:rsidRPr="00836D63">
        <w:rPr>
          <w:rFonts w:ascii="Arial" w:hAnsi="Arial" w:cs="Arial"/>
        </w:rPr>
        <w:t xml:space="preserve"> concedido o </w:t>
      </w:r>
      <w:r w:rsidR="00B54704" w:rsidRPr="00836D63">
        <w:rPr>
          <w:rFonts w:ascii="Arial" w:hAnsi="Arial" w:cs="Arial"/>
        </w:rPr>
        <w:t xml:space="preserve">Título de Cidadão </w:t>
      </w:r>
      <w:proofErr w:type="spellStart"/>
      <w:r w:rsidR="00134536" w:rsidRPr="00836D63">
        <w:rPr>
          <w:rFonts w:ascii="Arial" w:hAnsi="Arial" w:cs="Arial"/>
        </w:rPr>
        <w:t>Jacareiense</w:t>
      </w:r>
      <w:proofErr w:type="spellEnd"/>
      <w:r w:rsidR="00134536" w:rsidRPr="00836D63">
        <w:rPr>
          <w:rFonts w:ascii="Arial" w:hAnsi="Arial" w:cs="Arial"/>
        </w:rPr>
        <w:t xml:space="preserve"> a</w:t>
      </w:r>
      <w:r w:rsidR="00C70C76" w:rsidRPr="00836D63">
        <w:rPr>
          <w:rFonts w:ascii="Arial" w:hAnsi="Arial" w:cs="Arial"/>
        </w:rPr>
        <w:t xml:space="preserve">o Senhor </w:t>
      </w:r>
      <w:r w:rsidR="00EF54C5">
        <w:rPr>
          <w:rFonts w:ascii="Arial" w:hAnsi="Arial" w:cs="Arial"/>
          <w:b/>
        </w:rPr>
        <w:t>DOMINGOS GONÇALVES DA COSTA NETO.</w:t>
      </w: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134536" w:rsidRPr="00836D63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836D63">
        <w:rPr>
          <w:rFonts w:ascii="Arial" w:hAnsi="Arial" w:cs="Arial"/>
          <w:b/>
        </w:rPr>
        <w:t>Art. 2</w:t>
      </w:r>
      <w:proofErr w:type="gramStart"/>
      <w:r w:rsidRPr="00836D63">
        <w:rPr>
          <w:rFonts w:ascii="Arial" w:hAnsi="Arial" w:cs="Arial"/>
          <w:b/>
        </w:rPr>
        <w:t>º</w:t>
      </w:r>
      <w:r w:rsidRPr="00836D63">
        <w:rPr>
          <w:rFonts w:ascii="Arial" w:hAnsi="Arial" w:cs="Arial"/>
        </w:rPr>
        <w:t xml:space="preserve">  A</w:t>
      </w:r>
      <w:proofErr w:type="gramEnd"/>
      <w:r w:rsidRPr="00836D63">
        <w:rPr>
          <w:rFonts w:ascii="Arial" w:hAnsi="Arial" w:cs="Arial"/>
        </w:rPr>
        <w:t xml:space="preserve"> </w:t>
      </w:r>
      <w:r w:rsidR="004373FD" w:rsidRPr="00836D63">
        <w:rPr>
          <w:rFonts w:ascii="Arial" w:hAnsi="Arial" w:cs="Arial"/>
        </w:rPr>
        <w:t>entrega do Título</w:t>
      </w:r>
      <w:r w:rsidR="007A4F11" w:rsidRPr="00836D63">
        <w:rPr>
          <w:rFonts w:ascii="Arial" w:hAnsi="Arial" w:cs="Arial"/>
        </w:rPr>
        <w:t xml:space="preserve"> ao homenageado far-se-á em </w:t>
      </w:r>
      <w:r w:rsidR="00B3469D" w:rsidRPr="00836D63">
        <w:rPr>
          <w:rFonts w:ascii="Arial" w:hAnsi="Arial" w:cs="Arial"/>
        </w:rPr>
        <w:t xml:space="preserve">Sessão </w:t>
      </w:r>
      <w:r w:rsidR="002E3C66" w:rsidRPr="00836D63">
        <w:rPr>
          <w:rFonts w:ascii="Arial" w:hAnsi="Arial" w:cs="Arial"/>
        </w:rPr>
        <w:t>Solene</w:t>
      </w:r>
      <w:r w:rsidR="00DE2490" w:rsidRPr="00836D63">
        <w:rPr>
          <w:rFonts w:ascii="Arial" w:hAnsi="Arial" w:cs="Arial"/>
        </w:rPr>
        <w:t xml:space="preserve"> específica</w:t>
      </w:r>
      <w:r w:rsidR="002E3C66" w:rsidRPr="00836D63">
        <w:rPr>
          <w:rFonts w:ascii="Arial" w:hAnsi="Arial" w:cs="Arial"/>
        </w:rPr>
        <w:t>, em d</w:t>
      </w:r>
      <w:r w:rsidR="00F1324C" w:rsidRPr="00836D63">
        <w:rPr>
          <w:rFonts w:ascii="Arial" w:hAnsi="Arial" w:cs="Arial"/>
        </w:rPr>
        <w:t xml:space="preserve">ata </w:t>
      </w:r>
      <w:r w:rsidR="00134536" w:rsidRPr="00836D63">
        <w:rPr>
          <w:rFonts w:ascii="Arial" w:hAnsi="Arial" w:cs="Arial"/>
        </w:rPr>
        <w:t>a ser oportunamente marcada.</w:t>
      </w: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26EDB" w:rsidRPr="00836D63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836D63">
        <w:rPr>
          <w:rFonts w:ascii="Arial" w:hAnsi="Arial" w:cs="Arial"/>
          <w:b/>
        </w:rPr>
        <w:t>Art. 3</w:t>
      </w:r>
      <w:proofErr w:type="gramStart"/>
      <w:r w:rsidRPr="00836D63">
        <w:rPr>
          <w:rFonts w:ascii="Arial" w:hAnsi="Arial" w:cs="Arial"/>
          <w:b/>
        </w:rPr>
        <w:t>º</w:t>
      </w:r>
      <w:r w:rsidR="00226EDB" w:rsidRPr="00836D63">
        <w:rPr>
          <w:rFonts w:ascii="Arial" w:hAnsi="Arial" w:cs="Arial"/>
        </w:rPr>
        <w:t xml:space="preserve">  Este</w:t>
      </w:r>
      <w:proofErr w:type="gramEnd"/>
      <w:r w:rsidR="00226EDB" w:rsidRPr="00836D63">
        <w:rPr>
          <w:rFonts w:ascii="Arial" w:hAnsi="Arial" w:cs="Arial"/>
        </w:rPr>
        <w:t xml:space="preserve"> Decreto Legislativo entra em vigor na data de sua publicação.</w:t>
      </w:r>
    </w:p>
    <w:p w:rsidR="002E3C66" w:rsidRPr="00836D63" w:rsidRDefault="002E3C66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A4F11" w:rsidRPr="00836D63" w:rsidRDefault="007A4F11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F0407" w:rsidRPr="00836D63" w:rsidRDefault="007F0407" w:rsidP="007A4F11">
      <w:pPr>
        <w:spacing w:line="360" w:lineRule="auto"/>
        <w:jc w:val="center"/>
        <w:rPr>
          <w:rFonts w:ascii="Arial" w:hAnsi="Arial" w:cs="Arial"/>
        </w:rPr>
      </w:pPr>
      <w:r w:rsidRPr="00836D63">
        <w:rPr>
          <w:rFonts w:ascii="Arial" w:hAnsi="Arial" w:cs="Arial"/>
        </w:rPr>
        <w:t xml:space="preserve">Câmara Municipal de Jacareí, </w:t>
      </w:r>
      <w:r w:rsidR="00EF54C5">
        <w:rPr>
          <w:rFonts w:ascii="Arial" w:hAnsi="Arial" w:cs="Arial"/>
        </w:rPr>
        <w:t>06 de março de 2020</w:t>
      </w:r>
      <w:r w:rsidR="00836D63" w:rsidRPr="00836D63">
        <w:rPr>
          <w:rFonts w:ascii="Arial" w:hAnsi="Arial" w:cs="Arial"/>
        </w:rPr>
        <w:t>.</w:t>
      </w:r>
    </w:p>
    <w:p w:rsidR="007F0407" w:rsidRPr="00836D63" w:rsidRDefault="007F0407" w:rsidP="007A4F11">
      <w:pPr>
        <w:spacing w:line="360" w:lineRule="auto"/>
        <w:jc w:val="center"/>
        <w:rPr>
          <w:rFonts w:ascii="Arial" w:hAnsi="Arial" w:cs="Arial"/>
        </w:rPr>
      </w:pPr>
    </w:p>
    <w:p w:rsidR="004373FD" w:rsidRPr="00836D63" w:rsidRDefault="004373FD" w:rsidP="007A4F11">
      <w:pPr>
        <w:spacing w:line="360" w:lineRule="auto"/>
        <w:jc w:val="center"/>
        <w:rPr>
          <w:rFonts w:ascii="Arial" w:hAnsi="Arial" w:cs="Arial"/>
        </w:rPr>
      </w:pPr>
    </w:p>
    <w:p w:rsidR="007F0407" w:rsidRPr="00836D63" w:rsidRDefault="007F0407" w:rsidP="007A4F11">
      <w:pPr>
        <w:spacing w:line="276" w:lineRule="auto"/>
        <w:jc w:val="center"/>
        <w:rPr>
          <w:rFonts w:ascii="Arial" w:hAnsi="Arial" w:cs="Arial"/>
        </w:rPr>
      </w:pPr>
    </w:p>
    <w:p w:rsidR="007F0407" w:rsidRPr="00836D63" w:rsidRDefault="00836D63" w:rsidP="007A4F11">
      <w:pPr>
        <w:spacing w:line="360" w:lineRule="auto"/>
        <w:jc w:val="center"/>
        <w:rPr>
          <w:rFonts w:ascii="Arial" w:hAnsi="Arial" w:cs="Arial"/>
          <w:b/>
        </w:rPr>
      </w:pPr>
      <w:r w:rsidRPr="00836D63">
        <w:rPr>
          <w:rFonts w:ascii="Arial" w:hAnsi="Arial" w:cs="Arial"/>
          <w:b/>
        </w:rPr>
        <w:t>ABNER RODRIGUES DE MORAES ROSA</w:t>
      </w:r>
    </w:p>
    <w:p w:rsidR="00397C26" w:rsidRPr="00836D63" w:rsidRDefault="00397C26" w:rsidP="007A4F11">
      <w:pPr>
        <w:spacing w:line="360" w:lineRule="auto"/>
        <w:jc w:val="center"/>
        <w:rPr>
          <w:rFonts w:ascii="Arial" w:hAnsi="Arial" w:cs="Arial"/>
          <w:b/>
        </w:rPr>
      </w:pPr>
      <w:r w:rsidRPr="00836D63">
        <w:rPr>
          <w:rFonts w:ascii="Arial" w:hAnsi="Arial" w:cs="Arial"/>
          <w:b/>
        </w:rPr>
        <w:t>Presidente</w:t>
      </w:r>
    </w:p>
    <w:p w:rsidR="007F0407" w:rsidRPr="00836D63" w:rsidRDefault="007F0407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134536" w:rsidRPr="00836D63" w:rsidRDefault="00134536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F0407" w:rsidRPr="00836D63" w:rsidRDefault="007F0407" w:rsidP="00DE2490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DE2490" w:rsidRPr="00836D63" w:rsidRDefault="00DE2490" w:rsidP="00DE2490">
      <w:pPr>
        <w:tabs>
          <w:tab w:val="center" w:pos="5315"/>
          <w:tab w:val="left" w:pos="6525"/>
          <w:tab w:val="left" w:pos="6870"/>
        </w:tabs>
        <w:spacing w:line="276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FF3757" w:rsidRDefault="007F0407" w:rsidP="00DE2490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  <w:b/>
        </w:rPr>
      </w:pPr>
      <w:r w:rsidRPr="00836D63">
        <w:rPr>
          <w:rFonts w:ascii="Arial" w:hAnsi="Arial" w:cs="Arial"/>
          <w:b/>
          <w:u w:val="single"/>
        </w:rPr>
        <w:t>AUTOR</w:t>
      </w:r>
      <w:r w:rsidR="00FF1CB9">
        <w:rPr>
          <w:rFonts w:ascii="Arial" w:hAnsi="Arial" w:cs="Arial"/>
          <w:b/>
          <w:u w:val="single"/>
        </w:rPr>
        <w:t>A</w:t>
      </w:r>
      <w:r w:rsidR="007A4F11" w:rsidRPr="00836D63">
        <w:rPr>
          <w:rFonts w:ascii="Arial" w:hAnsi="Arial" w:cs="Arial"/>
          <w:b/>
        </w:rPr>
        <w:t>: VEREADOR</w:t>
      </w:r>
      <w:r w:rsidR="00FF1CB9">
        <w:rPr>
          <w:rFonts w:ascii="Arial" w:hAnsi="Arial" w:cs="Arial"/>
          <w:b/>
        </w:rPr>
        <w:t>A LUCIMAR PONCIANO.</w:t>
      </w:r>
    </w:p>
    <w:sectPr w:rsidR="00FF3757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38" w:rsidRDefault="00133738">
      <w:r>
        <w:separator/>
      </w:r>
    </w:p>
  </w:endnote>
  <w:endnote w:type="continuationSeparator" w:id="0">
    <w:p w:rsidR="00133738" w:rsidRDefault="0013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38" w:rsidRDefault="00133738">
      <w:r>
        <w:separator/>
      </w:r>
    </w:p>
  </w:footnote>
  <w:footnote w:type="continuationSeparator" w:id="0">
    <w:p w:rsidR="00133738" w:rsidRDefault="0013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60963"/>
    <w:rsid w:val="00094490"/>
    <w:rsid w:val="000958D5"/>
    <w:rsid w:val="000979DA"/>
    <w:rsid w:val="000A55BE"/>
    <w:rsid w:val="000F1EED"/>
    <w:rsid w:val="0010793D"/>
    <w:rsid w:val="00131318"/>
    <w:rsid w:val="00133738"/>
    <w:rsid w:val="00134536"/>
    <w:rsid w:val="00143A25"/>
    <w:rsid w:val="0014591F"/>
    <w:rsid w:val="001554C1"/>
    <w:rsid w:val="00171F0D"/>
    <w:rsid w:val="00172E81"/>
    <w:rsid w:val="00181CD2"/>
    <w:rsid w:val="001F13C3"/>
    <w:rsid w:val="001F2BA0"/>
    <w:rsid w:val="00204ED7"/>
    <w:rsid w:val="002139FF"/>
    <w:rsid w:val="00214625"/>
    <w:rsid w:val="00220FBF"/>
    <w:rsid w:val="00226EDB"/>
    <w:rsid w:val="00226FA1"/>
    <w:rsid w:val="00253C82"/>
    <w:rsid w:val="002636AD"/>
    <w:rsid w:val="002714EB"/>
    <w:rsid w:val="002A7434"/>
    <w:rsid w:val="002B2049"/>
    <w:rsid w:val="002B5CE0"/>
    <w:rsid w:val="002B6254"/>
    <w:rsid w:val="002B74D5"/>
    <w:rsid w:val="002C4B2B"/>
    <w:rsid w:val="002E3C66"/>
    <w:rsid w:val="002F02DB"/>
    <w:rsid w:val="00323F0F"/>
    <w:rsid w:val="003371D0"/>
    <w:rsid w:val="00397C26"/>
    <w:rsid w:val="00397FF3"/>
    <w:rsid w:val="003E56A1"/>
    <w:rsid w:val="00412795"/>
    <w:rsid w:val="00426970"/>
    <w:rsid w:val="004373FD"/>
    <w:rsid w:val="0044716B"/>
    <w:rsid w:val="004536AA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D0335"/>
    <w:rsid w:val="005E138D"/>
    <w:rsid w:val="005E1BA2"/>
    <w:rsid w:val="0060082D"/>
    <w:rsid w:val="00613D91"/>
    <w:rsid w:val="00624472"/>
    <w:rsid w:val="00633401"/>
    <w:rsid w:val="006426AE"/>
    <w:rsid w:val="00654459"/>
    <w:rsid w:val="006722E6"/>
    <w:rsid w:val="00681021"/>
    <w:rsid w:val="00682E6E"/>
    <w:rsid w:val="0069312F"/>
    <w:rsid w:val="006A265B"/>
    <w:rsid w:val="006B0B8E"/>
    <w:rsid w:val="006B472A"/>
    <w:rsid w:val="006C1BFB"/>
    <w:rsid w:val="006D6F7D"/>
    <w:rsid w:val="006E7E66"/>
    <w:rsid w:val="00715F74"/>
    <w:rsid w:val="00725E66"/>
    <w:rsid w:val="0073407F"/>
    <w:rsid w:val="0075621D"/>
    <w:rsid w:val="00775A1B"/>
    <w:rsid w:val="0079051D"/>
    <w:rsid w:val="007A4F11"/>
    <w:rsid w:val="007F0407"/>
    <w:rsid w:val="007F75CA"/>
    <w:rsid w:val="0080197E"/>
    <w:rsid w:val="00824700"/>
    <w:rsid w:val="00836D63"/>
    <w:rsid w:val="00877E50"/>
    <w:rsid w:val="008909A4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0243C"/>
    <w:rsid w:val="00A46B01"/>
    <w:rsid w:val="00A65013"/>
    <w:rsid w:val="00A92CB9"/>
    <w:rsid w:val="00AC712C"/>
    <w:rsid w:val="00AD3EA8"/>
    <w:rsid w:val="00AE2A1F"/>
    <w:rsid w:val="00B0533F"/>
    <w:rsid w:val="00B06974"/>
    <w:rsid w:val="00B3469D"/>
    <w:rsid w:val="00B44A48"/>
    <w:rsid w:val="00B54704"/>
    <w:rsid w:val="00B75C4A"/>
    <w:rsid w:val="00BA1565"/>
    <w:rsid w:val="00BB04A4"/>
    <w:rsid w:val="00BB5F93"/>
    <w:rsid w:val="00BD3C47"/>
    <w:rsid w:val="00BE7240"/>
    <w:rsid w:val="00C06BEA"/>
    <w:rsid w:val="00C36E68"/>
    <w:rsid w:val="00C40829"/>
    <w:rsid w:val="00C44D39"/>
    <w:rsid w:val="00C70C76"/>
    <w:rsid w:val="00CA759E"/>
    <w:rsid w:val="00CB2BAB"/>
    <w:rsid w:val="00CE5080"/>
    <w:rsid w:val="00D006CF"/>
    <w:rsid w:val="00D10950"/>
    <w:rsid w:val="00D14EB1"/>
    <w:rsid w:val="00D2072E"/>
    <w:rsid w:val="00D24BE5"/>
    <w:rsid w:val="00D43A6F"/>
    <w:rsid w:val="00D738DE"/>
    <w:rsid w:val="00D77416"/>
    <w:rsid w:val="00DB48F6"/>
    <w:rsid w:val="00DD2BCB"/>
    <w:rsid w:val="00DE2490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D2065"/>
    <w:rsid w:val="00ED3EB4"/>
    <w:rsid w:val="00EF54C5"/>
    <w:rsid w:val="00F1324C"/>
    <w:rsid w:val="00F13F65"/>
    <w:rsid w:val="00F17183"/>
    <w:rsid w:val="00F24B5D"/>
    <w:rsid w:val="00F27895"/>
    <w:rsid w:val="00F346C8"/>
    <w:rsid w:val="00F420E5"/>
    <w:rsid w:val="00F73DA3"/>
    <w:rsid w:val="00FA3CFC"/>
    <w:rsid w:val="00FE0AC2"/>
    <w:rsid w:val="00FF1CB9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1D3E-37CF-4FD3-9355-84F0221F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4</cp:revision>
  <cp:lastPrinted>2020-03-06T13:33:00Z</cp:lastPrinted>
  <dcterms:created xsi:type="dcterms:W3CDTF">2020-03-06T13:32:00Z</dcterms:created>
  <dcterms:modified xsi:type="dcterms:W3CDTF">2020-03-06T13:33:00Z</dcterms:modified>
</cp:coreProperties>
</file>