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EB0A0E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EB0A0E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EB0A0E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 w:rsidRPr="00EB0A0E">
        <w:rPr>
          <w:rFonts w:ascii="Arial Black" w:hAnsi="Arial Black"/>
          <w:snapToGrid w:val="0"/>
          <w:sz w:val="28"/>
          <w:szCs w:val="28"/>
          <w:u w:val="double"/>
        </w:rPr>
        <w:t xml:space="preserve"> Nº 4</w:t>
      </w:r>
      <w:r w:rsidR="00B359EE" w:rsidRPr="00EB0A0E">
        <w:rPr>
          <w:rFonts w:ascii="Arial Black" w:hAnsi="Arial Black"/>
          <w:snapToGrid w:val="0"/>
          <w:sz w:val="28"/>
          <w:szCs w:val="28"/>
          <w:u w:val="double"/>
        </w:rPr>
        <w:t>11</w:t>
      </w:r>
      <w:r w:rsidRPr="00EB0A0E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EB0A0E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B359EE" w:rsidRPr="00EB0A0E">
        <w:rPr>
          <w:rFonts w:ascii="Arial" w:hAnsi="Arial" w:cs="Arial"/>
          <w:snapToGrid w:val="0"/>
          <w:sz w:val="28"/>
          <w:szCs w:val="28"/>
          <w:u w:val="double"/>
        </w:rPr>
        <w:t>9</w:t>
      </w:r>
    </w:p>
    <w:p w:rsidR="00B359EE" w:rsidRPr="00EB0A0E" w:rsidRDefault="00B359EE" w:rsidP="00FE5C8B">
      <w:pPr>
        <w:ind w:left="3402"/>
        <w:jc w:val="both"/>
        <w:rPr>
          <w:rFonts w:ascii="Arial" w:hAnsi="Arial" w:cs="Arial"/>
          <w:b/>
          <w:i/>
        </w:rPr>
      </w:pPr>
      <w:r w:rsidRPr="00EB0A0E">
        <w:rPr>
          <w:rFonts w:ascii="Arial" w:hAnsi="Arial" w:cs="Arial"/>
          <w:b/>
          <w:i/>
        </w:rPr>
        <w:t>Institui, no âmbito do Município de Jacareí, o Diploma Cirurgião-Dentista Destaque do Ano.</w:t>
      </w:r>
    </w:p>
    <w:p w:rsidR="002B74D5" w:rsidRPr="00EB0A0E" w:rsidRDefault="002B74D5" w:rsidP="00FE5C8B">
      <w:pPr>
        <w:spacing w:line="360" w:lineRule="auto"/>
        <w:jc w:val="both"/>
        <w:rPr>
          <w:rFonts w:ascii="Arial" w:hAnsi="Arial" w:cs="Arial"/>
        </w:rPr>
      </w:pPr>
    </w:p>
    <w:p w:rsidR="002B74D5" w:rsidRPr="00EB0A0E" w:rsidRDefault="002B74D5" w:rsidP="00FE5C8B">
      <w:pPr>
        <w:spacing w:line="360" w:lineRule="auto"/>
        <w:jc w:val="both"/>
        <w:rPr>
          <w:rFonts w:ascii="Arial" w:hAnsi="Arial" w:cs="Arial"/>
        </w:rPr>
      </w:pPr>
    </w:p>
    <w:p w:rsidR="004373FD" w:rsidRPr="00EB0A0E" w:rsidRDefault="004373FD" w:rsidP="00FE5C8B">
      <w:pPr>
        <w:spacing w:line="360" w:lineRule="auto"/>
        <w:jc w:val="both"/>
        <w:rPr>
          <w:rFonts w:ascii="Arial" w:hAnsi="Arial" w:cs="Arial"/>
        </w:rPr>
      </w:pPr>
    </w:p>
    <w:p w:rsidR="002B74D5" w:rsidRPr="00EB0A0E" w:rsidRDefault="002B74D5" w:rsidP="00FE5C8B">
      <w:pPr>
        <w:spacing w:line="360" w:lineRule="auto"/>
        <w:ind w:left="3402"/>
        <w:jc w:val="both"/>
        <w:rPr>
          <w:rFonts w:ascii="Arial" w:hAnsi="Arial" w:cs="Arial"/>
        </w:rPr>
      </w:pPr>
      <w:r w:rsidRPr="00EB0A0E">
        <w:rPr>
          <w:rFonts w:ascii="Arial" w:hAnsi="Arial" w:cs="Arial"/>
        </w:rPr>
        <w:t xml:space="preserve">A </w:t>
      </w:r>
      <w:smartTag w:uri="schemas-houaiss/acao" w:element="dm">
        <w:r w:rsidRPr="00EB0A0E">
          <w:rPr>
            <w:rFonts w:ascii="Arial" w:hAnsi="Arial" w:cs="Arial"/>
          </w:rPr>
          <w:t>CÂMARA</w:t>
        </w:r>
      </w:smartTag>
      <w:r w:rsidRPr="00EB0A0E">
        <w:rPr>
          <w:rFonts w:ascii="Arial" w:hAnsi="Arial" w:cs="Arial"/>
        </w:rPr>
        <w:t xml:space="preserve"> MUNICIPAL DE JACAREÍ APROVA E </w:t>
      </w:r>
      <w:r w:rsidR="00B359EE" w:rsidRPr="00EB0A0E">
        <w:rPr>
          <w:rFonts w:ascii="Arial" w:hAnsi="Arial" w:cs="Arial"/>
        </w:rPr>
        <w:t xml:space="preserve">O SEU PRESIDENTE, VEREADOR ABNER RODRIGUES DE MORAES ROSA, </w:t>
      </w:r>
      <w:r w:rsidRPr="00EB0A0E">
        <w:rPr>
          <w:rFonts w:ascii="Arial" w:hAnsi="Arial" w:cs="Arial"/>
        </w:rPr>
        <w:t xml:space="preserve">PROMULGA O </w:t>
      </w:r>
      <w:smartTag w:uri="schemas-houaiss/mini" w:element="verbetes">
        <w:r w:rsidRPr="00EB0A0E">
          <w:rPr>
            <w:rFonts w:ascii="Arial" w:hAnsi="Arial" w:cs="Arial"/>
          </w:rPr>
          <w:t>SEGUINTE</w:t>
        </w:r>
      </w:smartTag>
      <w:r w:rsidRPr="00EB0A0E">
        <w:rPr>
          <w:rFonts w:ascii="Arial" w:hAnsi="Arial" w:cs="Arial"/>
        </w:rPr>
        <w:t xml:space="preserve"> </w:t>
      </w:r>
      <w:smartTag w:uri="schemas-houaiss/mini" w:element="verbetes">
        <w:r w:rsidRPr="00EB0A0E">
          <w:rPr>
            <w:rFonts w:ascii="Arial" w:hAnsi="Arial" w:cs="Arial"/>
          </w:rPr>
          <w:t>DECRETO</w:t>
        </w:r>
      </w:smartTag>
      <w:r w:rsidRPr="00EB0A0E">
        <w:rPr>
          <w:rFonts w:ascii="Arial" w:hAnsi="Arial" w:cs="Arial"/>
        </w:rPr>
        <w:t xml:space="preserve"> LEGISLATIVO:</w:t>
      </w:r>
    </w:p>
    <w:p w:rsidR="002B74D5" w:rsidRPr="00EB0A0E" w:rsidRDefault="002B74D5" w:rsidP="00FE5C8B">
      <w:pPr>
        <w:spacing w:line="360" w:lineRule="auto"/>
        <w:jc w:val="both"/>
        <w:rPr>
          <w:rFonts w:ascii="Arial" w:hAnsi="Arial" w:cs="Arial"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FE5C8B" w:rsidRPr="00EB0A0E" w:rsidRDefault="00FE5C8B" w:rsidP="00FE5C8B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>Art</w:t>
      </w:r>
      <w:r w:rsidR="00C44164" w:rsidRPr="00EB0A0E">
        <w:rPr>
          <w:rFonts w:ascii="Arial" w:hAnsi="Arial" w:cs="Arial"/>
          <w:b/>
        </w:rPr>
        <w:t>.</w:t>
      </w:r>
      <w:r w:rsidRPr="00EB0A0E">
        <w:rPr>
          <w:rFonts w:ascii="Arial" w:hAnsi="Arial" w:cs="Arial"/>
          <w:b/>
        </w:rPr>
        <w:t xml:space="preserve"> 1</w:t>
      </w:r>
      <w:proofErr w:type="gramStart"/>
      <w:r w:rsidRPr="00EB0A0E">
        <w:rPr>
          <w:rFonts w:ascii="Arial" w:hAnsi="Arial" w:cs="Arial"/>
          <w:b/>
        </w:rPr>
        <w:t>º</w:t>
      </w:r>
      <w:r w:rsidR="00C44164" w:rsidRPr="00EB0A0E">
        <w:rPr>
          <w:rFonts w:ascii="Arial" w:hAnsi="Arial" w:cs="Arial"/>
        </w:rPr>
        <w:t xml:space="preserve">  </w:t>
      </w:r>
      <w:r w:rsidRPr="00EB0A0E">
        <w:rPr>
          <w:rFonts w:ascii="Arial" w:hAnsi="Arial" w:cs="Arial"/>
        </w:rPr>
        <w:t>Fica</w:t>
      </w:r>
      <w:proofErr w:type="gramEnd"/>
      <w:r w:rsidRPr="00EB0A0E">
        <w:rPr>
          <w:rFonts w:ascii="Arial" w:hAnsi="Arial" w:cs="Arial"/>
        </w:rPr>
        <w:t xml:space="preserve"> instituído, no âmbito do Município de Jacareí, o </w:t>
      </w:r>
      <w:r w:rsidRPr="00EB0A0E">
        <w:rPr>
          <w:rFonts w:ascii="Arial" w:hAnsi="Arial" w:cs="Arial"/>
          <w:b/>
        </w:rPr>
        <w:t>DIPLOMA CIRURGIÃO-DENTISTA DESTAQUE DO ANO</w:t>
      </w:r>
      <w:r w:rsidRPr="00EB0A0E">
        <w:rPr>
          <w:rFonts w:ascii="Arial" w:hAnsi="Arial" w:cs="Arial"/>
        </w:rPr>
        <w:t>, a ser outorgado, a cada ano, a até 5 (cinco) profissionais vinculados à APCD – Associação Paulista de Cirurgiões do Município de Jacareí.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>Art</w:t>
      </w:r>
      <w:r w:rsidR="00C44164" w:rsidRPr="00EB0A0E">
        <w:rPr>
          <w:rFonts w:ascii="Arial" w:hAnsi="Arial" w:cs="Arial"/>
          <w:b/>
        </w:rPr>
        <w:t>.</w:t>
      </w:r>
      <w:r w:rsidRPr="00EB0A0E">
        <w:rPr>
          <w:rFonts w:ascii="Arial" w:hAnsi="Arial" w:cs="Arial"/>
          <w:b/>
        </w:rPr>
        <w:t xml:space="preserve"> 2</w:t>
      </w:r>
      <w:proofErr w:type="gramStart"/>
      <w:r w:rsidRPr="00EB0A0E">
        <w:rPr>
          <w:rFonts w:ascii="Arial" w:hAnsi="Arial" w:cs="Arial"/>
          <w:b/>
        </w:rPr>
        <w:t>º</w:t>
      </w:r>
      <w:r w:rsidR="00C44164" w:rsidRPr="00EB0A0E">
        <w:rPr>
          <w:rFonts w:ascii="Arial" w:hAnsi="Arial" w:cs="Arial"/>
        </w:rPr>
        <w:t xml:space="preserve">  </w:t>
      </w:r>
      <w:r w:rsidRPr="00EB0A0E">
        <w:rPr>
          <w:rFonts w:ascii="Arial" w:hAnsi="Arial" w:cs="Arial"/>
        </w:rPr>
        <w:t>A</w:t>
      </w:r>
      <w:proofErr w:type="gramEnd"/>
      <w:r w:rsidRPr="00EB0A0E">
        <w:rPr>
          <w:rFonts w:ascii="Arial" w:hAnsi="Arial" w:cs="Arial"/>
        </w:rPr>
        <w:t xml:space="preserve"> escolha dos “Cirurgiões-Dentistas Destaques do Ano” será feita pela APCD Jacareí, cabendo a esta informar os indicados à Câmara Municipal de Jacareí no máximo até o dia 25 de Setembro de cada ano.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>Art</w:t>
      </w:r>
      <w:r w:rsidR="00C44164" w:rsidRPr="00EB0A0E">
        <w:rPr>
          <w:rFonts w:ascii="Arial" w:hAnsi="Arial" w:cs="Arial"/>
          <w:b/>
        </w:rPr>
        <w:t>.</w:t>
      </w:r>
      <w:r w:rsidRPr="00EB0A0E">
        <w:rPr>
          <w:rFonts w:ascii="Arial" w:hAnsi="Arial" w:cs="Arial"/>
          <w:b/>
        </w:rPr>
        <w:t xml:space="preserve"> 3</w:t>
      </w:r>
      <w:proofErr w:type="gramStart"/>
      <w:r w:rsidRPr="00EB0A0E">
        <w:rPr>
          <w:rFonts w:ascii="Arial" w:hAnsi="Arial" w:cs="Arial"/>
          <w:b/>
        </w:rPr>
        <w:t>º</w:t>
      </w:r>
      <w:r w:rsidR="00CB3A40" w:rsidRPr="00EB0A0E">
        <w:rPr>
          <w:rFonts w:ascii="Arial" w:hAnsi="Arial" w:cs="Arial"/>
        </w:rPr>
        <w:t xml:space="preserve">  </w:t>
      </w:r>
      <w:r w:rsidRPr="00EB0A0E">
        <w:rPr>
          <w:rFonts w:ascii="Arial" w:hAnsi="Arial" w:cs="Arial"/>
        </w:rPr>
        <w:t>O</w:t>
      </w:r>
      <w:proofErr w:type="gramEnd"/>
      <w:r w:rsidRPr="00EB0A0E">
        <w:rPr>
          <w:rFonts w:ascii="Arial" w:hAnsi="Arial" w:cs="Arial"/>
        </w:rPr>
        <w:t xml:space="preserve"> Diploma será outorgado em Sessão Ordinária, antes do início do Expediente, primeira fase da sessão.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>Parágrafo único</w:t>
      </w:r>
      <w:r w:rsidR="00CB3A40" w:rsidRPr="00EB0A0E">
        <w:rPr>
          <w:rFonts w:ascii="Arial" w:hAnsi="Arial" w:cs="Arial"/>
        </w:rPr>
        <w:t xml:space="preserve">.  </w:t>
      </w:r>
      <w:r w:rsidRPr="00EB0A0E">
        <w:rPr>
          <w:rFonts w:ascii="Arial" w:hAnsi="Arial" w:cs="Arial"/>
        </w:rPr>
        <w:t>A homenagem de que trata este Decreto Legislativo será entregue na sessão ordinária imedi</w:t>
      </w:r>
      <w:r w:rsidR="007A0030">
        <w:rPr>
          <w:rFonts w:ascii="Arial" w:hAnsi="Arial" w:cs="Arial"/>
        </w:rPr>
        <w:t>atamente anterior ao dia 25 de o</w:t>
      </w:r>
      <w:bookmarkStart w:id="0" w:name="_GoBack"/>
      <w:bookmarkEnd w:id="0"/>
      <w:r w:rsidRPr="00EB0A0E">
        <w:rPr>
          <w:rFonts w:ascii="Arial" w:hAnsi="Arial" w:cs="Arial"/>
        </w:rPr>
        <w:t>utubro, pois é a data que se comemora o Dia Nacional do Cirurgião-Dentista, ou nesse mesmo dia, caso recaia em data de sessão ordinária da Câmara Municipal.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>Art</w:t>
      </w:r>
      <w:r w:rsidR="00CB3A40" w:rsidRPr="00EB0A0E">
        <w:rPr>
          <w:rFonts w:ascii="Arial" w:hAnsi="Arial" w:cs="Arial"/>
          <w:b/>
        </w:rPr>
        <w:t>.</w:t>
      </w:r>
      <w:r w:rsidRPr="00EB0A0E">
        <w:rPr>
          <w:rFonts w:ascii="Arial" w:hAnsi="Arial" w:cs="Arial"/>
          <w:b/>
        </w:rPr>
        <w:t xml:space="preserve"> 4</w:t>
      </w:r>
      <w:proofErr w:type="gramStart"/>
      <w:r w:rsidRPr="00EB0A0E">
        <w:rPr>
          <w:rFonts w:ascii="Arial" w:hAnsi="Arial" w:cs="Arial"/>
          <w:b/>
        </w:rPr>
        <w:t>º</w:t>
      </w:r>
      <w:r w:rsidR="00CB3A40" w:rsidRPr="00EB0A0E">
        <w:rPr>
          <w:rFonts w:ascii="Arial" w:hAnsi="Arial" w:cs="Arial"/>
        </w:rPr>
        <w:t xml:space="preserve">  </w:t>
      </w:r>
      <w:r w:rsidRPr="00EB0A0E">
        <w:rPr>
          <w:rFonts w:ascii="Arial" w:hAnsi="Arial" w:cs="Arial"/>
        </w:rPr>
        <w:t>A</w:t>
      </w:r>
      <w:proofErr w:type="gramEnd"/>
      <w:r w:rsidRPr="00EB0A0E">
        <w:rPr>
          <w:rFonts w:ascii="Arial" w:hAnsi="Arial" w:cs="Arial"/>
        </w:rPr>
        <w:t xml:space="preserve"> Câmara Municipal disponibilizará os meios adequados para a realização e divulgação da homenagem.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EB0A0E" w:rsidRPr="00EB0A0E" w:rsidRDefault="00EB0A0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EB0A0E" w:rsidRPr="00EB0A0E" w:rsidRDefault="00EB0A0E" w:rsidP="006B18FA">
      <w:pPr>
        <w:shd w:val="clear" w:color="auto" w:fill="FFFFFF"/>
        <w:spacing w:line="360" w:lineRule="auto"/>
        <w:jc w:val="both"/>
        <w:rPr>
          <w:rFonts w:ascii="Arial" w:hAnsi="Arial" w:cs="Arial"/>
          <w:b/>
          <w:u w:val="single"/>
        </w:rPr>
      </w:pPr>
      <w:r w:rsidRPr="00EB0A0E">
        <w:rPr>
          <w:rFonts w:ascii="Arial" w:hAnsi="Arial" w:cs="Arial"/>
          <w:b/>
          <w:u w:val="single"/>
        </w:rPr>
        <w:lastRenderedPageBreak/>
        <w:t>DECRETO LEGISLATIVO Nº 411/2019 – Fls. 02</w:t>
      </w:r>
    </w:p>
    <w:p w:rsidR="00EB0A0E" w:rsidRPr="006B18FA" w:rsidRDefault="00EB0A0E" w:rsidP="006B18FA">
      <w:pPr>
        <w:jc w:val="both"/>
        <w:rPr>
          <w:rFonts w:ascii="Arial" w:hAnsi="Arial" w:cs="Arial"/>
          <w:i/>
          <w:sz w:val="23"/>
          <w:szCs w:val="23"/>
        </w:rPr>
      </w:pPr>
      <w:r w:rsidRPr="006B18FA">
        <w:rPr>
          <w:rFonts w:ascii="Arial" w:hAnsi="Arial" w:cs="Arial"/>
          <w:i/>
          <w:sz w:val="23"/>
          <w:szCs w:val="23"/>
        </w:rPr>
        <w:t>Institui, no âmbito do Município de Jacareí, o Diploma Cirurgião-Dentista Destaque do Ano.</w:t>
      </w:r>
    </w:p>
    <w:p w:rsidR="00EB0A0E" w:rsidRPr="00EB0A0E" w:rsidRDefault="00EB0A0E" w:rsidP="00EB0A0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B0A0E" w:rsidRPr="00EB0A0E" w:rsidRDefault="00EB0A0E" w:rsidP="00EB0A0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B359EE" w:rsidRPr="00EB0A0E" w:rsidRDefault="00CB3A40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</w:rPr>
        <w:t xml:space="preserve">Art. </w:t>
      </w:r>
      <w:r w:rsidR="00B359EE" w:rsidRPr="00EB0A0E">
        <w:rPr>
          <w:rFonts w:ascii="Arial" w:hAnsi="Arial" w:cs="Arial"/>
          <w:b/>
        </w:rPr>
        <w:t>5</w:t>
      </w:r>
      <w:proofErr w:type="gramStart"/>
      <w:r w:rsidR="00B359EE" w:rsidRPr="00EB0A0E">
        <w:rPr>
          <w:rFonts w:ascii="Arial" w:hAnsi="Arial" w:cs="Arial"/>
          <w:b/>
        </w:rPr>
        <w:t>º</w:t>
      </w:r>
      <w:r w:rsidRPr="00EB0A0E">
        <w:rPr>
          <w:rFonts w:ascii="Arial" w:hAnsi="Arial" w:cs="Arial"/>
        </w:rPr>
        <w:t xml:space="preserve">  </w:t>
      </w:r>
      <w:r w:rsidR="00B359EE" w:rsidRPr="00EB0A0E">
        <w:rPr>
          <w:rFonts w:ascii="Arial" w:hAnsi="Arial" w:cs="Arial"/>
        </w:rPr>
        <w:t>Este</w:t>
      </w:r>
      <w:proofErr w:type="gramEnd"/>
      <w:r w:rsidR="00B359EE" w:rsidRPr="00EB0A0E">
        <w:rPr>
          <w:rFonts w:ascii="Arial" w:hAnsi="Arial" w:cs="Arial"/>
        </w:rPr>
        <w:t xml:space="preserve"> Decreto Legislativo entra em vigor na data de sua publicação.</w:t>
      </w: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B359EE" w:rsidRPr="00EB0A0E" w:rsidRDefault="00B359EE" w:rsidP="00FE5C8B">
      <w:pPr>
        <w:shd w:val="clear" w:color="auto" w:fill="FFFFFF"/>
        <w:spacing w:line="360" w:lineRule="auto"/>
        <w:ind w:firstLine="3545"/>
        <w:jc w:val="both"/>
        <w:rPr>
          <w:rFonts w:ascii="Arial" w:hAnsi="Arial" w:cs="Arial"/>
        </w:rPr>
      </w:pPr>
    </w:p>
    <w:p w:rsidR="007F0407" w:rsidRPr="00EB0A0E" w:rsidRDefault="007F0407" w:rsidP="00C44164">
      <w:pPr>
        <w:spacing w:line="360" w:lineRule="auto"/>
        <w:jc w:val="center"/>
        <w:rPr>
          <w:rFonts w:ascii="Arial" w:hAnsi="Arial" w:cs="Arial"/>
        </w:rPr>
      </w:pPr>
      <w:r w:rsidRPr="00EB0A0E">
        <w:rPr>
          <w:rFonts w:ascii="Arial" w:hAnsi="Arial" w:cs="Arial"/>
        </w:rPr>
        <w:t xml:space="preserve">Câmara Municipal de Jacareí, </w:t>
      </w:r>
      <w:r w:rsidR="00B359EE" w:rsidRPr="00EB0A0E">
        <w:rPr>
          <w:rFonts w:ascii="Arial" w:hAnsi="Arial" w:cs="Arial"/>
        </w:rPr>
        <w:t>30 de maio de 2019</w:t>
      </w:r>
      <w:r w:rsidR="00F346C8" w:rsidRPr="00EB0A0E">
        <w:rPr>
          <w:rFonts w:ascii="Arial" w:hAnsi="Arial" w:cs="Arial"/>
        </w:rPr>
        <w:t>.</w:t>
      </w:r>
    </w:p>
    <w:p w:rsidR="007F0407" w:rsidRPr="00EB0A0E" w:rsidRDefault="007F0407" w:rsidP="00C44164">
      <w:pPr>
        <w:spacing w:line="360" w:lineRule="auto"/>
        <w:jc w:val="center"/>
        <w:rPr>
          <w:rFonts w:ascii="Arial" w:hAnsi="Arial" w:cs="Arial"/>
        </w:rPr>
      </w:pPr>
    </w:p>
    <w:p w:rsidR="004373FD" w:rsidRPr="00EB0A0E" w:rsidRDefault="004373FD" w:rsidP="00C44164">
      <w:pPr>
        <w:spacing w:line="360" w:lineRule="auto"/>
        <w:jc w:val="center"/>
        <w:rPr>
          <w:rFonts w:ascii="Arial" w:hAnsi="Arial" w:cs="Arial"/>
        </w:rPr>
      </w:pPr>
    </w:p>
    <w:p w:rsidR="007F0407" w:rsidRPr="00EB0A0E" w:rsidRDefault="007F0407" w:rsidP="00C44164">
      <w:pPr>
        <w:spacing w:line="360" w:lineRule="auto"/>
        <w:jc w:val="center"/>
        <w:rPr>
          <w:rFonts w:ascii="Arial" w:hAnsi="Arial" w:cs="Arial"/>
        </w:rPr>
      </w:pPr>
    </w:p>
    <w:p w:rsidR="007F0407" w:rsidRPr="00EB0A0E" w:rsidRDefault="00B359EE" w:rsidP="00C44164">
      <w:pPr>
        <w:spacing w:line="360" w:lineRule="auto"/>
        <w:jc w:val="center"/>
        <w:rPr>
          <w:rFonts w:ascii="Arial" w:hAnsi="Arial" w:cs="Arial"/>
          <w:b/>
        </w:rPr>
      </w:pPr>
      <w:r w:rsidRPr="00EB0A0E">
        <w:rPr>
          <w:rFonts w:ascii="Arial" w:hAnsi="Arial" w:cs="Arial"/>
          <w:b/>
        </w:rPr>
        <w:t>ABNER RODRIGUES DE MORAES ROSA</w:t>
      </w:r>
    </w:p>
    <w:p w:rsidR="00397C26" w:rsidRPr="00EB0A0E" w:rsidRDefault="00397C26" w:rsidP="00C44164">
      <w:pPr>
        <w:spacing w:line="360" w:lineRule="auto"/>
        <w:jc w:val="center"/>
        <w:rPr>
          <w:rFonts w:ascii="Arial" w:hAnsi="Arial" w:cs="Arial"/>
          <w:b/>
        </w:rPr>
      </w:pPr>
      <w:r w:rsidRPr="00EB0A0E">
        <w:rPr>
          <w:rFonts w:ascii="Arial" w:hAnsi="Arial" w:cs="Arial"/>
          <w:b/>
        </w:rPr>
        <w:t>Presidente</w:t>
      </w:r>
    </w:p>
    <w:p w:rsidR="007F0407" w:rsidRPr="00EB0A0E" w:rsidRDefault="007F0407" w:rsidP="00C44164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center"/>
        <w:rPr>
          <w:rFonts w:ascii="Arial" w:hAnsi="Arial" w:cs="Arial"/>
          <w:b/>
          <w:u w:val="single"/>
        </w:rPr>
      </w:pPr>
    </w:p>
    <w:p w:rsidR="00134536" w:rsidRPr="00EB0A0E" w:rsidRDefault="00134536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Pr="00EB0A0E" w:rsidRDefault="007F0407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DE2490" w:rsidRDefault="00DE2490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Default="00634B08" w:rsidP="00FE5C8B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634B08" w:rsidRPr="00EB0A0E" w:rsidRDefault="00634B08" w:rsidP="00634B08">
      <w:pPr>
        <w:tabs>
          <w:tab w:val="center" w:pos="5315"/>
          <w:tab w:val="left" w:pos="6525"/>
          <w:tab w:val="left" w:pos="6870"/>
        </w:tabs>
        <w:spacing w:line="48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72E81" w:rsidRPr="00EB0A0E" w:rsidRDefault="007F0407" w:rsidP="00FE5C8B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</w:rPr>
      </w:pPr>
      <w:r w:rsidRPr="00EB0A0E">
        <w:rPr>
          <w:rFonts w:ascii="Arial" w:hAnsi="Arial" w:cs="Arial"/>
          <w:b/>
          <w:u w:val="single"/>
        </w:rPr>
        <w:t>AUTOR</w:t>
      </w:r>
      <w:r w:rsidR="00DE2490" w:rsidRPr="00EB0A0E">
        <w:rPr>
          <w:rFonts w:ascii="Arial" w:hAnsi="Arial" w:cs="Arial"/>
          <w:b/>
          <w:u w:val="single"/>
        </w:rPr>
        <w:t>ES</w:t>
      </w:r>
      <w:r w:rsidR="007A4F11" w:rsidRPr="00EB0A0E">
        <w:rPr>
          <w:rFonts w:ascii="Arial" w:hAnsi="Arial" w:cs="Arial"/>
          <w:b/>
        </w:rPr>
        <w:t>: VEREADOR</w:t>
      </w:r>
      <w:r w:rsidR="00DE2490" w:rsidRPr="00EB0A0E">
        <w:rPr>
          <w:rFonts w:ascii="Arial" w:hAnsi="Arial" w:cs="Arial"/>
          <w:b/>
        </w:rPr>
        <w:t xml:space="preserve">ES </w:t>
      </w:r>
      <w:r w:rsidR="00FE5C8B" w:rsidRPr="00EB0A0E">
        <w:rPr>
          <w:rFonts w:ascii="Arial" w:hAnsi="Arial" w:cs="Arial"/>
          <w:b/>
        </w:rPr>
        <w:t>LUÍS FLÁVIO (FLAVINHO), DRA. MÁRCIA SANTOS E DR. RODRIGO SALOMON.</w:t>
      </w:r>
    </w:p>
    <w:sectPr w:rsidR="00172E81" w:rsidRPr="00EB0A0E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94" w:rsidRDefault="00693B94">
      <w:r>
        <w:separator/>
      </w:r>
    </w:p>
  </w:endnote>
  <w:endnote w:type="continuationSeparator" w:id="0">
    <w:p w:rsidR="00693B94" w:rsidRDefault="006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94" w:rsidRDefault="00693B94">
      <w:r>
        <w:separator/>
      </w:r>
    </w:p>
  </w:footnote>
  <w:footnote w:type="continuationSeparator" w:id="0">
    <w:p w:rsidR="00693B94" w:rsidRDefault="0069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A55BE"/>
    <w:rsid w:val="000F1EED"/>
    <w:rsid w:val="000F5ACF"/>
    <w:rsid w:val="0010793D"/>
    <w:rsid w:val="00116701"/>
    <w:rsid w:val="00131318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13D91"/>
    <w:rsid w:val="00624472"/>
    <w:rsid w:val="00633401"/>
    <w:rsid w:val="00634B08"/>
    <w:rsid w:val="006426AE"/>
    <w:rsid w:val="00654459"/>
    <w:rsid w:val="00661C18"/>
    <w:rsid w:val="006722E6"/>
    <w:rsid w:val="00681021"/>
    <w:rsid w:val="00682E6E"/>
    <w:rsid w:val="0069312F"/>
    <w:rsid w:val="00693B94"/>
    <w:rsid w:val="006B0B8E"/>
    <w:rsid w:val="006B18FA"/>
    <w:rsid w:val="006B472A"/>
    <w:rsid w:val="006C1BFB"/>
    <w:rsid w:val="006D6F7D"/>
    <w:rsid w:val="006E7E66"/>
    <w:rsid w:val="00714183"/>
    <w:rsid w:val="00715F74"/>
    <w:rsid w:val="00725E66"/>
    <w:rsid w:val="0073407F"/>
    <w:rsid w:val="0075621D"/>
    <w:rsid w:val="00775A1B"/>
    <w:rsid w:val="0079051D"/>
    <w:rsid w:val="007A0030"/>
    <w:rsid w:val="007A4F11"/>
    <w:rsid w:val="007F0407"/>
    <w:rsid w:val="007F75CA"/>
    <w:rsid w:val="0080197E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E2A1F"/>
    <w:rsid w:val="00B0533F"/>
    <w:rsid w:val="00B3469D"/>
    <w:rsid w:val="00B359EE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164"/>
    <w:rsid w:val="00C44D39"/>
    <w:rsid w:val="00CA759E"/>
    <w:rsid w:val="00CB2BAB"/>
    <w:rsid w:val="00CB3A40"/>
    <w:rsid w:val="00CE5080"/>
    <w:rsid w:val="00D10950"/>
    <w:rsid w:val="00D14EB1"/>
    <w:rsid w:val="00D2072E"/>
    <w:rsid w:val="00D43A6F"/>
    <w:rsid w:val="00D77416"/>
    <w:rsid w:val="00DB48F6"/>
    <w:rsid w:val="00DD2BCB"/>
    <w:rsid w:val="00DE2490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B0A0E"/>
    <w:rsid w:val="00ED2065"/>
    <w:rsid w:val="00ED3EB4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3435-8B9F-42E1-A48A-EE299E3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7</cp:revision>
  <cp:lastPrinted>2019-05-30T15:12:00Z</cp:lastPrinted>
  <dcterms:created xsi:type="dcterms:W3CDTF">2019-05-30T13:27:00Z</dcterms:created>
  <dcterms:modified xsi:type="dcterms:W3CDTF">2019-05-30T15:13:00Z</dcterms:modified>
</cp:coreProperties>
</file>